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45F34" w14:textId="77777777" w:rsidR="001C69A9" w:rsidRDefault="001C69A9" w:rsidP="001C69A9">
      <w:pPr>
        <w:pStyle w:val="Default"/>
      </w:pPr>
    </w:p>
    <w:p w14:paraId="46355091" w14:textId="77777777" w:rsidR="001C69A9" w:rsidRPr="001C69A9" w:rsidRDefault="001C69A9" w:rsidP="001C69A9">
      <w:pPr>
        <w:pStyle w:val="Default"/>
        <w:rPr>
          <w:b/>
          <w:bCs/>
        </w:rPr>
      </w:pPr>
      <w:r w:rsidRPr="001C69A9">
        <w:t xml:space="preserve"> </w:t>
      </w:r>
      <w:r w:rsidRPr="001C69A9">
        <w:rPr>
          <w:b/>
          <w:bCs/>
        </w:rPr>
        <w:t xml:space="preserve">MISSION STATEMENT: </w:t>
      </w:r>
    </w:p>
    <w:p w14:paraId="06609C20" w14:textId="77777777" w:rsidR="001C69A9" w:rsidRPr="001C69A9" w:rsidRDefault="001C69A9" w:rsidP="001C69A9">
      <w:pPr>
        <w:pStyle w:val="Default"/>
        <w:rPr>
          <w:b/>
          <w:bCs/>
        </w:rPr>
      </w:pPr>
    </w:p>
    <w:p w14:paraId="43523C1C" w14:textId="77777777" w:rsidR="001C69A9" w:rsidRDefault="001C69A9" w:rsidP="001C69A9">
      <w:pPr>
        <w:pStyle w:val="Default"/>
      </w:pPr>
      <w:r w:rsidRPr="001C69A9">
        <w:t xml:space="preserve">To identify and support those opportunities in Koochiching County that has potential to positively impact the economic opportunity and quality of life of its communities and residents. The goal of the Koochiching Community Development Association (KCDA) is to create and maintain economic opportunity and community enhancement. </w:t>
      </w:r>
    </w:p>
    <w:p w14:paraId="44D8D8C3" w14:textId="77777777" w:rsidR="001C69A9" w:rsidRPr="001C69A9" w:rsidRDefault="001C69A9" w:rsidP="001C69A9">
      <w:pPr>
        <w:pStyle w:val="Default"/>
      </w:pPr>
    </w:p>
    <w:p w14:paraId="4E007B78" w14:textId="77777777" w:rsidR="001C69A9" w:rsidRPr="001C69A9" w:rsidRDefault="001C69A9" w:rsidP="001C69A9">
      <w:pPr>
        <w:pStyle w:val="Default"/>
        <w:rPr>
          <w:b/>
          <w:bCs/>
        </w:rPr>
      </w:pPr>
      <w:r w:rsidRPr="001C69A9">
        <w:rPr>
          <w:b/>
          <w:bCs/>
        </w:rPr>
        <w:t xml:space="preserve">GEOGRAPHIC AREA: </w:t>
      </w:r>
    </w:p>
    <w:p w14:paraId="038D8124" w14:textId="77777777" w:rsidR="001C69A9" w:rsidRPr="001C69A9" w:rsidRDefault="001C69A9" w:rsidP="001C69A9">
      <w:pPr>
        <w:pStyle w:val="Default"/>
        <w:rPr>
          <w:b/>
          <w:bCs/>
        </w:rPr>
      </w:pPr>
    </w:p>
    <w:p w14:paraId="669FEDAF" w14:textId="77777777" w:rsidR="001C69A9" w:rsidRPr="001C69A9" w:rsidRDefault="001C69A9" w:rsidP="001C69A9">
      <w:pPr>
        <w:pStyle w:val="Default"/>
      </w:pPr>
      <w:r w:rsidRPr="001C69A9">
        <w:t xml:space="preserve">To be eligible for this program, the project or entity must be located, intended to be located, or provide services within Koochiching County. The entity seeking assistance may be for-profit, non-profit, or a Governmental entity and may be new or an expansion of an existing business. </w:t>
      </w:r>
    </w:p>
    <w:p w14:paraId="206E47D7" w14:textId="77777777" w:rsidR="001C69A9" w:rsidRPr="001C69A9" w:rsidRDefault="001C69A9" w:rsidP="001C69A9">
      <w:pPr>
        <w:pStyle w:val="Default"/>
      </w:pPr>
    </w:p>
    <w:p w14:paraId="41C6C0D9" w14:textId="77777777" w:rsidR="001C69A9" w:rsidRPr="001C69A9" w:rsidRDefault="001C69A9" w:rsidP="001C69A9">
      <w:pPr>
        <w:pStyle w:val="Default"/>
        <w:rPr>
          <w:b/>
          <w:bCs/>
        </w:rPr>
      </w:pPr>
      <w:r w:rsidRPr="001C69A9">
        <w:rPr>
          <w:b/>
          <w:bCs/>
        </w:rPr>
        <w:t xml:space="preserve">PROGRAM REQUIREMENTS and APPLICATION PROCESS: </w:t>
      </w:r>
    </w:p>
    <w:p w14:paraId="00E11216" w14:textId="77777777" w:rsidR="001C69A9" w:rsidRPr="001C69A9" w:rsidRDefault="001C69A9" w:rsidP="001C69A9">
      <w:pPr>
        <w:pStyle w:val="Default"/>
        <w:rPr>
          <w:b/>
          <w:bCs/>
        </w:rPr>
      </w:pPr>
    </w:p>
    <w:p w14:paraId="557F93E2" w14:textId="77777777" w:rsidR="001C69A9" w:rsidRPr="001C69A9" w:rsidRDefault="001C69A9" w:rsidP="001C69A9">
      <w:pPr>
        <w:pStyle w:val="Default"/>
      </w:pPr>
      <w:r w:rsidRPr="001C69A9">
        <w:t xml:space="preserve">Terms of the funding will be at the discretion of the Association and will not exceed $5,000 per project. </w:t>
      </w:r>
    </w:p>
    <w:p w14:paraId="1A59204B" w14:textId="77777777" w:rsidR="001C69A9" w:rsidRPr="001C69A9" w:rsidRDefault="001C69A9" w:rsidP="001C69A9">
      <w:pPr>
        <w:pStyle w:val="Default"/>
      </w:pPr>
    </w:p>
    <w:p w14:paraId="68389E5B" w14:textId="77777777" w:rsidR="001C69A9" w:rsidRPr="001C69A9" w:rsidRDefault="001C69A9" w:rsidP="001C69A9">
      <w:pPr>
        <w:pStyle w:val="Default"/>
        <w:numPr>
          <w:ilvl w:val="0"/>
          <w:numId w:val="37"/>
        </w:numPr>
        <w:spacing w:after="25"/>
      </w:pPr>
      <w:r w:rsidRPr="001C69A9">
        <w:t>An application must be fully completed and submitted. Submit the application to the Secretary/Treasurer at the address listed at the bottom</w:t>
      </w:r>
      <w:r w:rsidR="00C73363">
        <w:t xml:space="preserve"> no less than 2 weeks prior to the next meeting date</w:t>
      </w:r>
      <w:r w:rsidRPr="001C69A9">
        <w:t xml:space="preserve">. </w:t>
      </w:r>
    </w:p>
    <w:p w14:paraId="5F200357" w14:textId="77777777" w:rsidR="001C69A9" w:rsidRPr="001C69A9" w:rsidRDefault="001C69A9" w:rsidP="001C69A9">
      <w:pPr>
        <w:pStyle w:val="Default"/>
        <w:numPr>
          <w:ilvl w:val="0"/>
          <w:numId w:val="37"/>
        </w:numPr>
        <w:spacing w:after="25"/>
      </w:pPr>
      <w:r w:rsidRPr="001C69A9">
        <w:t xml:space="preserve">Supporting information deemed relevant to proposal must accompany the application. (see checklist for supporting documents) </w:t>
      </w:r>
    </w:p>
    <w:p w14:paraId="6A2D0B3A" w14:textId="77777777" w:rsidR="001C69A9" w:rsidRPr="001C69A9" w:rsidRDefault="001C69A9" w:rsidP="001C69A9">
      <w:pPr>
        <w:pStyle w:val="Default"/>
        <w:numPr>
          <w:ilvl w:val="0"/>
          <w:numId w:val="37"/>
        </w:numPr>
        <w:spacing w:after="25"/>
      </w:pPr>
      <w:r w:rsidRPr="001C69A9">
        <w:t xml:space="preserve">Applicant’s financial participation is strongly encouraged in the proposed project. </w:t>
      </w:r>
    </w:p>
    <w:p w14:paraId="5D149C1E" w14:textId="77777777" w:rsidR="001C69A9" w:rsidRPr="001C69A9" w:rsidRDefault="001C69A9" w:rsidP="001C69A9">
      <w:pPr>
        <w:pStyle w:val="Default"/>
        <w:numPr>
          <w:ilvl w:val="0"/>
          <w:numId w:val="37"/>
        </w:numPr>
        <w:spacing w:after="25"/>
      </w:pPr>
      <w:r w:rsidRPr="001C69A9">
        <w:t xml:space="preserve">Action from the Association will follow this process: 1) applicant </w:t>
      </w:r>
      <w:r w:rsidR="00C73363">
        <w:t xml:space="preserve">is required </w:t>
      </w:r>
      <w:r w:rsidRPr="001C69A9">
        <w:t>to attend a board meeting for an interview (this gives the applicant a chance to present their project); 2) review the application for completeness and either accept the application or reject the application; 3) the board will then discuss the application and do one of the following: a) fund project and decide amount awarded; or b) reject the project.</w:t>
      </w:r>
    </w:p>
    <w:p w14:paraId="7AB601E3" w14:textId="77777777" w:rsidR="001C69A9" w:rsidRPr="001C69A9" w:rsidRDefault="00C73363" w:rsidP="001C69A9">
      <w:pPr>
        <w:pStyle w:val="Default"/>
        <w:numPr>
          <w:ilvl w:val="0"/>
          <w:numId w:val="37"/>
        </w:numPr>
        <w:spacing w:after="25"/>
      </w:pPr>
      <w:r>
        <w:t>If approved for funding</w:t>
      </w:r>
      <w:r w:rsidR="001C69A9" w:rsidRPr="001C69A9">
        <w:t xml:space="preserve">, the applicant will immediately sign the original copy of acceptance letter and will receive a check for the amount approved. If the applicant is not in attendance, </w:t>
      </w:r>
      <w:r>
        <w:t>the application will be tabled until the next meeting</w:t>
      </w:r>
      <w:r w:rsidR="001C69A9" w:rsidRPr="001C69A9">
        <w:t xml:space="preserve">. </w:t>
      </w:r>
    </w:p>
    <w:p w14:paraId="33735D3F" w14:textId="77777777" w:rsidR="001C69A9" w:rsidRPr="001C69A9" w:rsidRDefault="001C69A9" w:rsidP="001C69A9">
      <w:pPr>
        <w:pStyle w:val="Default"/>
        <w:numPr>
          <w:ilvl w:val="0"/>
          <w:numId w:val="37"/>
        </w:numPr>
      </w:pPr>
      <w:r w:rsidRPr="001C69A9">
        <w:t xml:space="preserve">When the project is completed, the applicant must submit receipts of expenditures and photos if possible, to the Association. The project must be completed within 6 months. </w:t>
      </w:r>
    </w:p>
    <w:p w14:paraId="6BCD166C" w14:textId="77777777" w:rsidR="001C69A9" w:rsidRPr="001C69A9" w:rsidRDefault="001C69A9" w:rsidP="001C69A9">
      <w:pPr>
        <w:pStyle w:val="Default"/>
      </w:pPr>
    </w:p>
    <w:p w14:paraId="35E21396" w14:textId="77777777" w:rsidR="001C69A9" w:rsidRPr="001C69A9" w:rsidRDefault="001C69A9" w:rsidP="001C69A9">
      <w:pPr>
        <w:ind w:left="0"/>
      </w:pPr>
      <w:r w:rsidRPr="001C69A9">
        <w:t xml:space="preserve">For information on applications, membership, or scheduled meetings contact your local representative or: </w:t>
      </w:r>
    </w:p>
    <w:p w14:paraId="3D164021" w14:textId="77777777" w:rsidR="001C69A9" w:rsidRPr="001C69A9" w:rsidRDefault="001C69A9" w:rsidP="001C69A9">
      <w:pPr>
        <w:ind w:left="0"/>
      </w:pPr>
    </w:p>
    <w:p w14:paraId="19A6F547" w14:textId="77777777" w:rsidR="001C69A9" w:rsidRPr="001C69A9" w:rsidRDefault="001C69A9" w:rsidP="001C69A9">
      <w:pPr>
        <w:ind w:left="0"/>
      </w:pPr>
      <w:r w:rsidRPr="001C69A9">
        <w:t xml:space="preserve">Kyra </w:t>
      </w:r>
      <w:r w:rsidR="009575C5">
        <w:t>Hasbargen</w:t>
      </w:r>
      <w:r w:rsidRPr="001C69A9">
        <w:t xml:space="preserve">, Secretary/Treasurer </w:t>
      </w:r>
    </w:p>
    <w:p w14:paraId="351C5C9E" w14:textId="77777777" w:rsidR="001C69A9" w:rsidRPr="001C69A9" w:rsidRDefault="001C69A9" w:rsidP="001C69A9">
      <w:pPr>
        <w:ind w:left="0"/>
      </w:pPr>
      <w:r w:rsidRPr="001C69A9">
        <w:t xml:space="preserve">PO Box 138 </w:t>
      </w:r>
    </w:p>
    <w:p w14:paraId="1C19D93D" w14:textId="77777777" w:rsidR="001C69A9" w:rsidRPr="001C69A9" w:rsidRDefault="001C69A9" w:rsidP="001C69A9">
      <w:pPr>
        <w:ind w:left="0"/>
      </w:pPr>
      <w:r w:rsidRPr="001C69A9">
        <w:t xml:space="preserve">International Falls, MN 56649 </w:t>
      </w:r>
    </w:p>
    <w:p w14:paraId="26AFC9B6" w14:textId="77777777" w:rsidR="00213467" w:rsidRDefault="001C69A9" w:rsidP="001C69A9">
      <w:pPr>
        <w:ind w:left="0"/>
      </w:pPr>
      <w:r w:rsidRPr="001C69A9">
        <w:t>(218) 283-8585</w:t>
      </w:r>
    </w:p>
    <w:p w14:paraId="40DA08B5" w14:textId="77777777" w:rsidR="00D32314" w:rsidRPr="001C69A9" w:rsidRDefault="00D32314" w:rsidP="001C69A9">
      <w:pPr>
        <w:ind w:left="0"/>
      </w:pPr>
      <w:r>
        <w:t>keda@businessupnorth.com</w:t>
      </w:r>
    </w:p>
    <w:p w14:paraId="078CED6F" w14:textId="77777777" w:rsidR="008C154B" w:rsidRPr="00B50572" w:rsidRDefault="00B728DE" w:rsidP="00B728DE">
      <w:pPr>
        <w:ind w:left="0"/>
      </w:pPr>
      <w:r>
        <w:br w:type="page"/>
      </w:r>
    </w:p>
    <w:p w14:paraId="447D8175" w14:textId="77777777" w:rsidR="00CD4477" w:rsidRDefault="00CD4477" w:rsidP="00CD4477">
      <w:pPr>
        <w:ind w:left="0"/>
        <w:jc w:val="center"/>
        <w:rPr>
          <w:b/>
        </w:rPr>
      </w:pPr>
      <w:r w:rsidRPr="00A64ABD">
        <w:rPr>
          <w:b/>
        </w:rPr>
        <w:lastRenderedPageBreak/>
        <w:t>APPLICATION GUIDELINES</w:t>
      </w:r>
    </w:p>
    <w:p w14:paraId="1DDC3FF2" w14:textId="77777777" w:rsidR="00CD4477" w:rsidRPr="00A64ABD" w:rsidRDefault="00CD4477" w:rsidP="00CD4477">
      <w:pPr>
        <w:ind w:left="0"/>
        <w:jc w:val="center"/>
        <w:rPr>
          <w:b/>
        </w:rPr>
      </w:pPr>
    </w:p>
    <w:p w14:paraId="258DE39C" w14:textId="77777777" w:rsidR="00C73363" w:rsidRDefault="00C73363" w:rsidP="00CD4477">
      <w:pPr>
        <w:ind w:left="0"/>
      </w:pPr>
      <w:r>
        <w:t>1. Applications must be received by the KCDA Board at least two (2) weeks prior to the meeting date, to allow adequate time for board members to review all applications.</w:t>
      </w:r>
    </w:p>
    <w:p w14:paraId="4F619018" w14:textId="77777777" w:rsidR="00C73363" w:rsidRDefault="00C73363" w:rsidP="00CD4477">
      <w:pPr>
        <w:ind w:left="0"/>
      </w:pPr>
    </w:p>
    <w:p w14:paraId="6CE1B9F0" w14:textId="77777777" w:rsidR="00CD4477" w:rsidRDefault="00C73363" w:rsidP="00CD4477">
      <w:pPr>
        <w:ind w:left="0"/>
      </w:pPr>
      <w:r>
        <w:t>2</w:t>
      </w:r>
      <w:r w:rsidR="00CD4477">
        <w:t xml:space="preserve">. </w:t>
      </w:r>
      <w:r w:rsidR="00CD4477" w:rsidRPr="003E511F">
        <w:t>Applicants must be present at the KCDA meeting to be considered for funding, which allows the KCDA Board of directors to ask questions of the applicant if needed.</w:t>
      </w:r>
    </w:p>
    <w:p w14:paraId="2AA7287F" w14:textId="77777777" w:rsidR="00CD4477" w:rsidRPr="003E511F" w:rsidRDefault="00CD4477" w:rsidP="00CD4477">
      <w:pPr>
        <w:ind w:left="0"/>
      </w:pPr>
    </w:p>
    <w:p w14:paraId="69C950CC" w14:textId="77777777" w:rsidR="00CD4477" w:rsidRDefault="00C73363" w:rsidP="00CD4477">
      <w:pPr>
        <w:ind w:left="0"/>
      </w:pPr>
      <w:r>
        <w:t>3</w:t>
      </w:r>
      <w:r w:rsidR="00CD4477">
        <w:t xml:space="preserve">. </w:t>
      </w:r>
      <w:r w:rsidR="00CD4477" w:rsidRPr="003E511F">
        <w:t>Applicants will be ineligible to receive funding for projects that have already been completed.  Exceptions will be considered if a phasing process takes place and the applicant is unable to complete the next phase do to the lack of funding.</w:t>
      </w:r>
    </w:p>
    <w:p w14:paraId="6B2D98F1" w14:textId="77777777" w:rsidR="00CD4477" w:rsidRPr="003E511F" w:rsidRDefault="00CD4477" w:rsidP="00CD4477">
      <w:pPr>
        <w:ind w:left="0"/>
      </w:pPr>
    </w:p>
    <w:p w14:paraId="4F5158E6" w14:textId="77777777" w:rsidR="00CD4477" w:rsidRDefault="00C73363" w:rsidP="00CD4477">
      <w:pPr>
        <w:ind w:left="0"/>
      </w:pPr>
      <w:r>
        <w:t>4</w:t>
      </w:r>
      <w:r w:rsidR="00CD4477">
        <w:t xml:space="preserve">.  </w:t>
      </w:r>
      <w:r w:rsidR="00CD4477" w:rsidRPr="003E511F">
        <w:t xml:space="preserve">Applicants must </w:t>
      </w:r>
      <w:r w:rsidR="00CD4477">
        <w:t>have/</w:t>
      </w:r>
      <w:r w:rsidR="00CD4477" w:rsidRPr="003E511F">
        <w:t xml:space="preserve">show the ability of matching funds </w:t>
      </w:r>
      <w:r w:rsidR="00CD4477">
        <w:t>and/</w:t>
      </w:r>
      <w:r w:rsidR="00CD4477" w:rsidRPr="003E511F">
        <w:t xml:space="preserve">or in-kind services </w:t>
      </w:r>
      <w:r w:rsidR="00CD4477">
        <w:t xml:space="preserve">to be eligible </w:t>
      </w:r>
      <w:r w:rsidR="00CD4477" w:rsidRPr="003E511F">
        <w:t xml:space="preserve">for receiving grant funds. </w:t>
      </w:r>
    </w:p>
    <w:p w14:paraId="7ECC596D" w14:textId="77777777" w:rsidR="00CD4477" w:rsidRDefault="00CD4477" w:rsidP="00CD4477">
      <w:pPr>
        <w:ind w:left="0"/>
      </w:pPr>
    </w:p>
    <w:p w14:paraId="008F9DB1" w14:textId="77777777" w:rsidR="00CD4477" w:rsidRDefault="00C73363" w:rsidP="00CD4477">
      <w:pPr>
        <w:ind w:left="0"/>
      </w:pPr>
      <w:r>
        <w:t>5</w:t>
      </w:r>
      <w:r w:rsidR="00CD4477">
        <w:t>. Fraternal Organizations may apply for grant funding. Grants will be determined at the discretion of the board.</w:t>
      </w:r>
    </w:p>
    <w:p w14:paraId="20A142C7" w14:textId="77777777" w:rsidR="00CD4477" w:rsidRDefault="00CD4477" w:rsidP="00CD4477">
      <w:pPr>
        <w:ind w:left="0"/>
      </w:pPr>
    </w:p>
    <w:p w14:paraId="658B9DF7" w14:textId="77777777" w:rsidR="00CD4477" w:rsidRDefault="00C73363" w:rsidP="00CD4477">
      <w:pPr>
        <w:ind w:left="0"/>
      </w:pPr>
      <w:r>
        <w:t>6</w:t>
      </w:r>
      <w:r w:rsidR="00CD4477">
        <w:t>. Applications for School Districts and Churches will not be considered for grant funding.</w:t>
      </w:r>
    </w:p>
    <w:p w14:paraId="3837F19F" w14:textId="77777777" w:rsidR="00CD4477" w:rsidRDefault="00CD4477" w:rsidP="00CD4477">
      <w:pPr>
        <w:ind w:left="0"/>
      </w:pPr>
    </w:p>
    <w:p w14:paraId="553D3DAC" w14:textId="77777777" w:rsidR="00CD4477" w:rsidRDefault="00C73363" w:rsidP="00CD4477">
      <w:pPr>
        <w:ind w:left="0"/>
      </w:pPr>
      <w:r>
        <w:t>7</w:t>
      </w:r>
      <w:r w:rsidR="00CD4477">
        <w:t>. Grant funding cannot be utilized for Administration fees.</w:t>
      </w:r>
    </w:p>
    <w:p w14:paraId="2973D251" w14:textId="77777777" w:rsidR="00CD4477" w:rsidRDefault="00CD4477" w:rsidP="00CD4477">
      <w:pPr>
        <w:ind w:left="0"/>
      </w:pPr>
    </w:p>
    <w:p w14:paraId="5B58374E" w14:textId="77777777" w:rsidR="00CD4477" w:rsidRDefault="00C73363" w:rsidP="00CD4477">
      <w:pPr>
        <w:ind w:left="0"/>
        <w:jc w:val="both"/>
        <w:rPr>
          <w:sz w:val="22"/>
          <w:szCs w:val="22"/>
        </w:rPr>
      </w:pPr>
      <w:r>
        <w:t>8</w:t>
      </w:r>
      <w:r w:rsidR="00CD4477">
        <w:t>.  The KCDA Board of Directors reserves the right to accept, deny or table any applications as they deem necessary.</w:t>
      </w:r>
    </w:p>
    <w:p w14:paraId="624E88EB" w14:textId="77777777" w:rsidR="00CD4477" w:rsidRDefault="00CD4477" w:rsidP="008C154B">
      <w:pPr>
        <w:ind w:left="0"/>
        <w:jc w:val="center"/>
      </w:pPr>
    </w:p>
    <w:p w14:paraId="79E79A8D" w14:textId="77777777" w:rsidR="00CD4477" w:rsidRDefault="00CD4477" w:rsidP="008C154B">
      <w:pPr>
        <w:ind w:left="0"/>
        <w:jc w:val="center"/>
      </w:pPr>
    </w:p>
    <w:p w14:paraId="452104BD" w14:textId="77777777" w:rsidR="00CD4477" w:rsidRDefault="00CD4477" w:rsidP="008C154B">
      <w:pPr>
        <w:ind w:left="0"/>
        <w:jc w:val="center"/>
      </w:pPr>
    </w:p>
    <w:p w14:paraId="1EBFA7B2" w14:textId="77777777" w:rsidR="00CD4477" w:rsidRDefault="00CD4477" w:rsidP="008C154B">
      <w:pPr>
        <w:ind w:left="0"/>
        <w:jc w:val="center"/>
      </w:pPr>
    </w:p>
    <w:p w14:paraId="399113C2" w14:textId="77777777" w:rsidR="00CD4477" w:rsidRDefault="00CD4477" w:rsidP="008C154B">
      <w:pPr>
        <w:ind w:left="0"/>
        <w:jc w:val="center"/>
      </w:pPr>
    </w:p>
    <w:p w14:paraId="0DAFC6E2" w14:textId="77777777" w:rsidR="008C154B" w:rsidRPr="00B50572" w:rsidRDefault="008C154B" w:rsidP="008C154B">
      <w:pPr>
        <w:ind w:left="0"/>
        <w:jc w:val="center"/>
      </w:pPr>
      <w:r w:rsidRPr="00B50572">
        <w:t>APPLICATION CHECKLIST</w:t>
      </w:r>
    </w:p>
    <w:p w14:paraId="2B6D7191" w14:textId="77777777" w:rsidR="008C154B" w:rsidRPr="00B50572" w:rsidRDefault="008C154B" w:rsidP="008C154B">
      <w:pPr>
        <w:ind w:left="0"/>
        <w:jc w:val="center"/>
      </w:pPr>
    </w:p>
    <w:p w14:paraId="20AA9AA0" w14:textId="77777777" w:rsidR="008C154B" w:rsidRPr="00B50572" w:rsidRDefault="008C154B" w:rsidP="008C154B">
      <w:pPr>
        <w:ind w:left="0"/>
        <w:jc w:val="center"/>
      </w:pPr>
    </w:p>
    <w:p w14:paraId="4BFAA286" w14:textId="77777777" w:rsidR="008C154B" w:rsidRPr="00B50572" w:rsidRDefault="008C154B" w:rsidP="008C154B">
      <w:pPr>
        <w:ind w:left="0"/>
        <w:jc w:val="center"/>
      </w:pPr>
    </w:p>
    <w:p w14:paraId="6939C392" w14:textId="77777777" w:rsidR="008C154B" w:rsidRPr="00B50572" w:rsidRDefault="008C154B" w:rsidP="008C154B">
      <w:pPr>
        <w:ind w:left="0"/>
        <w:jc w:val="center"/>
      </w:pPr>
    </w:p>
    <w:p w14:paraId="6810B086" w14:textId="77777777" w:rsidR="008C154B" w:rsidRPr="00B50572" w:rsidRDefault="007468C5" w:rsidP="00E94DA8">
      <w:pPr>
        <w:ind w:left="1080"/>
      </w:pPr>
      <w:r>
        <w:fldChar w:fldCharType="begin">
          <w:ffData>
            <w:name w:val="Check5"/>
            <w:enabled/>
            <w:calcOnExit w:val="0"/>
            <w:checkBox>
              <w:sizeAuto/>
              <w:default w:val="0"/>
            </w:checkBox>
          </w:ffData>
        </w:fldChar>
      </w:r>
      <w:bookmarkStart w:id="0" w:name="Check5"/>
      <w:r w:rsidR="00365A0E">
        <w:instrText xml:space="preserve"> FORMCHECKBOX </w:instrText>
      </w:r>
      <w:r w:rsidR="00476646">
        <w:fldChar w:fldCharType="separate"/>
      </w:r>
      <w:r>
        <w:fldChar w:fldCharType="end"/>
      </w:r>
      <w:bookmarkEnd w:id="0"/>
      <w:r w:rsidR="00365A0E">
        <w:tab/>
      </w:r>
      <w:r w:rsidR="008C154B" w:rsidRPr="00B50572">
        <w:t>Application</w:t>
      </w:r>
      <w:r w:rsidR="00A26EE7" w:rsidRPr="00B50572">
        <w:t xml:space="preserve"> (including all forms, schedules and requested attachments)</w:t>
      </w:r>
    </w:p>
    <w:p w14:paraId="6350E184" w14:textId="77777777" w:rsidR="008C154B" w:rsidRPr="00B50572" w:rsidRDefault="008C154B" w:rsidP="008C154B">
      <w:pPr>
        <w:ind w:left="1080"/>
      </w:pPr>
    </w:p>
    <w:p w14:paraId="30E860D1" w14:textId="77777777" w:rsidR="008C154B" w:rsidRPr="00B50572" w:rsidRDefault="007468C5" w:rsidP="00E94DA8">
      <w:pPr>
        <w:ind w:left="1080"/>
      </w:pPr>
      <w:r>
        <w:fldChar w:fldCharType="begin">
          <w:ffData>
            <w:name w:val="Check6"/>
            <w:enabled/>
            <w:calcOnExit w:val="0"/>
            <w:checkBox>
              <w:sizeAuto/>
              <w:default w:val="0"/>
            </w:checkBox>
          </w:ffData>
        </w:fldChar>
      </w:r>
      <w:bookmarkStart w:id="1" w:name="Check6"/>
      <w:r w:rsidR="00365A0E">
        <w:instrText xml:space="preserve"> FORMCHECKBOX </w:instrText>
      </w:r>
      <w:r w:rsidR="00476646">
        <w:fldChar w:fldCharType="separate"/>
      </w:r>
      <w:r>
        <w:fldChar w:fldCharType="end"/>
      </w:r>
      <w:bookmarkEnd w:id="1"/>
      <w:r w:rsidR="00365A0E">
        <w:tab/>
      </w:r>
      <w:r w:rsidR="008C154B" w:rsidRPr="00B50572">
        <w:t>Business plan</w:t>
      </w:r>
    </w:p>
    <w:p w14:paraId="5DD6FFED" w14:textId="77777777" w:rsidR="008C154B" w:rsidRPr="00B50572" w:rsidRDefault="008C154B" w:rsidP="008C154B">
      <w:pPr>
        <w:ind w:left="1080"/>
      </w:pPr>
    </w:p>
    <w:p w14:paraId="1C250450" w14:textId="77777777" w:rsidR="008C154B" w:rsidRPr="00B50572" w:rsidRDefault="007468C5" w:rsidP="00E94DA8">
      <w:pPr>
        <w:ind w:left="1080"/>
      </w:pPr>
      <w:r>
        <w:fldChar w:fldCharType="begin">
          <w:ffData>
            <w:name w:val="Check7"/>
            <w:enabled/>
            <w:calcOnExit w:val="0"/>
            <w:checkBox>
              <w:sizeAuto/>
              <w:default w:val="0"/>
            </w:checkBox>
          </w:ffData>
        </w:fldChar>
      </w:r>
      <w:bookmarkStart w:id="2" w:name="Check7"/>
      <w:r w:rsidR="00365A0E">
        <w:instrText xml:space="preserve"> FORMCHECKBOX </w:instrText>
      </w:r>
      <w:r w:rsidR="00476646">
        <w:fldChar w:fldCharType="separate"/>
      </w:r>
      <w:r>
        <w:fldChar w:fldCharType="end"/>
      </w:r>
      <w:bookmarkEnd w:id="2"/>
      <w:r w:rsidR="00365A0E">
        <w:tab/>
      </w:r>
      <w:r w:rsidR="008C154B" w:rsidRPr="00B50572">
        <w:t>Projection of income and expenses</w:t>
      </w:r>
    </w:p>
    <w:p w14:paraId="5323230A" w14:textId="77777777" w:rsidR="008C154B" w:rsidRPr="00B50572" w:rsidRDefault="008C154B" w:rsidP="008C154B">
      <w:pPr>
        <w:ind w:left="1080"/>
      </w:pPr>
    </w:p>
    <w:p w14:paraId="06041665" w14:textId="77777777" w:rsidR="008C154B" w:rsidRPr="00B50572" w:rsidRDefault="007468C5" w:rsidP="00E94DA8">
      <w:pPr>
        <w:ind w:left="1080"/>
      </w:pPr>
      <w:r>
        <w:fldChar w:fldCharType="begin">
          <w:ffData>
            <w:name w:val="Check8"/>
            <w:enabled/>
            <w:calcOnExit w:val="0"/>
            <w:checkBox>
              <w:sizeAuto/>
              <w:default w:val="0"/>
            </w:checkBox>
          </w:ffData>
        </w:fldChar>
      </w:r>
      <w:bookmarkStart w:id="3" w:name="Check8"/>
      <w:r w:rsidR="00365A0E">
        <w:instrText xml:space="preserve"> FORMCHECKBOX </w:instrText>
      </w:r>
      <w:r w:rsidR="00476646">
        <w:fldChar w:fldCharType="separate"/>
      </w:r>
      <w:r>
        <w:fldChar w:fldCharType="end"/>
      </w:r>
      <w:bookmarkEnd w:id="3"/>
      <w:r w:rsidR="00365A0E">
        <w:tab/>
      </w:r>
      <w:r w:rsidR="008C154B" w:rsidRPr="00B50572">
        <w:t>Monthly cash flow</w:t>
      </w:r>
    </w:p>
    <w:p w14:paraId="65DBD969" w14:textId="77777777" w:rsidR="008C154B" w:rsidRPr="00B50572" w:rsidRDefault="008C154B" w:rsidP="008C154B">
      <w:pPr>
        <w:ind w:left="1080"/>
      </w:pPr>
    </w:p>
    <w:p w14:paraId="3E307E3E" w14:textId="77777777" w:rsidR="008C154B" w:rsidRPr="00B50572" w:rsidRDefault="007468C5" w:rsidP="00E94DA8">
      <w:pPr>
        <w:ind w:left="1440" w:hanging="360"/>
      </w:pPr>
      <w:r>
        <w:fldChar w:fldCharType="begin">
          <w:ffData>
            <w:name w:val="Check9"/>
            <w:enabled/>
            <w:calcOnExit w:val="0"/>
            <w:checkBox>
              <w:sizeAuto/>
              <w:default w:val="0"/>
            </w:checkBox>
          </w:ffData>
        </w:fldChar>
      </w:r>
      <w:bookmarkStart w:id="4" w:name="Check9"/>
      <w:r w:rsidR="00365A0E">
        <w:instrText xml:space="preserve"> FORMCHECKBOX </w:instrText>
      </w:r>
      <w:r w:rsidR="00476646">
        <w:fldChar w:fldCharType="separate"/>
      </w:r>
      <w:r>
        <w:fldChar w:fldCharType="end"/>
      </w:r>
      <w:bookmarkEnd w:id="4"/>
      <w:r w:rsidR="00365A0E">
        <w:tab/>
      </w:r>
      <w:r w:rsidR="008C154B" w:rsidRPr="00B50572">
        <w:t>Written bids or estimates for the purchase of equipment, building materials, or labor costs</w:t>
      </w:r>
    </w:p>
    <w:p w14:paraId="6567D5FB" w14:textId="77777777" w:rsidR="008C154B" w:rsidRPr="00B50572" w:rsidRDefault="008C154B" w:rsidP="008C154B">
      <w:pPr>
        <w:ind w:left="1080"/>
      </w:pPr>
    </w:p>
    <w:p w14:paraId="5B88E6A2" w14:textId="77777777" w:rsidR="00A22F52" w:rsidRPr="00B50572" w:rsidRDefault="007468C5" w:rsidP="00E94DA8">
      <w:pPr>
        <w:ind w:left="1080"/>
      </w:pPr>
      <w:r>
        <w:fldChar w:fldCharType="begin">
          <w:ffData>
            <w:name w:val="Check10"/>
            <w:enabled/>
            <w:calcOnExit w:val="0"/>
            <w:checkBox>
              <w:sizeAuto/>
              <w:default w:val="0"/>
            </w:checkBox>
          </w:ffData>
        </w:fldChar>
      </w:r>
      <w:bookmarkStart w:id="5" w:name="Check10"/>
      <w:r w:rsidR="00365A0E">
        <w:instrText xml:space="preserve"> FORMCHECKBOX </w:instrText>
      </w:r>
      <w:r w:rsidR="00476646">
        <w:fldChar w:fldCharType="separate"/>
      </w:r>
      <w:r>
        <w:fldChar w:fldCharType="end"/>
      </w:r>
      <w:bookmarkEnd w:id="5"/>
      <w:r w:rsidR="00365A0E">
        <w:tab/>
      </w:r>
      <w:r w:rsidR="008C154B" w:rsidRPr="00B50572">
        <w:t>Letter of approved loan value if receiving some bank funding</w:t>
      </w:r>
    </w:p>
    <w:p w14:paraId="2E04B6A2" w14:textId="77777777" w:rsidR="00326315" w:rsidRPr="00B50572" w:rsidRDefault="00326315" w:rsidP="00326315">
      <w:pPr>
        <w:pStyle w:val="ListParagraph"/>
      </w:pPr>
    </w:p>
    <w:p w14:paraId="05DF4045" w14:textId="77777777" w:rsidR="00326315" w:rsidRPr="00B50572" w:rsidRDefault="00326315" w:rsidP="00326315"/>
    <w:p w14:paraId="60B13B41" w14:textId="77777777" w:rsidR="00326315" w:rsidRPr="00B50572" w:rsidRDefault="00326315" w:rsidP="00326315"/>
    <w:p w14:paraId="0A3B228E" w14:textId="77777777" w:rsidR="00B728DE" w:rsidRDefault="00B728DE" w:rsidP="0026037D">
      <w:pPr>
        <w:ind w:left="0"/>
        <w:sectPr w:rsidR="00B728DE" w:rsidSect="009105A0">
          <w:headerReference w:type="default" r:id="rId8"/>
          <w:pgSz w:w="12240" w:h="15840"/>
          <w:pgMar w:top="180" w:right="1440" w:bottom="270" w:left="1440" w:header="720" w:footer="720" w:gutter="0"/>
          <w:cols w:space="720"/>
          <w:docGrid w:linePitch="360"/>
        </w:sectPr>
      </w:pPr>
    </w:p>
    <w:p w14:paraId="19A95151" w14:textId="77777777" w:rsidR="005628BF" w:rsidRPr="00B50572" w:rsidRDefault="005628BF" w:rsidP="0026037D">
      <w:pPr>
        <w:ind w:left="0"/>
      </w:pPr>
    </w:p>
    <w:bookmarkStart w:id="6" w:name="Text1"/>
    <w:p w14:paraId="0FA15EF4" w14:textId="77777777" w:rsidR="004544A1" w:rsidRDefault="007468C5" w:rsidP="004544A1">
      <w:pPr>
        <w:framePr w:w="7019" w:h="331" w:hSpace="180" w:wrap="around" w:vAnchor="text" w:hAnchor="page" w:x="3534" w:y="27"/>
        <w:pBdr>
          <w:bottom w:val="single" w:sz="4" w:space="1" w:color="auto"/>
        </w:pBdr>
        <w:ind w:left="0"/>
      </w:pPr>
      <w:r>
        <w:fldChar w:fldCharType="begin">
          <w:ffData>
            <w:name w:val="Text1"/>
            <w:enabled/>
            <w:calcOnExit w:val="0"/>
            <w:textInput>
              <w:maxLength w:val="60"/>
            </w:textInput>
          </w:ffData>
        </w:fldChar>
      </w:r>
      <w:r w:rsidR="00977662">
        <w:instrText xml:space="preserve"> FORMTEXT </w:instrText>
      </w:r>
      <w:r>
        <w:fldChar w:fldCharType="separate"/>
      </w:r>
      <w:r w:rsidR="00977662">
        <w:rPr>
          <w:noProof/>
        </w:rPr>
        <w:t> </w:t>
      </w:r>
      <w:r w:rsidR="00977662">
        <w:rPr>
          <w:noProof/>
        </w:rPr>
        <w:t> </w:t>
      </w:r>
      <w:r w:rsidR="00977662">
        <w:rPr>
          <w:noProof/>
        </w:rPr>
        <w:t> </w:t>
      </w:r>
      <w:r w:rsidR="00977662">
        <w:rPr>
          <w:noProof/>
        </w:rPr>
        <w:t> </w:t>
      </w:r>
      <w:r w:rsidR="00977662">
        <w:rPr>
          <w:noProof/>
        </w:rPr>
        <w:t> </w:t>
      </w:r>
      <w:r>
        <w:fldChar w:fldCharType="end"/>
      </w:r>
      <w:bookmarkEnd w:id="6"/>
    </w:p>
    <w:p w14:paraId="3CC477E7" w14:textId="77777777" w:rsidR="00E92CA7" w:rsidRDefault="005628BF" w:rsidP="0026037D">
      <w:pPr>
        <w:ind w:left="0"/>
      </w:pPr>
      <w:r w:rsidRPr="00B50572">
        <w:t xml:space="preserve">Name of Applicant: </w:t>
      </w:r>
    </w:p>
    <w:p w14:paraId="5838BAC6" w14:textId="77777777" w:rsidR="004544A1" w:rsidRPr="00B50572" w:rsidRDefault="004544A1" w:rsidP="0026037D">
      <w:pPr>
        <w:ind w:left="0"/>
      </w:pPr>
    </w:p>
    <w:p w14:paraId="13622050" w14:textId="77777777" w:rsidR="00A23898" w:rsidRDefault="007468C5" w:rsidP="00A23898">
      <w:pPr>
        <w:framePr w:w="7019" w:h="331" w:hSpace="180" w:wrap="around" w:vAnchor="text" w:hAnchor="page" w:x="3534" w:y="1"/>
        <w:pBdr>
          <w:bottom w:val="single" w:sz="4" w:space="1" w:color="auto"/>
        </w:pBdr>
        <w:ind w:left="0"/>
      </w:pPr>
      <w:r>
        <w:fldChar w:fldCharType="begin">
          <w:ffData>
            <w:name w:val=""/>
            <w:enabled/>
            <w:calcOnExit w:val="0"/>
            <w:textInput>
              <w:maxLength w:val="60"/>
            </w:textInput>
          </w:ffData>
        </w:fldChar>
      </w:r>
      <w:r w:rsidR="00977662">
        <w:instrText xml:space="preserve"> FORMTEXT </w:instrText>
      </w:r>
      <w:r>
        <w:fldChar w:fldCharType="separate"/>
      </w:r>
      <w:r w:rsidR="00977662">
        <w:rPr>
          <w:noProof/>
        </w:rPr>
        <w:t> </w:t>
      </w:r>
      <w:r w:rsidR="00977662">
        <w:rPr>
          <w:noProof/>
        </w:rPr>
        <w:t> </w:t>
      </w:r>
      <w:r w:rsidR="00977662">
        <w:rPr>
          <w:noProof/>
        </w:rPr>
        <w:t> </w:t>
      </w:r>
      <w:r w:rsidR="00977662">
        <w:rPr>
          <w:noProof/>
        </w:rPr>
        <w:t> </w:t>
      </w:r>
      <w:r w:rsidR="00977662">
        <w:rPr>
          <w:noProof/>
        </w:rPr>
        <w:t> </w:t>
      </w:r>
      <w:r>
        <w:fldChar w:fldCharType="end"/>
      </w:r>
    </w:p>
    <w:p w14:paraId="367E637F" w14:textId="71916BBB" w:rsidR="005628BF" w:rsidRPr="00B50572" w:rsidRDefault="005628BF" w:rsidP="00E92CA7">
      <w:pPr>
        <w:spacing w:after="240"/>
        <w:ind w:left="0"/>
      </w:pPr>
      <w:r w:rsidRPr="00B50572">
        <w:t>Address/Phone</w:t>
      </w:r>
      <w:r w:rsidR="001045E7">
        <w:t>:</w:t>
      </w:r>
      <w:r w:rsidR="00E92CA7" w:rsidRPr="00B50572">
        <w:t xml:space="preserve">      </w:t>
      </w:r>
      <w:r w:rsidR="00A23898">
        <w:t xml:space="preserve">  </w:t>
      </w:r>
    </w:p>
    <w:p w14:paraId="29BBCF16" w14:textId="77777777" w:rsidR="00A23898" w:rsidRDefault="007468C5" w:rsidP="00A23898">
      <w:pPr>
        <w:framePr w:w="7019" w:h="331" w:hSpace="180" w:wrap="around" w:vAnchor="text" w:hAnchor="page" w:x="3534" w:y="1"/>
        <w:pBdr>
          <w:bottom w:val="single" w:sz="4" w:space="1" w:color="auto"/>
        </w:pBdr>
        <w:ind w:left="0"/>
      </w:pPr>
      <w:r>
        <w:fldChar w:fldCharType="begin">
          <w:ffData>
            <w:name w:val=""/>
            <w:enabled/>
            <w:calcOnExit w:val="0"/>
            <w:textInput>
              <w:maxLength w:val="60"/>
            </w:textInput>
          </w:ffData>
        </w:fldChar>
      </w:r>
      <w:r w:rsidR="00977662">
        <w:instrText xml:space="preserve"> FORMTEXT </w:instrText>
      </w:r>
      <w:r>
        <w:fldChar w:fldCharType="separate"/>
      </w:r>
      <w:r w:rsidR="00977662">
        <w:rPr>
          <w:noProof/>
        </w:rPr>
        <w:t> </w:t>
      </w:r>
      <w:r w:rsidR="00977662">
        <w:rPr>
          <w:noProof/>
        </w:rPr>
        <w:t> </w:t>
      </w:r>
      <w:r w:rsidR="00977662">
        <w:rPr>
          <w:noProof/>
        </w:rPr>
        <w:t> </w:t>
      </w:r>
      <w:r w:rsidR="00977662">
        <w:rPr>
          <w:noProof/>
        </w:rPr>
        <w:t> </w:t>
      </w:r>
      <w:r w:rsidR="00977662">
        <w:rPr>
          <w:noProof/>
        </w:rPr>
        <w:t> </w:t>
      </w:r>
      <w:r>
        <w:fldChar w:fldCharType="end"/>
      </w:r>
    </w:p>
    <w:p w14:paraId="67CDF71C" w14:textId="77777777" w:rsidR="001045E7" w:rsidRDefault="001045E7" w:rsidP="001045E7">
      <w:pPr>
        <w:framePr w:w="7019" w:h="331" w:hSpace="180" w:wrap="around" w:vAnchor="text" w:hAnchor="page" w:x="3526" w:y="517"/>
        <w:pBdr>
          <w:bottom w:val="single" w:sz="4" w:space="1" w:color="auto"/>
        </w:pBdr>
        <w:ind w:left="0"/>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045191" w14:textId="72DECDE8" w:rsidR="005628BF" w:rsidRDefault="005628BF" w:rsidP="00E92CA7">
      <w:pPr>
        <w:spacing w:after="240"/>
        <w:ind w:left="0"/>
      </w:pPr>
      <w:r w:rsidRPr="00B50572">
        <w:t xml:space="preserve">                        </w:t>
      </w:r>
      <w:r w:rsidR="004F438B" w:rsidRPr="00B50572">
        <w:t xml:space="preserve"> </w:t>
      </w:r>
      <w:r w:rsidRPr="00B50572">
        <w:t xml:space="preserve">  </w:t>
      </w:r>
      <w:r w:rsidR="00E92CA7" w:rsidRPr="00B50572">
        <w:t xml:space="preserve">     </w:t>
      </w:r>
      <w:r w:rsidR="00A23898">
        <w:t xml:space="preserve">  </w:t>
      </w:r>
    </w:p>
    <w:p w14:paraId="688E298D" w14:textId="6463678F" w:rsidR="001045E7" w:rsidRPr="00B50572" w:rsidRDefault="001045E7" w:rsidP="00E92CA7">
      <w:pPr>
        <w:spacing w:after="240"/>
        <w:ind w:left="0"/>
      </w:pPr>
      <w:r>
        <w:t>Email Address:</w:t>
      </w:r>
    </w:p>
    <w:p w14:paraId="31B9E199" w14:textId="77777777" w:rsidR="00E92CA7" w:rsidRPr="00B50572" w:rsidRDefault="00E92CA7" w:rsidP="0026037D">
      <w:pPr>
        <w:ind w:left="0"/>
      </w:pPr>
    </w:p>
    <w:p w14:paraId="43106DB8" w14:textId="77777777" w:rsidR="005628BF" w:rsidRPr="00B50572" w:rsidRDefault="007468C5" w:rsidP="00F44A28">
      <w:pPr>
        <w:tabs>
          <w:tab w:val="center" w:pos="2520"/>
        </w:tabs>
        <w:ind w:left="0"/>
      </w:pPr>
      <w:r>
        <w:fldChar w:fldCharType="begin">
          <w:ffData>
            <w:name w:val="Check12"/>
            <w:enabled/>
            <w:calcOnExit w:val="0"/>
            <w:checkBox>
              <w:sizeAuto/>
              <w:default w:val="0"/>
            </w:checkBox>
          </w:ffData>
        </w:fldChar>
      </w:r>
      <w:bookmarkStart w:id="7" w:name="Check12"/>
      <w:r w:rsidR="00C46692">
        <w:instrText xml:space="preserve"> FORMCHECKBOX </w:instrText>
      </w:r>
      <w:r w:rsidR="00476646">
        <w:fldChar w:fldCharType="separate"/>
      </w:r>
      <w:r>
        <w:fldChar w:fldCharType="end"/>
      </w:r>
      <w:bookmarkEnd w:id="7"/>
      <w:r w:rsidR="00C46692">
        <w:t xml:space="preserve"> </w:t>
      </w:r>
      <w:r w:rsidR="005628BF" w:rsidRPr="00B50572">
        <w:t>New Organization</w:t>
      </w:r>
      <w:r w:rsidR="00F44A28">
        <w:tab/>
      </w:r>
      <w:r w:rsidR="00F44A28">
        <w:tab/>
      </w:r>
      <w:r>
        <w:fldChar w:fldCharType="begin">
          <w:ffData>
            <w:name w:val="Check23"/>
            <w:enabled/>
            <w:calcOnExit w:val="0"/>
            <w:checkBox>
              <w:sizeAuto/>
              <w:default w:val="0"/>
            </w:checkBox>
          </w:ffData>
        </w:fldChar>
      </w:r>
      <w:bookmarkStart w:id="8" w:name="Check23"/>
      <w:r w:rsidR="00C46692">
        <w:instrText xml:space="preserve"> FORMCHECKBOX </w:instrText>
      </w:r>
      <w:r w:rsidR="00476646">
        <w:fldChar w:fldCharType="separate"/>
      </w:r>
      <w:r>
        <w:fldChar w:fldCharType="end"/>
      </w:r>
      <w:bookmarkEnd w:id="8"/>
      <w:r w:rsidR="00C46692">
        <w:t xml:space="preserve"> </w:t>
      </w:r>
      <w:r w:rsidR="005628BF" w:rsidRPr="00B50572">
        <w:t>Existing Organization</w:t>
      </w:r>
      <w:r w:rsidR="000A2E38">
        <w:t xml:space="preserve">     </w:t>
      </w:r>
      <w:bookmarkStart w:id="9" w:name="number"/>
      <w:r w:rsidRPr="000A2E38">
        <w:rPr>
          <w:u w:val="single"/>
        </w:rPr>
        <w:fldChar w:fldCharType="begin">
          <w:ffData>
            <w:name w:val="number"/>
            <w:enabled/>
            <w:calcOnExit w:val="0"/>
            <w:textInput>
              <w:type w:val="number"/>
              <w:maxLength w:val="3"/>
              <w:format w:val="0"/>
            </w:textInput>
          </w:ffData>
        </w:fldChar>
      </w:r>
      <w:r w:rsidR="000A2E38" w:rsidRPr="000A2E38">
        <w:rPr>
          <w:u w:val="single"/>
        </w:rPr>
        <w:instrText xml:space="preserve"> FORMTEXT </w:instrText>
      </w:r>
      <w:r w:rsidRPr="000A2E38">
        <w:rPr>
          <w:u w:val="single"/>
        </w:rPr>
      </w:r>
      <w:r w:rsidRPr="000A2E38">
        <w:rPr>
          <w:u w:val="single"/>
        </w:rPr>
        <w:fldChar w:fldCharType="separate"/>
      </w:r>
      <w:r w:rsidR="000A2E38" w:rsidRPr="000A2E38">
        <w:rPr>
          <w:noProof/>
          <w:u w:val="single"/>
        </w:rPr>
        <w:t> </w:t>
      </w:r>
      <w:r w:rsidR="000A2E38" w:rsidRPr="000A2E38">
        <w:rPr>
          <w:noProof/>
          <w:u w:val="single"/>
        </w:rPr>
        <w:t> </w:t>
      </w:r>
      <w:r w:rsidR="000A2E38" w:rsidRPr="000A2E38">
        <w:rPr>
          <w:noProof/>
          <w:u w:val="single"/>
        </w:rPr>
        <w:t> </w:t>
      </w:r>
      <w:r w:rsidRPr="000A2E38">
        <w:rPr>
          <w:u w:val="single"/>
        </w:rPr>
        <w:fldChar w:fldCharType="end"/>
      </w:r>
      <w:bookmarkEnd w:id="9"/>
      <w:r w:rsidR="005628BF" w:rsidRPr="00B50572">
        <w:t xml:space="preserve"> # of Years </w:t>
      </w:r>
      <w:r w:rsidR="005C4533" w:rsidRPr="00B50572">
        <w:t>Organized</w:t>
      </w:r>
    </w:p>
    <w:p w14:paraId="684DFC17" w14:textId="77777777" w:rsidR="005C4533" w:rsidRPr="00B50572" w:rsidRDefault="005C4533" w:rsidP="0026037D">
      <w:pPr>
        <w:ind w:left="0"/>
      </w:pPr>
    </w:p>
    <w:p w14:paraId="12CCECCE" w14:textId="77777777" w:rsidR="00E92CA7" w:rsidRPr="00B50572" w:rsidRDefault="00E92CA7" w:rsidP="0026037D">
      <w:pPr>
        <w:ind w:left="0"/>
      </w:pPr>
    </w:p>
    <w:p w14:paraId="5AA54445" w14:textId="77777777" w:rsidR="005C4533" w:rsidRPr="00B50572" w:rsidRDefault="005C4533" w:rsidP="0026037D">
      <w:pPr>
        <w:ind w:left="0"/>
      </w:pPr>
      <w:r w:rsidRPr="00B50572">
        <w:t xml:space="preserve">Nature of Organization:  </w:t>
      </w:r>
      <w:r w:rsidR="00F44A28">
        <w:tab/>
      </w:r>
      <w:bookmarkStart w:id="10" w:name="_GoBack"/>
      <w:r w:rsidR="007468C5">
        <w:fldChar w:fldCharType="begin">
          <w:ffData>
            <w:name w:val="Check13"/>
            <w:enabled/>
            <w:calcOnExit w:val="0"/>
            <w:checkBox>
              <w:sizeAuto/>
              <w:default w:val="0"/>
            </w:checkBox>
          </w:ffData>
        </w:fldChar>
      </w:r>
      <w:bookmarkStart w:id="11" w:name="Check13"/>
      <w:r w:rsidR="00C46692">
        <w:instrText xml:space="preserve"> FORMCHECKBOX </w:instrText>
      </w:r>
      <w:r w:rsidR="00476646">
        <w:fldChar w:fldCharType="separate"/>
      </w:r>
      <w:r w:rsidR="007468C5">
        <w:fldChar w:fldCharType="end"/>
      </w:r>
      <w:bookmarkEnd w:id="11"/>
      <w:bookmarkEnd w:id="10"/>
      <w:r w:rsidR="00C46692">
        <w:t xml:space="preserve"> </w:t>
      </w:r>
      <w:r w:rsidRPr="00B50572">
        <w:t>Resort/Tourism Related</w:t>
      </w:r>
    </w:p>
    <w:p w14:paraId="1138F611" w14:textId="77777777" w:rsidR="005C4533" w:rsidRPr="00B50572" w:rsidRDefault="00F44A28" w:rsidP="0026037D">
      <w:pPr>
        <w:ind w:left="0"/>
      </w:pPr>
      <w:r>
        <w:tab/>
      </w:r>
      <w:r>
        <w:tab/>
      </w:r>
      <w:r>
        <w:tab/>
      </w:r>
      <w:r>
        <w:tab/>
      </w:r>
      <w:r w:rsidR="007468C5">
        <w:fldChar w:fldCharType="begin">
          <w:ffData>
            <w:name w:val="Check14"/>
            <w:enabled/>
            <w:calcOnExit w:val="0"/>
            <w:checkBox>
              <w:sizeAuto/>
              <w:default w:val="0"/>
            </w:checkBox>
          </w:ffData>
        </w:fldChar>
      </w:r>
      <w:bookmarkStart w:id="12" w:name="Check14"/>
      <w:r w:rsidR="00C46692">
        <w:instrText xml:space="preserve"> FORMCHECKBOX </w:instrText>
      </w:r>
      <w:r w:rsidR="00476646">
        <w:fldChar w:fldCharType="separate"/>
      </w:r>
      <w:r w:rsidR="007468C5">
        <w:fldChar w:fldCharType="end"/>
      </w:r>
      <w:bookmarkEnd w:id="12"/>
      <w:r w:rsidR="00C46692">
        <w:t xml:space="preserve"> </w:t>
      </w:r>
      <w:r w:rsidR="005C4533" w:rsidRPr="00B50572">
        <w:t>Manufacturing/Industrial</w:t>
      </w:r>
    </w:p>
    <w:p w14:paraId="5144AC56" w14:textId="77777777" w:rsidR="005C4533" w:rsidRPr="00B50572" w:rsidRDefault="00F44A28" w:rsidP="0026037D">
      <w:pPr>
        <w:ind w:left="0"/>
      </w:pPr>
      <w:r>
        <w:tab/>
      </w:r>
      <w:r>
        <w:tab/>
      </w:r>
      <w:r>
        <w:tab/>
      </w:r>
      <w:r>
        <w:tab/>
      </w:r>
      <w:r w:rsidR="007468C5">
        <w:fldChar w:fldCharType="begin">
          <w:ffData>
            <w:name w:val="Check15"/>
            <w:enabled/>
            <w:calcOnExit w:val="0"/>
            <w:checkBox>
              <w:sizeAuto/>
              <w:default w:val="0"/>
            </w:checkBox>
          </w:ffData>
        </w:fldChar>
      </w:r>
      <w:bookmarkStart w:id="13" w:name="Check15"/>
      <w:r w:rsidR="00C46692">
        <w:instrText xml:space="preserve"> FORMCHECKBOX </w:instrText>
      </w:r>
      <w:r w:rsidR="00476646">
        <w:fldChar w:fldCharType="separate"/>
      </w:r>
      <w:r w:rsidR="007468C5">
        <w:fldChar w:fldCharType="end"/>
      </w:r>
      <w:bookmarkEnd w:id="13"/>
      <w:r w:rsidR="00C46692">
        <w:t xml:space="preserve"> </w:t>
      </w:r>
      <w:r w:rsidR="005C4533" w:rsidRPr="00B50572">
        <w:t>Agriculture</w:t>
      </w:r>
    </w:p>
    <w:p w14:paraId="529447FE" w14:textId="77777777" w:rsidR="005C4533" w:rsidRPr="00B50572" w:rsidRDefault="00F44A28" w:rsidP="0026037D">
      <w:pPr>
        <w:ind w:left="0"/>
      </w:pPr>
      <w:r>
        <w:tab/>
      </w:r>
      <w:r>
        <w:tab/>
      </w:r>
      <w:r>
        <w:tab/>
      </w:r>
      <w:r>
        <w:tab/>
      </w:r>
      <w:r w:rsidR="007468C5">
        <w:fldChar w:fldCharType="begin">
          <w:ffData>
            <w:name w:val="Check16"/>
            <w:enabled/>
            <w:calcOnExit w:val="0"/>
            <w:checkBox>
              <w:sizeAuto/>
              <w:default w:val="0"/>
            </w:checkBox>
          </w:ffData>
        </w:fldChar>
      </w:r>
      <w:bookmarkStart w:id="14" w:name="Check16"/>
      <w:r w:rsidR="00C46692">
        <w:instrText xml:space="preserve"> FORMCHECKBOX </w:instrText>
      </w:r>
      <w:r w:rsidR="00476646">
        <w:fldChar w:fldCharType="separate"/>
      </w:r>
      <w:r w:rsidR="007468C5">
        <w:fldChar w:fldCharType="end"/>
      </w:r>
      <w:bookmarkEnd w:id="14"/>
      <w:r w:rsidR="00C46692">
        <w:t xml:space="preserve"> </w:t>
      </w:r>
      <w:r w:rsidR="005C4533" w:rsidRPr="00B50572">
        <w:t>Wood Products</w:t>
      </w:r>
    </w:p>
    <w:p w14:paraId="1D9AB291" w14:textId="77777777" w:rsidR="005C4533" w:rsidRPr="00B50572" w:rsidRDefault="00F44A28" w:rsidP="0026037D">
      <w:pPr>
        <w:ind w:left="0"/>
      </w:pPr>
      <w:r>
        <w:tab/>
      </w:r>
      <w:r>
        <w:tab/>
      </w:r>
      <w:r>
        <w:tab/>
      </w:r>
      <w:r>
        <w:tab/>
      </w:r>
      <w:r w:rsidR="007468C5">
        <w:fldChar w:fldCharType="begin">
          <w:ffData>
            <w:name w:val="Check17"/>
            <w:enabled/>
            <w:calcOnExit w:val="0"/>
            <w:checkBox>
              <w:sizeAuto/>
              <w:default w:val="0"/>
            </w:checkBox>
          </w:ffData>
        </w:fldChar>
      </w:r>
      <w:bookmarkStart w:id="15" w:name="Check17"/>
      <w:r w:rsidR="00C46692">
        <w:instrText xml:space="preserve"> FORMCHECKBOX </w:instrText>
      </w:r>
      <w:r w:rsidR="00476646">
        <w:fldChar w:fldCharType="separate"/>
      </w:r>
      <w:r w:rsidR="007468C5">
        <w:fldChar w:fldCharType="end"/>
      </w:r>
      <w:bookmarkEnd w:id="15"/>
      <w:r w:rsidR="00C46692">
        <w:t xml:space="preserve"> </w:t>
      </w:r>
      <w:r w:rsidR="005C4533" w:rsidRPr="00B50572">
        <w:t>Energy/Mineral Related</w:t>
      </w:r>
    </w:p>
    <w:p w14:paraId="52C12F9A" w14:textId="77777777" w:rsidR="005C4533" w:rsidRPr="00B50572" w:rsidRDefault="00F44A28" w:rsidP="0026037D">
      <w:pPr>
        <w:ind w:left="0"/>
      </w:pPr>
      <w:r>
        <w:tab/>
      </w:r>
      <w:r>
        <w:tab/>
      </w:r>
      <w:r>
        <w:tab/>
      </w:r>
      <w:r>
        <w:tab/>
      </w:r>
      <w:r w:rsidR="007468C5">
        <w:fldChar w:fldCharType="begin">
          <w:ffData>
            <w:name w:val="Check18"/>
            <w:enabled/>
            <w:calcOnExit w:val="0"/>
            <w:checkBox>
              <w:sizeAuto/>
              <w:default w:val="0"/>
            </w:checkBox>
          </w:ffData>
        </w:fldChar>
      </w:r>
      <w:bookmarkStart w:id="16" w:name="Check18"/>
      <w:r w:rsidR="00C46692">
        <w:instrText xml:space="preserve"> FORMCHECKBOX </w:instrText>
      </w:r>
      <w:r w:rsidR="00476646">
        <w:fldChar w:fldCharType="separate"/>
      </w:r>
      <w:r w:rsidR="007468C5">
        <w:fldChar w:fldCharType="end"/>
      </w:r>
      <w:bookmarkEnd w:id="16"/>
      <w:r w:rsidR="00C46692">
        <w:t xml:space="preserve"> </w:t>
      </w:r>
      <w:r w:rsidR="005C4533" w:rsidRPr="00B50572">
        <w:t>Service/Office Sector</w:t>
      </w:r>
    </w:p>
    <w:p w14:paraId="584C195C" w14:textId="77777777" w:rsidR="005C4533" w:rsidRPr="00B50572" w:rsidRDefault="00F44A28" w:rsidP="0026037D">
      <w:pPr>
        <w:ind w:left="0"/>
      </w:pPr>
      <w:r>
        <w:tab/>
      </w:r>
      <w:r>
        <w:tab/>
      </w:r>
      <w:r>
        <w:tab/>
      </w:r>
      <w:r>
        <w:tab/>
      </w:r>
      <w:r w:rsidR="007468C5">
        <w:fldChar w:fldCharType="begin">
          <w:ffData>
            <w:name w:val="Check19"/>
            <w:enabled/>
            <w:calcOnExit w:val="0"/>
            <w:checkBox>
              <w:sizeAuto/>
              <w:default w:val="0"/>
            </w:checkBox>
          </w:ffData>
        </w:fldChar>
      </w:r>
      <w:bookmarkStart w:id="17" w:name="Check19"/>
      <w:r w:rsidR="00C46692">
        <w:instrText xml:space="preserve"> FORMCHECKBOX </w:instrText>
      </w:r>
      <w:r w:rsidR="00476646">
        <w:fldChar w:fldCharType="separate"/>
      </w:r>
      <w:r w:rsidR="007468C5">
        <w:fldChar w:fldCharType="end"/>
      </w:r>
      <w:bookmarkEnd w:id="17"/>
      <w:r w:rsidR="00C46692">
        <w:t xml:space="preserve"> </w:t>
      </w:r>
      <w:r w:rsidR="005C4533" w:rsidRPr="00B50572">
        <w:t>Technological</w:t>
      </w:r>
    </w:p>
    <w:p w14:paraId="7A75C645" w14:textId="77777777" w:rsidR="005C4533" w:rsidRPr="00B50572" w:rsidRDefault="00F44A28" w:rsidP="0026037D">
      <w:pPr>
        <w:ind w:left="0"/>
      </w:pPr>
      <w:r>
        <w:tab/>
      </w:r>
      <w:r>
        <w:tab/>
      </w:r>
      <w:r>
        <w:tab/>
      </w:r>
      <w:r>
        <w:tab/>
      </w:r>
      <w:r w:rsidR="007468C5">
        <w:fldChar w:fldCharType="begin">
          <w:ffData>
            <w:name w:val="Check22"/>
            <w:enabled/>
            <w:calcOnExit w:val="0"/>
            <w:checkBox>
              <w:sizeAuto/>
              <w:default w:val="0"/>
            </w:checkBox>
          </w:ffData>
        </w:fldChar>
      </w:r>
      <w:bookmarkStart w:id="18" w:name="Check22"/>
      <w:r w:rsidR="00C46692">
        <w:instrText xml:space="preserve"> FORMCHECKBOX </w:instrText>
      </w:r>
      <w:r w:rsidR="00476646">
        <w:fldChar w:fldCharType="separate"/>
      </w:r>
      <w:r w:rsidR="007468C5">
        <w:fldChar w:fldCharType="end"/>
      </w:r>
      <w:bookmarkEnd w:id="18"/>
      <w:r w:rsidR="00C46692">
        <w:t xml:space="preserve"> </w:t>
      </w:r>
      <w:r w:rsidR="005C4533" w:rsidRPr="00B50572">
        <w:t>Other</w:t>
      </w:r>
    </w:p>
    <w:p w14:paraId="13443BD5" w14:textId="77777777" w:rsidR="005C4533" w:rsidRPr="00B50572" w:rsidRDefault="005C4533" w:rsidP="0026037D">
      <w:pPr>
        <w:ind w:left="0"/>
      </w:pPr>
    </w:p>
    <w:p w14:paraId="3BB80A1C" w14:textId="77777777" w:rsidR="00E92CA7" w:rsidRPr="00B50572" w:rsidRDefault="00E92CA7" w:rsidP="0026037D">
      <w:pPr>
        <w:ind w:left="0"/>
      </w:pPr>
    </w:p>
    <w:p w14:paraId="1E68A2B3" w14:textId="77777777" w:rsidR="005C4533" w:rsidRPr="00B50572" w:rsidRDefault="00E92CA7" w:rsidP="0005456A">
      <w:pPr>
        <w:ind w:left="0"/>
      </w:pPr>
      <w:r w:rsidRPr="00B50572">
        <w:t>In detail d</w:t>
      </w:r>
      <w:r w:rsidR="005C4533" w:rsidRPr="00B50572">
        <w:t>escribe your organization:</w:t>
      </w:r>
      <w:r w:rsidRPr="00B50572">
        <w:t xml:space="preserve"> </w:t>
      </w:r>
      <w:r w:rsidR="005C4533" w:rsidRPr="00B50572">
        <w:t xml:space="preserve"> its size, products or services, and market served:</w:t>
      </w:r>
    </w:p>
    <w:p w14:paraId="2F366E4B" w14:textId="77777777" w:rsidR="003F302C" w:rsidRDefault="007468C5" w:rsidP="0006702D">
      <w:pPr>
        <w:framePr w:w="9353" w:h="2392" w:hSpace="180" w:wrap="around" w:vAnchor="text" w:hAnchor="page" w:x="1629" w:y="131"/>
        <w:ind w:left="0"/>
      </w:pPr>
      <w:r>
        <w:fldChar w:fldCharType="begin">
          <w:ffData>
            <w:name w:val=""/>
            <w:enabled/>
            <w:calcOnExit w:val="0"/>
            <w:textInput>
              <w:maxLength w:val="2000"/>
            </w:textInput>
          </w:ffData>
        </w:fldChar>
      </w:r>
      <w:r w:rsidR="00D73BCB">
        <w:instrText xml:space="preserve"> FORMTEXT </w:instrText>
      </w:r>
      <w:r>
        <w:fldChar w:fldCharType="separate"/>
      </w:r>
      <w:r w:rsidR="00D73BCB">
        <w:rPr>
          <w:noProof/>
        </w:rPr>
        <w:t> </w:t>
      </w:r>
      <w:r w:rsidR="00D73BCB">
        <w:rPr>
          <w:noProof/>
        </w:rPr>
        <w:t> </w:t>
      </w:r>
      <w:r w:rsidR="00D73BCB">
        <w:rPr>
          <w:noProof/>
        </w:rPr>
        <w:t> </w:t>
      </w:r>
      <w:r w:rsidR="00D73BCB">
        <w:rPr>
          <w:noProof/>
        </w:rPr>
        <w:t> </w:t>
      </w:r>
      <w:r w:rsidR="00D73BCB">
        <w:rPr>
          <w:noProof/>
        </w:rPr>
        <w:t> </w:t>
      </w:r>
      <w:r>
        <w:fldChar w:fldCharType="end"/>
      </w:r>
    </w:p>
    <w:p w14:paraId="5631EEBD" w14:textId="77777777" w:rsidR="00E92CA7" w:rsidRPr="00B50572" w:rsidRDefault="00E92CA7" w:rsidP="0026037D">
      <w:pPr>
        <w:ind w:left="0"/>
      </w:pPr>
    </w:p>
    <w:p w14:paraId="54A0AB0A" w14:textId="77777777" w:rsidR="00E92CA7" w:rsidRPr="00B50572" w:rsidRDefault="00E92CA7" w:rsidP="0026037D">
      <w:pPr>
        <w:ind w:left="0"/>
      </w:pPr>
    </w:p>
    <w:p w14:paraId="32CE8B6E" w14:textId="77777777" w:rsidR="00E92CA7" w:rsidRPr="00B50572" w:rsidRDefault="00E92CA7" w:rsidP="0005456A">
      <w:pPr>
        <w:ind w:left="0"/>
      </w:pPr>
      <w:r w:rsidRPr="00B50572">
        <w:t>In detail d</w:t>
      </w:r>
      <w:r w:rsidR="0026037D" w:rsidRPr="00B50572">
        <w:t>escribe the proposed project for which you seek funding:</w:t>
      </w:r>
    </w:p>
    <w:p w14:paraId="38C7CAE9" w14:textId="77777777" w:rsidR="00E92CA7" w:rsidRPr="00B50572" w:rsidRDefault="00E92CA7" w:rsidP="0026037D">
      <w:pPr>
        <w:ind w:left="0"/>
      </w:pPr>
      <w:r w:rsidRPr="00B50572">
        <w:t xml:space="preserve"> </w:t>
      </w:r>
    </w:p>
    <w:p w14:paraId="63C01F37" w14:textId="77777777" w:rsidR="003F302C" w:rsidRDefault="007468C5" w:rsidP="0006702D">
      <w:pPr>
        <w:framePr w:w="9336" w:h="2392" w:hSpace="180" w:wrap="around" w:vAnchor="text" w:hAnchor="page" w:x="1646" w:y="3"/>
        <w:ind w:left="0"/>
      </w:pPr>
      <w:r>
        <w:fldChar w:fldCharType="begin">
          <w:ffData>
            <w:name w:val=""/>
            <w:enabled/>
            <w:calcOnExit w:val="0"/>
            <w:textInput>
              <w:maxLength w:val="2000"/>
            </w:textInput>
          </w:ffData>
        </w:fldChar>
      </w:r>
      <w:r w:rsidR="00D73BCB">
        <w:instrText xml:space="preserve"> FORMTEXT </w:instrText>
      </w:r>
      <w:r>
        <w:fldChar w:fldCharType="separate"/>
      </w:r>
      <w:r w:rsidR="00D73BCB">
        <w:rPr>
          <w:noProof/>
        </w:rPr>
        <w:t> </w:t>
      </w:r>
      <w:r w:rsidR="00D73BCB">
        <w:rPr>
          <w:noProof/>
        </w:rPr>
        <w:t> </w:t>
      </w:r>
      <w:r w:rsidR="00D73BCB">
        <w:rPr>
          <w:noProof/>
        </w:rPr>
        <w:t> </w:t>
      </w:r>
      <w:r w:rsidR="00D73BCB">
        <w:rPr>
          <w:noProof/>
        </w:rPr>
        <w:t> </w:t>
      </w:r>
      <w:r w:rsidR="00D73BCB">
        <w:rPr>
          <w:noProof/>
        </w:rPr>
        <w:t> </w:t>
      </w:r>
      <w:r>
        <w:fldChar w:fldCharType="end"/>
      </w:r>
    </w:p>
    <w:p w14:paraId="5C7A6143" w14:textId="77777777" w:rsidR="00323B16" w:rsidRPr="00B50572" w:rsidRDefault="000247E4" w:rsidP="00C6666F">
      <w:pPr>
        <w:ind w:left="0"/>
      </w:pPr>
      <w:r>
        <w:br w:type="page"/>
      </w:r>
    </w:p>
    <w:p w14:paraId="5DF230D6" w14:textId="77777777" w:rsidR="00FE2750" w:rsidRDefault="00FE2750" w:rsidP="00C6666F">
      <w:pPr>
        <w:ind w:left="0"/>
      </w:pPr>
    </w:p>
    <w:p w14:paraId="2F48785B" w14:textId="77777777" w:rsidR="00C6666F" w:rsidRPr="00B50572" w:rsidRDefault="00B50572" w:rsidP="00C6666F">
      <w:pPr>
        <w:ind w:left="0"/>
      </w:pPr>
      <w:r>
        <w:t xml:space="preserve">General </w:t>
      </w:r>
      <w:r w:rsidR="00C6666F" w:rsidRPr="00B50572">
        <w:t>Financial Information:</w:t>
      </w:r>
    </w:p>
    <w:p w14:paraId="0A3E0325" w14:textId="77777777" w:rsidR="00C6666F" w:rsidRPr="00B50572" w:rsidRDefault="00C6666F" w:rsidP="0026037D">
      <w:pPr>
        <w:ind w:left="0"/>
      </w:pPr>
    </w:p>
    <w:p w14:paraId="080B4BE1" w14:textId="77777777" w:rsidR="0026037D" w:rsidRPr="00B50572" w:rsidRDefault="0026037D" w:rsidP="0026037D">
      <w:pPr>
        <w:ind w:left="0"/>
      </w:pPr>
      <w:r w:rsidRPr="00B50572">
        <w:t>Describe use of proceeds and other sources of capital:</w:t>
      </w:r>
    </w:p>
    <w:p w14:paraId="346ABB60" w14:textId="77777777" w:rsidR="00E92CA7" w:rsidRDefault="00E92CA7" w:rsidP="0026037D">
      <w:pPr>
        <w:ind w:left="0"/>
      </w:pPr>
    </w:p>
    <w:bookmarkStart w:id="19" w:name="Text2"/>
    <w:p w14:paraId="7DA31409" w14:textId="77777777" w:rsidR="00687D64" w:rsidRDefault="007468C5" w:rsidP="006123D0">
      <w:pPr>
        <w:framePr w:w="2156" w:h="357" w:hSpace="180" w:wrap="around" w:vAnchor="text" w:hAnchor="page" w:x="7306" w:y="33"/>
        <w:pBdr>
          <w:bottom w:val="single" w:sz="6" w:space="1" w:color="auto"/>
        </w:pBdr>
        <w:ind w:left="0"/>
        <w:jc w:val="right"/>
      </w:pPr>
      <w:r>
        <w:fldChar w:fldCharType="begin">
          <w:ffData>
            <w:name w:val="Text2"/>
            <w:enabled/>
            <w:calcOnExit w:val="0"/>
            <w:textInput>
              <w:type w:val="number"/>
              <w:maxLength w:val="15"/>
              <w:format w:val="#,##0"/>
            </w:textInput>
          </w:ffData>
        </w:fldChar>
      </w:r>
      <w:r w:rsidR="00687D64">
        <w:instrText xml:space="preserve"> FORMTEXT </w:instrText>
      </w:r>
      <w:r>
        <w:fldChar w:fldCharType="separate"/>
      </w:r>
      <w:r w:rsidR="00687D64">
        <w:rPr>
          <w:noProof/>
        </w:rPr>
        <w:t> </w:t>
      </w:r>
      <w:r w:rsidR="00687D64">
        <w:rPr>
          <w:noProof/>
        </w:rPr>
        <w:t> </w:t>
      </w:r>
      <w:r w:rsidR="00687D64">
        <w:rPr>
          <w:noProof/>
        </w:rPr>
        <w:t> </w:t>
      </w:r>
      <w:r w:rsidR="00687D64">
        <w:rPr>
          <w:noProof/>
        </w:rPr>
        <w:t> </w:t>
      </w:r>
      <w:r w:rsidR="00687D64">
        <w:rPr>
          <w:noProof/>
        </w:rPr>
        <w:t> </w:t>
      </w:r>
      <w:r>
        <w:fldChar w:fldCharType="end"/>
      </w:r>
      <w:bookmarkEnd w:id="19"/>
    </w:p>
    <w:p w14:paraId="74448604" w14:textId="77777777" w:rsidR="00D51F7E" w:rsidRPr="00687D64" w:rsidRDefault="00D51F7E" w:rsidP="0026037D">
      <w:pPr>
        <w:ind w:left="0"/>
        <w:rPr>
          <w:color w:val="000000"/>
        </w:rPr>
      </w:pPr>
      <w:r>
        <w:tab/>
      </w:r>
      <w:r>
        <w:rPr>
          <w:color w:val="000000"/>
        </w:rPr>
        <w:t>Land and Building Acquisition</w:t>
      </w:r>
      <w:r w:rsidR="00687D64">
        <w:rPr>
          <w:color w:val="000000"/>
        </w:rPr>
        <w:tab/>
      </w:r>
      <w:r w:rsidR="00687D64">
        <w:rPr>
          <w:color w:val="000000"/>
        </w:rPr>
        <w:tab/>
      </w:r>
      <w:r w:rsidR="00687D64">
        <w:rPr>
          <w:color w:val="000000"/>
        </w:rPr>
        <w:tab/>
      </w:r>
    </w:p>
    <w:p w14:paraId="03D64543" w14:textId="77777777" w:rsidR="006123D0" w:rsidRDefault="007468C5" w:rsidP="006123D0">
      <w:pPr>
        <w:framePr w:w="2156" w:h="357" w:hSpace="180" w:wrap="around" w:vAnchor="text" w:hAnchor="page" w:x="7306" w:y="1"/>
        <w:pBdr>
          <w:bottom w:val="single" w:sz="6" w:space="1" w:color="auto"/>
        </w:pBdr>
        <w:ind w:left="0"/>
        <w:jc w:val="right"/>
      </w:pPr>
      <w:r>
        <w:fldChar w:fldCharType="begin">
          <w:ffData>
            <w:name w:val="Text2"/>
            <w:enabled/>
            <w:calcOnExit w:val="0"/>
            <w:textInput>
              <w:type w:val="number"/>
              <w:maxLength w:val="15"/>
              <w:format w:val="#,##0"/>
            </w:textInput>
          </w:ffData>
        </w:fldChar>
      </w:r>
      <w:r w:rsidR="006123D0">
        <w:instrText xml:space="preserve"> FORMTEXT </w:instrText>
      </w:r>
      <w:r>
        <w:fldChar w:fldCharType="separate"/>
      </w:r>
      <w:r w:rsidR="006123D0">
        <w:rPr>
          <w:noProof/>
        </w:rPr>
        <w:t> </w:t>
      </w:r>
      <w:r w:rsidR="006123D0">
        <w:rPr>
          <w:noProof/>
        </w:rPr>
        <w:t> </w:t>
      </w:r>
      <w:r w:rsidR="006123D0">
        <w:rPr>
          <w:noProof/>
        </w:rPr>
        <w:t> </w:t>
      </w:r>
      <w:r w:rsidR="006123D0">
        <w:rPr>
          <w:noProof/>
        </w:rPr>
        <w:t> </w:t>
      </w:r>
      <w:r w:rsidR="006123D0">
        <w:rPr>
          <w:noProof/>
        </w:rPr>
        <w:t> </w:t>
      </w:r>
      <w:r>
        <w:fldChar w:fldCharType="end"/>
      </w:r>
    </w:p>
    <w:p w14:paraId="4E2BCDEA" w14:textId="77777777" w:rsidR="00D51F7E" w:rsidRDefault="00D51F7E" w:rsidP="0026037D">
      <w:pPr>
        <w:ind w:left="0"/>
        <w:rPr>
          <w:color w:val="000000"/>
        </w:rPr>
      </w:pPr>
      <w:r>
        <w:tab/>
      </w:r>
      <w:r>
        <w:rPr>
          <w:color w:val="000000"/>
        </w:rPr>
        <w:t>Land Improvements</w:t>
      </w:r>
      <w:r w:rsidR="006123D0">
        <w:rPr>
          <w:color w:val="000000"/>
        </w:rPr>
        <w:tab/>
      </w:r>
      <w:r w:rsidR="006123D0">
        <w:rPr>
          <w:color w:val="000000"/>
        </w:rPr>
        <w:tab/>
      </w:r>
      <w:r w:rsidR="006123D0">
        <w:rPr>
          <w:color w:val="000000"/>
        </w:rPr>
        <w:tab/>
      </w:r>
      <w:r w:rsidR="006123D0">
        <w:rPr>
          <w:color w:val="000000"/>
        </w:rPr>
        <w:tab/>
      </w:r>
      <w:r w:rsidR="006123D0">
        <w:rPr>
          <w:color w:val="000000"/>
        </w:rPr>
        <w:tab/>
      </w:r>
      <w:r w:rsidR="006123D0">
        <w:rPr>
          <w:color w:val="000000"/>
        </w:rPr>
        <w:tab/>
      </w:r>
    </w:p>
    <w:p w14:paraId="01877B27" w14:textId="77777777" w:rsidR="006123D0" w:rsidRDefault="007468C5" w:rsidP="006123D0">
      <w:pPr>
        <w:framePr w:w="2156" w:h="357" w:hSpace="180" w:wrap="around" w:vAnchor="text" w:hAnchor="page" w:x="7306" w:y="1"/>
        <w:pBdr>
          <w:bottom w:val="single" w:sz="6" w:space="1" w:color="auto"/>
        </w:pBdr>
        <w:ind w:left="0"/>
        <w:jc w:val="right"/>
      </w:pPr>
      <w:r>
        <w:fldChar w:fldCharType="begin">
          <w:ffData>
            <w:name w:val="Text2"/>
            <w:enabled/>
            <w:calcOnExit w:val="0"/>
            <w:textInput>
              <w:type w:val="number"/>
              <w:maxLength w:val="15"/>
              <w:format w:val="#,##0"/>
            </w:textInput>
          </w:ffData>
        </w:fldChar>
      </w:r>
      <w:r w:rsidR="006123D0">
        <w:instrText xml:space="preserve"> FORMTEXT </w:instrText>
      </w:r>
      <w:r>
        <w:fldChar w:fldCharType="separate"/>
      </w:r>
      <w:r w:rsidR="006123D0">
        <w:rPr>
          <w:noProof/>
        </w:rPr>
        <w:t> </w:t>
      </w:r>
      <w:r w:rsidR="006123D0">
        <w:rPr>
          <w:noProof/>
        </w:rPr>
        <w:t> </w:t>
      </w:r>
      <w:r w:rsidR="006123D0">
        <w:rPr>
          <w:noProof/>
        </w:rPr>
        <w:t> </w:t>
      </w:r>
      <w:r w:rsidR="006123D0">
        <w:rPr>
          <w:noProof/>
        </w:rPr>
        <w:t> </w:t>
      </w:r>
      <w:r w:rsidR="006123D0">
        <w:rPr>
          <w:noProof/>
        </w:rPr>
        <w:t> </w:t>
      </w:r>
      <w:r>
        <w:fldChar w:fldCharType="end"/>
      </w:r>
    </w:p>
    <w:p w14:paraId="458C4549" w14:textId="77777777" w:rsidR="00D51F7E" w:rsidRDefault="00D51F7E" w:rsidP="0026037D">
      <w:pPr>
        <w:ind w:left="0"/>
        <w:rPr>
          <w:color w:val="000000"/>
        </w:rPr>
      </w:pPr>
      <w:r>
        <w:tab/>
      </w:r>
      <w:r>
        <w:rPr>
          <w:color w:val="000000"/>
        </w:rPr>
        <w:t>New Construction</w:t>
      </w:r>
      <w:r w:rsidR="006123D0">
        <w:rPr>
          <w:color w:val="000000"/>
        </w:rPr>
        <w:tab/>
      </w:r>
      <w:r w:rsidR="006123D0">
        <w:rPr>
          <w:color w:val="000000"/>
        </w:rPr>
        <w:tab/>
      </w:r>
      <w:r w:rsidR="006123D0">
        <w:rPr>
          <w:color w:val="000000"/>
        </w:rPr>
        <w:tab/>
      </w:r>
      <w:r w:rsidR="006123D0">
        <w:rPr>
          <w:color w:val="000000"/>
        </w:rPr>
        <w:tab/>
      </w:r>
      <w:r w:rsidR="006123D0">
        <w:rPr>
          <w:color w:val="000000"/>
        </w:rPr>
        <w:tab/>
      </w:r>
      <w:r w:rsidR="006123D0">
        <w:rPr>
          <w:color w:val="000000"/>
        </w:rPr>
        <w:tab/>
      </w:r>
      <w:r w:rsidR="006123D0">
        <w:rPr>
          <w:color w:val="000000"/>
        </w:rPr>
        <w:tab/>
      </w:r>
      <w:r w:rsidR="006123D0">
        <w:rPr>
          <w:color w:val="000000"/>
        </w:rPr>
        <w:tab/>
      </w:r>
      <w:r w:rsidR="006123D0">
        <w:rPr>
          <w:color w:val="000000"/>
        </w:rPr>
        <w:tab/>
      </w:r>
    </w:p>
    <w:p w14:paraId="314ACB40" w14:textId="77777777" w:rsidR="006123D0" w:rsidRDefault="007468C5" w:rsidP="006123D0">
      <w:pPr>
        <w:framePr w:w="2156" w:h="357" w:hSpace="180" w:wrap="around" w:vAnchor="text" w:hAnchor="page" w:x="7306" w:y="1"/>
        <w:pBdr>
          <w:bottom w:val="single" w:sz="6" w:space="1" w:color="auto"/>
        </w:pBdr>
        <w:ind w:left="0"/>
        <w:jc w:val="right"/>
      </w:pPr>
      <w:r>
        <w:fldChar w:fldCharType="begin">
          <w:ffData>
            <w:name w:val="Text2"/>
            <w:enabled/>
            <w:calcOnExit w:val="0"/>
            <w:textInput>
              <w:type w:val="number"/>
              <w:maxLength w:val="15"/>
              <w:format w:val="#,##0"/>
            </w:textInput>
          </w:ffData>
        </w:fldChar>
      </w:r>
      <w:r w:rsidR="006123D0">
        <w:instrText xml:space="preserve"> FORMTEXT </w:instrText>
      </w:r>
      <w:r>
        <w:fldChar w:fldCharType="separate"/>
      </w:r>
      <w:r w:rsidR="006123D0">
        <w:rPr>
          <w:noProof/>
        </w:rPr>
        <w:t> </w:t>
      </w:r>
      <w:r w:rsidR="006123D0">
        <w:rPr>
          <w:noProof/>
        </w:rPr>
        <w:t> </w:t>
      </w:r>
      <w:r w:rsidR="006123D0">
        <w:rPr>
          <w:noProof/>
        </w:rPr>
        <w:t> </w:t>
      </w:r>
      <w:r w:rsidR="006123D0">
        <w:rPr>
          <w:noProof/>
        </w:rPr>
        <w:t> </w:t>
      </w:r>
      <w:r w:rsidR="006123D0">
        <w:rPr>
          <w:noProof/>
        </w:rPr>
        <w:t> </w:t>
      </w:r>
      <w:r>
        <w:fldChar w:fldCharType="end"/>
      </w:r>
    </w:p>
    <w:p w14:paraId="1D64315E" w14:textId="77777777" w:rsidR="00687D64" w:rsidRDefault="00687D64" w:rsidP="0026037D">
      <w:pPr>
        <w:ind w:left="0"/>
        <w:rPr>
          <w:color w:val="000000"/>
        </w:rPr>
      </w:pPr>
      <w:r>
        <w:tab/>
      </w:r>
      <w:r>
        <w:rPr>
          <w:color w:val="000000"/>
        </w:rPr>
        <w:t>Building Renovation</w:t>
      </w:r>
      <w:r w:rsidR="006123D0">
        <w:rPr>
          <w:color w:val="000000"/>
        </w:rPr>
        <w:tab/>
      </w:r>
      <w:r w:rsidR="006123D0">
        <w:rPr>
          <w:color w:val="000000"/>
        </w:rPr>
        <w:tab/>
      </w:r>
      <w:r w:rsidR="006123D0">
        <w:rPr>
          <w:color w:val="000000"/>
        </w:rPr>
        <w:tab/>
      </w:r>
      <w:r w:rsidR="006123D0">
        <w:rPr>
          <w:color w:val="000000"/>
        </w:rPr>
        <w:tab/>
      </w:r>
      <w:r w:rsidR="006123D0">
        <w:rPr>
          <w:color w:val="000000"/>
        </w:rPr>
        <w:tab/>
      </w:r>
      <w:r w:rsidR="006123D0">
        <w:rPr>
          <w:color w:val="000000"/>
        </w:rPr>
        <w:tab/>
      </w:r>
    </w:p>
    <w:p w14:paraId="27C691D5" w14:textId="77777777" w:rsidR="006123D0" w:rsidRDefault="007468C5" w:rsidP="006123D0">
      <w:pPr>
        <w:framePr w:w="2156" w:h="357" w:hSpace="180" w:wrap="around" w:vAnchor="text" w:hAnchor="page" w:x="7306" w:y="1"/>
        <w:pBdr>
          <w:bottom w:val="single" w:sz="6" w:space="1" w:color="auto"/>
        </w:pBdr>
        <w:ind w:left="0"/>
        <w:jc w:val="right"/>
      </w:pPr>
      <w:r>
        <w:fldChar w:fldCharType="begin">
          <w:ffData>
            <w:name w:val="Text2"/>
            <w:enabled/>
            <w:calcOnExit w:val="0"/>
            <w:textInput>
              <w:type w:val="number"/>
              <w:maxLength w:val="15"/>
              <w:format w:val="#,##0"/>
            </w:textInput>
          </w:ffData>
        </w:fldChar>
      </w:r>
      <w:r w:rsidR="006123D0">
        <w:instrText xml:space="preserve"> FORMTEXT </w:instrText>
      </w:r>
      <w:r>
        <w:fldChar w:fldCharType="separate"/>
      </w:r>
      <w:r w:rsidR="006123D0">
        <w:rPr>
          <w:noProof/>
        </w:rPr>
        <w:t> </w:t>
      </w:r>
      <w:r w:rsidR="006123D0">
        <w:rPr>
          <w:noProof/>
        </w:rPr>
        <w:t> </w:t>
      </w:r>
      <w:r w:rsidR="006123D0">
        <w:rPr>
          <w:noProof/>
        </w:rPr>
        <w:t> </w:t>
      </w:r>
      <w:r w:rsidR="006123D0">
        <w:rPr>
          <w:noProof/>
        </w:rPr>
        <w:t> </w:t>
      </w:r>
      <w:r w:rsidR="006123D0">
        <w:rPr>
          <w:noProof/>
        </w:rPr>
        <w:t> </w:t>
      </w:r>
      <w:r>
        <w:fldChar w:fldCharType="end"/>
      </w:r>
    </w:p>
    <w:p w14:paraId="07D55214" w14:textId="77777777" w:rsidR="00687D64" w:rsidRDefault="00687D64" w:rsidP="0026037D">
      <w:pPr>
        <w:ind w:left="0"/>
        <w:rPr>
          <w:color w:val="000000"/>
        </w:rPr>
      </w:pPr>
      <w:r>
        <w:tab/>
      </w:r>
      <w:r>
        <w:rPr>
          <w:color w:val="000000"/>
        </w:rPr>
        <w:t>Machinery/Equipment</w:t>
      </w:r>
      <w:r w:rsidR="006123D0">
        <w:rPr>
          <w:color w:val="000000"/>
        </w:rPr>
        <w:tab/>
      </w:r>
      <w:r w:rsidR="006123D0">
        <w:rPr>
          <w:color w:val="000000"/>
        </w:rPr>
        <w:tab/>
      </w:r>
      <w:r w:rsidR="006123D0">
        <w:rPr>
          <w:color w:val="000000"/>
        </w:rPr>
        <w:tab/>
      </w:r>
      <w:r w:rsidR="006123D0">
        <w:rPr>
          <w:color w:val="000000"/>
        </w:rPr>
        <w:tab/>
      </w:r>
      <w:r w:rsidR="006123D0">
        <w:rPr>
          <w:color w:val="000000"/>
        </w:rPr>
        <w:tab/>
      </w:r>
      <w:r w:rsidR="006123D0">
        <w:rPr>
          <w:color w:val="000000"/>
        </w:rPr>
        <w:tab/>
      </w:r>
    </w:p>
    <w:p w14:paraId="1DBA7780" w14:textId="77777777" w:rsidR="006123D0" w:rsidRDefault="007468C5" w:rsidP="006123D0">
      <w:pPr>
        <w:framePr w:w="2156" w:h="357" w:hSpace="180" w:wrap="around" w:vAnchor="text" w:hAnchor="page" w:x="7306" w:y="1"/>
        <w:pBdr>
          <w:bottom w:val="single" w:sz="6" w:space="1" w:color="auto"/>
        </w:pBdr>
        <w:ind w:left="0"/>
        <w:jc w:val="right"/>
      </w:pPr>
      <w:r>
        <w:fldChar w:fldCharType="begin">
          <w:ffData>
            <w:name w:val="Text2"/>
            <w:enabled/>
            <w:calcOnExit w:val="0"/>
            <w:textInput>
              <w:type w:val="number"/>
              <w:maxLength w:val="15"/>
              <w:format w:val="#,##0"/>
            </w:textInput>
          </w:ffData>
        </w:fldChar>
      </w:r>
      <w:r w:rsidR="006123D0">
        <w:instrText xml:space="preserve"> FORMTEXT </w:instrText>
      </w:r>
      <w:r>
        <w:fldChar w:fldCharType="separate"/>
      </w:r>
      <w:r w:rsidR="006123D0">
        <w:rPr>
          <w:noProof/>
        </w:rPr>
        <w:t> </w:t>
      </w:r>
      <w:r w:rsidR="006123D0">
        <w:rPr>
          <w:noProof/>
        </w:rPr>
        <w:t> </w:t>
      </w:r>
      <w:r w:rsidR="006123D0">
        <w:rPr>
          <w:noProof/>
        </w:rPr>
        <w:t> </w:t>
      </w:r>
      <w:r w:rsidR="006123D0">
        <w:rPr>
          <w:noProof/>
        </w:rPr>
        <w:t> </w:t>
      </w:r>
      <w:r w:rsidR="006123D0">
        <w:rPr>
          <w:noProof/>
        </w:rPr>
        <w:t> </w:t>
      </w:r>
      <w:r>
        <w:fldChar w:fldCharType="end"/>
      </w:r>
    </w:p>
    <w:p w14:paraId="15871FC0" w14:textId="77777777" w:rsidR="00687D64" w:rsidRDefault="00687D64" w:rsidP="0026037D">
      <w:pPr>
        <w:ind w:left="0"/>
        <w:rPr>
          <w:color w:val="000000"/>
        </w:rPr>
      </w:pPr>
      <w:r>
        <w:tab/>
      </w:r>
      <w:r>
        <w:rPr>
          <w:color w:val="000000"/>
        </w:rPr>
        <w:t>Administration</w:t>
      </w:r>
      <w:r w:rsidR="006123D0">
        <w:rPr>
          <w:color w:val="000000"/>
        </w:rPr>
        <w:tab/>
      </w:r>
      <w:r w:rsidR="006123D0">
        <w:rPr>
          <w:color w:val="000000"/>
        </w:rPr>
        <w:tab/>
      </w:r>
      <w:r w:rsidR="006123D0">
        <w:rPr>
          <w:color w:val="000000"/>
        </w:rPr>
        <w:tab/>
      </w:r>
      <w:r w:rsidR="006123D0">
        <w:rPr>
          <w:color w:val="000000"/>
        </w:rPr>
        <w:tab/>
      </w:r>
      <w:r w:rsidR="006123D0">
        <w:rPr>
          <w:color w:val="000000"/>
        </w:rPr>
        <w:tab/>
      </w:r>
    </w:p>
    <w:p w14:paraId="7BD9CFB4" w14:textId="77777777" w:rsidR="006123D0" w:rsidRDefault="007468C5" w:rsidP="006123D0">
      <w:pPr>
        <w:framePr w:w="2156" w:h="357" w:hSpace="180" w:wrap="around" w:vAnchor="text" w:hAnchor="page" w:x="7306" w:y="1"/>
        <w:pBdr>
          <w:bottom w:val="single" w:sz="6" w:space="1" w:color="auto"/>
        </w:pBdr>
        <w:ind w:left="0"/>
        <w:jc w:val="right"/>
      </w:pPr>
      <w:r>
        <w:fldChar w:fldCharType="begin">
          <w:ffData>
            <w:name w:val="Text2"/>
            <w:enabled/>
            <w:calcOnExit w:val="0"/>
            <w:textInput>
              <w:type w:val="number"/>
              <w:maxLength w:val="15"/>
              <w:format w:val="#,##0"/>
            </w:textInput>
          </w:ffData>
        </w:fldChar>
      </w:r>
      <w:r w:rsidR="006123D0">
        <w:instrText xml:space="preserve"> FORMTEXT </w:instrText>
      </w:r>
      <w:r>
        <w:fldChar w:fldCharType="separate"/>
      </w:r>
      <w:r w:rsidR="006123D0">
        <w:rPr>
          <w:noProof/>
        </w:rPr>
        <w:t> </w:t>
      </w:r>
      <w:r w:rsidR="006123D0">
        <w:rPr>
          <w:noProof/>
        </w:rPr>
        <w:t> </w:t>
      </w:r>
      <w:r w:rsidR="006123D0">
        <w:rPr>
          <w:noProof/>
        </w:rPr>
        <w:t> </w:t>
      </w:r>
      <w:r w:rsidR="006123D0">
        <w:rPr>
          <w:noProof/>
        </w:rPr>
        <w:t> </w:t>
      </w:r>
      <w:r w:rsidR="006123D0">
        <w:rPr>
          <w:noProof/>
        </w:rPr>
        <w:t> </w:t>
      </w:r>
      <w:r>
        <w:fldChar w:fldCharType="end"/>
      </w:r>
    </w:p>
    <w:p w14:paraId="6E022D1D" w14:textId="77777777" w:rsidR="00687D64" w:rsidRPr="006123D0" w:rsidRDefault="00687D64" w:rsidP="0026037D">
      <w:pPr>
        <w:ind w:left="0"/>
        <w:rPr>
          <w:color w:val="000000"/>
          <w:sz w:val="44"/>
          <w:szCs w:val="44"/>
        </w:rPr>
      </w:pPr>
      <w:r>
        <w:tab/>
      </w:r>
      <w:r>
        <w:rPr>
          <w:color w:val="000000"/>
        </w:rPr>
        <w:t>Other</w:t>
      </w:r>
      <w:r w:rsidR="006123D0">
        <w:rPr>
          <w:color w:val="000000"/>
        </w:rPr>
        <w:tab/>
      </w:r>
      <w:bookmarkStart w:id="20" w:name="Text3"/>
      <w:r w:rsidR="007468C5">
        <w:rPr>
          <w:color w:val="000000"/>
        </w:rPr>
        <w:fldChar w:fldCharType="begin">
          <w:ffData>
            <w:name w:val="Text3"/>
            <w:enabled/>
            <w:calcOnExit w:val="0"/>
            <w:textInput>
              <w:maxLength w:val="35"/>
            </w:textInput>
          </w:ffData>
        </w:fldChar>
      </w:r>
      <w:r w:rsidR="00B14BAD">
        <w:rPr>
          <w:color w:val="000000"/>
        </w:rPr>
        <w:instrText xml:space="preserve"> FORMTEXT </w:instrText>
      </w:r>
      <w:r w:rsidR="007468C5">
        <w:rPr>
          <w:color w:val="000000"/>
        </w:rPr>
      </w:r>
      <w:r w:rsidR="007468C5">
        <w:rPr>
          <w:color w:val="000000"/>
        </w:rPr>
        <w:fldChar w:fldCharType="separate"/>
      </w:r>
      <w:r w:rsidR="00B14BAD">
        <w:rPr>
          <w:noProof/>
          <w:color w:val="000000"/>
        </w:rPr>
        <w:t> </w:t>
      </w:r>
      <w:r w:rsidR="00B14BAD">
        <w:rPr>
          <w:noProof/>
          <w:color w:val="000000"/>
        </w:rPr>
        <w:t> </w:t>
      </w:r>
      <w:r w:rsidR="00B14BAD">
        <w:rPr>
          <w:noProof/>
          <w:color w:val="000000"/>
        </w:rPr>
        <w:t> </w:t>
      </w:r>
      <w:r w:rsidR="00B14BAD">
        <w:rPr>
          <w:noProof/>
          <w:color w:val="000000"/>
        </w:rPr>
        <w:t> </w:t>
      </w:r>
      <w:r w:rsidR="00B14BAD">
        <w:rPr>
          <w:noProof/>
          <w:color w:val="000000"/>
        </w:rPr>
        <w:t> </w:t>
      </w:r>
      <w:r w:rsidR="007468C5">
        <w:rPr>
          <w:color w:val="000000"/>
        </w:rPr>
        <w:fldChar w:fldCharType="end"/>
      </w:r>
      <w:bookmarkEnd w:id="20"/>
      <w:r w:rsidR="006123D0">
        <w:rPr>
          <w:color w:val="000000"/>
        </w:rPr>
        <w:tab/>
      </w:r>
      <w:r w:rsidR="006123D0">
        <w:rPr>
          <w:color w:val="000000"/>
        </w:rPr>
        <w:tab/>
      </w:r>
      <w:r w:rsidR="006123D0">
        <w:rPr>
          <w:color w:val="000000"/>
        </w:rPr>
        <w:tab/>
      </w:r>
      <w:r w:rsidR="006123D0">
        <w:rPr>
          <w:color w:val="000000"/>
        </w:rPr>
        <w:tab/>
      </w:r>
      <w:r w:rsidR="006123D0">
        <w:rPr>
          <w:color w:val="000000"/>
        </w:rPr>
        <w:tab/>
      </w:r>
      <w:r w:rsidR="006123D0">
        <w:rPr>
          <w:color w:val="000000"/>
        </w:rPr>
        <w:tab/>
      </w:r>
    </w:p>
    <w:p w14:paraId="6489B422" w14:textId="77777777" w:rsidR="006123D0" w:rsidRDefault="007468C5" w:rsidP="00C75D43">
      <w:pPr>
        <w:framePr w:w="2156" w:h="357" w:hSpace="180" w:wrap="around" w:vAnchor="text" w:hAnchor="page" w:x="7306" w:y="1"/>
        <w:pBdr>
          <w:bottom w:val="single" w:sz="12" w:space="1" w:color="auto"/>
        </w:pBdr>
        <w:ind w:left="0"/>
        <w:jc w:val="right"/>
      </w:pPr>
      <w:r>
        <w:fldChar w:fldCharType="begin">
          <w:ffData>
            <w:name w:val="Text2"/>
            <w:enabled/>
            <w:calcOnExit w:val="0"/>
            <w:textInput>
              <w:type w:val="number"/>
              <w:maxLength w:val="15"/>
              <w:format w:val="#,##0"/>
            </w:textInput>
          </w:ffData>
        </w:fldChar>
      </w:r>
      <w:r w:rsidR="006123D0">
        <w:instrText xml:space="preserve"> FORMTEXT </w:instrText>
      </w:r>
      <w:r>
        <w:fldChar w:fldCharType="separate"/>
      </w:r>
      <w:r w:rsidR="006123D0">
        <w:rPr>
          <w:noProof/>
        </w:rPr>
        <w:t> </w:t>
      </w:r>
      <w:r w:rsidR="006123D0">
        <w:rPr>
          <w:noProof/>
        </w:rPr>
        <w:t> </w:t>
      </w:r>
      <w:r w:rsidR="006123D0">
        <w:rPr>
          <w:noProof/>
        </w:rPr>
        <w:t> </w:t>
      </w:r>
      <w:r w:rsidR="006123D0">
        <w:rPr>
          <w:noProof/>
        </w:rPr>
        <w:t> </w:t>
      </w:r>
      <w:r w:rsidR="006123D0">
        <w:rPr>
          <w:noProof/>
        </w:rPr>
        <w:t> </w:t>
      </w:r>
      <w:r>
        <w:fldChar w:fldCharType="end"/>
      </w:r>
    </w:p>
    <w:p w14:paraId="11D06D46" w14:textId="77777777" w:rsidR="00687D64" w:rsidRPr="00C75D43" w:rsidRDefault="00687D64" w:rsidP="0026037D">
      <w:pPr>
        <w:ind w:left="0"/>
        <w:rPr>
          <w:b/>
        </w:rPr>
      </w:pPr>
      <w:r>
        <w:rPr>
          <w:color w:val="000000"/>
        </w:rPr>
        <w:tab/>
      </w:r>
      <w:r>
        <w:rPr>
          <w:color w:val="000000"/>
        </w:rPr>
        <w:tab/>
      </w:r>
      <w:r>
        <w:rPr>
          <w:color w:val="000000"/>
        </w:rPr>
        <w:tab/>
      </w:r>
      <w:r>
        <w:rPr>
          <w:color w:val="000000"/>
        </w:rPr>
        <w:tab/>
      </w:r>
      <w:r>
        <w:rPr>
          <w:color w:val="000000"/>
        </w:rPr>
        <w:tab/>
      </w:r>
      <w:r>
        <w:rPr>
          <w:color w:val="000000"/>
        </w:rPr>
        <w:tab/>
      </w:r>
      <w:r w:rsidR="007616A7">
        <w:rPr>
          <w:color w:val="000000"/>
        </w:rPr>
        <w:t xml:space="preserve">          </w:t>
      </w:r>
      <w:r w:rsidRPr="00C75D43">
        <w:rPr>
          <w:b/>
          <w:color w:val="000000"/>
        </w:rPr>
        <w:t>Total</w:t>
      </w:r>
      <w:r w:rsidR="007616A7" w:rsidRPr="00C75D43">
        <w:rPr>
          <w:b/>
          <w:color w:val="000000"/>
        </w:rPr>
        <w:t xml:space="preserve"> $</w:t>
      </w:r>
    </w:p>
    <w:p w14:paraId="03FCBFA5" w14:textId="77777777" w:rsidR="006123D0" w:rsidRPr="007616A7" w:rsidRDefault="006123D0" w:rsidP="006123D0">
      <w:pPr>
        <w:spacing w:after="240"/>
        <w:ind w:left="0"/>
        <w:rPr>
          <w:sz w:val="44"/>
          <w:szCs w:val="44"/>
        </w:rPr>
      </w:pPr>
    </w:p>
    <w:p w14:paraId="1250CCAD" w14:textId="77777777" w:rsidR="007616A7" w:rsidRDefault="007616A7" w:rsidP="007616A7">
      <w:pPr>
        <w:ind w:left="0"/>
        <w:rPr>
          <w:color w:val="000000"/>
        </w:rPr>
      </w:pPr>
      <w:r>
        <w:rPr>
          <w:color w:val="000000"/>
        </w:rPr>
        <w:tab/>
      </w:r>
      <w:r>
        <w:rPr>
          <w:color w:val="000000"/>
        </w:rPr>
        <w:tab/>
      </w:r>
      <w:r>
        <w:rPr>
          <w:color w:val="000000"/>
        </w:rPr>
        <w:tab/>
      </w:r>
    </w:p>
    <w:p w14:paraId="40C8B102" w14:textId="77777777" w:rsidR="007616A7" w:rsidRDefault="007468C5" w:rsidP="007616A7">
      <w:pPr>
        <w:framePr w:w="2156" w:h="357" w:hSpace="180" w:wrap="around" w:vAnchor="text" w:hAnchor="page" w:x="7306" w:y="1"/>
        <w:pBdr>
          <w:bottom w:val="single" w:sz="6" w:space="1" w:color="auto"/>
        </w:pBdr>
        <w:ind w:left="0"/>
        <w:jc w:val="right"/>
      </w:pPr>
      <w:r>
        <w:fldChar w:fldCharType="begin">
          <w:ffData>
            <w:name w:val="Text2"/>
            <w:enabled/>
            <w:calcOnExit w:val="0"/>
            <w:textInput>
              <w:type w:val="number"/>
              <w:maxLength w:val="15"/>
              <w:format w:val="#,##0"/>
            </w:textInput>
          </w:ffData>
        </w:fldChar>
      </w:r>
      <w:r w:rsidR="007616A7">
        <w:instrText xml:space="preserve"> FORMTEXT </w:instrText>
      </w:r>
      <w:r>
        <w:fldChar w:fldCharType="separate"/>
      </w:r>
      <w:r w:rsidR="007616A7">
        <w:rPr>
          <w:noProof/>
        </w:rPr>
        <w:t> </w:t>
      </w:r>
      <w:r w:rsidR="007616A7">
        <w:rPr>
          <w:noProof/>
        </w:rPr>
        <w:t> </w:t>
      </w:r>
      <w:r w:rsidR="007616A7">
        <w:rPr>
          <w:noProof/>
        </w:rPr>
        <w:t> </w:t>
      </w:r>
      <w:r w:rsidR="007616A7">
        <w:rPr>
          <w:noProof/>
        </w:rPr>
        <w:t> </w:t>
      </w:r>
      <w:r w:rsidR="007616A7">
        <w:rPr>
          <w:noProof/>
        </w:rPr>
        <w:t> </w:t>
      </w:r>
      <w:r>
        <w:fldChar w:fldCharType="end"/>
      </w:r>
    </w:p>
    <w:p w14:paraId="6E3B815A" w14:textId="77777777" w:rsidR="007616A7" w:rsidRDefault="007616A7" w:rsidP="007616A7">
      <w:pPr>
        <w:ind w:left="0"/>
        <w:rPr>
          <w:color w:val="000000"/>
        </w:rPr>
      </w:pPr>
      <w:r>
        <w:tab/>
      </w:r>
      <w:r>
        <w:rPr>
          <w:color w:val="000000"/>
        </w:rPr>
        <w:t>Proposed KCDA Contribution</w:t>
      </w:r>
      <w:r>
        <w:rPr>
          <w:color w:val="000000"/>
        </w:rPr>
        <w:tab/>
      </w:r>
      <w:r>
        <w:rPr>
          <w:color w:val="000000"/>
        </w:rPr>
        <w:tab/>
      </w:r>
      <w:r>
        <w:rPr>
          <w:color w:val="000000"/>
        </w:rPr>
        <w:tab/>
      </w:r>
      <w:r>
        <w:rPr>
          <w:color w:val="000000"/>
        </w:rPr>
        <w:tab/>
      </w:r>
      <w:r>
        <w:rPr>
          <w:color w:val="000000"/>
        </w:rPr>
        <w:tab/>
      </w:r>
    </w:p>
    <w:p w14:paraId="7BDE3B8C" w14:textId="77777777" w:rsidR="007616A7" w:rsidRDefault="007468C5" w:rsidP="007616A7">
      <w:pPr>
        <w:framePr w:w="2156" w:h="357" w:hSpace="180" w:wrap="around" w:vAnchor="text" w:hAnchor="page" w:x="7306" w:y="1"/>
        <w:pBdr>
          <w:bottom w:val="single" w:sz="6" w:space="1" w:color="auto"/>
        </w:pBdr>
        <w:ind w:left="0"/>
        <w:jc w:val="right"/>
      </w:pPr>
      <w:r>
        <w:fldChar w:fldCharType="begin">
          <w:ffData>
            <w:name w:val="Text2"/>
            <w:enabled/>
            <w:calcOnExit w:val="0"/>
            <w:textInput>
              <w:type w:val="number"/>
              <w:maxLength w:val="15"/>
              <w:format w:val="#,##0"/>
            </w:textInput>
          </w:ffData>
        </w:fldChar>
      </w:r>
      <w:r w:rsidR="007616A7">
        <w:instrText xml:space="preserve"> FORMTEXT </w:instrText>
      </w:r>
      <w:r>
        <w:fldChar w:fldCharType="separate"/>
      </w:r>
      <w:r w:rsidR="007616A7">
        <w:rPr>
          <w:noProof/>
        </w:rPr>
        <w:t> </w:t>
      </w:r>
      <w:r w:rsidR="007616A7">
        <w:rPr>
          <w:noProof/>
        </w:rPr>
        <w:t> </w:t>
      </w:r>
      <w:r w:rsidR="007616A7">
        <w:rPr>
          <w:noProof/>
        </w:rPr>
        <w:t> </w:t>
      </w:r>
      <w:r w:rsidR="007616A7">
        <w:rPr>
          <w:noProof/>
        </w:rPr>
        <w:t> </w:t>
      </w:r>
      <w:r w:rsidR="007616A7">
        <w:rPr>
          <w:noProof/>
        </w:rPr>
        <w:t> </w:t>
      </w:r>
      <w:r>
        <w:fldChar w:fldCharType="end"/>
      </w:r>
    </w:p>
    <w:p w14:paraId="179F72C2" w14:textId="77777777" w:rsidR="007616A7" w:rsidRDefault="007616A7" w:rsidP="007616A7">
      <w:pPr>
        <w:ind w:left="0"/>
        <w:rPr>
          <w:color w:val="000000"/>
        </w:rPr>
      </w:pPr>
      <w:r>
        <w:tab/>
      </w:r>
      <w:r>
        <w:rPr>
          <w:color w:val="000000"/>
        </w:rPr>
        <w:t>Applicant’s Contribution</w:t>
      </w:r>
      <w:r>
        <w:rPr>
          <w:color w:val="000000"/>
        </w:rPr>
        <w:tab/>
      </w:r>
      <w:r>
        <w:rPr>
          <w:color w:val="000000"/>
        </w:rPr>
        <w:tab/>
      </w:r>
      <w:r>
        <w:rPr>
          <w:color w:val="000000"/>
        </w:rPr>
        <w:tab/>
      </w:r>
      <w:r>
        <w:rPr>
          <w:color w:val="000000"/>
        </w:rPr>
        <w:tab/>
      </w:r>
      <w:r>
        <w:rPr>
          <w:color w:val="000000"/>
        </w:rPr>
        <w:tab/>
      </w:r>
    </w:p>
    <w:p w14:paraId="5B022A8E" w14:textId="77777777" w:rsidR="007616A7" w:rsidRDefault="007468C5" w:rsidP="007616A7">
      <w:pPr>
        <w:framePr w:w="2156" w:h="357" w:hSpace="180" w:wrap="around" w:vAnchor="text" w:hAnchor="page" w:x="7306" w:y="1"/>
        <w:pBdr>
          <w:bottom w:val="single" w:sz="6" w:space="1" w:color="auto"/>
        </w:pBdr>
        <w:ind w:left="0"/>
        <w:jc w:val="right"/>
      </w:pPr>
      <w:r>
        <w:fldChar w:fldCharType="begin">
          <w:ffData>
            <w:name w:val="Text2"/>
            <w:enabled/>
            <w:calcOnExit w:val="0"/>
            <w:textInput>
              <w:type w:val="number"/>
              <w:maxLength w:val="15"/>
              <w:format w:val="#,##0"/>
            </w:textInput>
          </w:ffData>
        </w:fldChar>
      </w:r>
      <w:r w:rsidR="007616A7">
        <w:instrText xml:space="preserve"> FORMTEXT </w:instrText>
      </w:r>
      <w:r>
        <w:fldChar w:fldCharType="separate"/>
      </w:r>
      <w:r w:rsidR="007616A7">
        <w:rPr>
          <w:noProof/>
        </w:rPr>
        <w:t> </w:t>
      </w:r>
      <w:r w:rsidR="007616A7">
        <w:rPr>
          <w:noProof/>
        </w:rPr>
        <w:t> </w:t>
      </w:r>
      <w:r w:rsidR="007616A7">
        <w:rPr>
          <w:noProof/>
        </w:rPr>
        <w:t> </w:t>
      </w:r>
      <w:r w:rsidR="007616A7">
        <w:rPr>
          <w:noProof/>
        </w:rPr>
        <w:t> </w:t>
      </w:r>
      <w:r w:rsidR="007616A7">
        <w:rPr>
          <w:noProof/>
        </w:rPr>
        <w:t> </w:t>
      </w:r>
      <w:r>
        <w:fldChar w:fldCharType="end"/>
      </w:r>
    </w:p>
    <w:p w14:paraId="7D277E9F" w14:textId="77777777" w:rsidR="007616A7" w:rsidRPr="006123D0" w:rsidRDefault="007616A7" w:rsidP="007616A7">
      <w:pPr>
        <w:ind w:left="0"/>
        <w:rPr>
          <w:color w:val="000000"/>
          <w:sz w:val="44"/>
          <w:szCs w:val="44"/>
        </w:rPr>
      </w:pPr>
      <w:r>
        <w:tab/>
      </w:r>
      <w:r>
        <w:rPr>
          <w:color w:val="000000"/>
        </w:rPr>
        <w:t>Other Sources</w:t>
      </w:r>
      <w:r>
        <w:rPr>
          <w:color w:val="000000"/>
        </w:rPr>
        <w:tab/>
      </w:r>
      <w:bookmarkStart w:id="21" w:name="Text4"/>
      <w:r w:rsidR="007468C5">
        <w:rPr>
          <w:color w:val="000000"/>
        </w:rPr>
        <w:fldChar w:fldCharType="begin">
          <w:ffData>
            <w:name w:val="Text4"/>
            <w:enabled/>
            <w:calcOnExit w:val="0"/>
            <w:textInput>
              <w:maxLength w:val="30"/>
            </w:textInput>
          </w:ffData>
        </w:fldChar>
      </w:r>
      <w:r w:rsidR="00B14BAD">
        <w:rPr>
          <w:color w:val="000000"/>
        </w:rPr>
        <w:instrText xml:space="preserve"> FORMTEXT </w:instrText>
      </w:r>
      <w:r w:rsidR="007468C5">
        <w:rPr>
          <w:color w:val="000000"/>
        </w:rPr>
      </w:r>
      <w:r w:rsidR="007468C5">
        <w:rPr>
          <w:color w:val="000000"/>
        </w:rPr>
        <w:fldChar w:fldCharType="separate"/>
      </w:r>
      <w:r w:rsidR="00B14BAD">
        <w:rPr>
          <w:noProof/>
          <w:color w:val="000000"/>
        </w:rPr>
        <w:t> </w:t>
      </w:r>
      <w:r w:rsidR="00B14BAD">
        <w:rPr>
          <w:noProof/>
          <w:color w:val="000000"/>
        </w:rPr>
        <w:t> </w:t>
      </w:r>
      <w:r w:rsidR="00B14BAD">
        <w:rPr>
          <w:noProof/>
          <w:color w:val="000000"/>
        </w:rPr>
        <w:t> </w:t>
      </w:r>
      <w:r w:rsidR="00B14BAD">
        <w:rPr>
          <w:noProof/>
          <w:color w:val="000000"/>
        </w:rPr>
        <w:t> </w:t>
      </w:r>
      <w:r w:rsidR="00B14BAD">
        <w:rPr>
          <w:noProof/>
          <w:color w:val="000000"/>
        </w:rPr>
        <w:t> </w:t>
      </w:r>
      <w:r w:rsidR="007468C5">
        <w:rPr>
          <w:color w:val="000000"/>
        </w:rPr>
        <w:fldChar w:fldCharType="end"/>
      </w:r>
      <w:bookmarkEnd w:id="21"/>
      <w:r>
        <w:rPr>
          <w:color w:val="000000"/>
        </w:rPr>
        <w:tab/>
      </w:r>
      <w:r>
        <w:rPr>
          <w:color w:val="000000"/>
        </w:rPr>
        <w:tab/>
      </w:r>
      <w:r>
        <w:rPr>
          <w:color w:val="000000"/>
        </w:rPr>
        <w:tab/>
      </w:r>
      <w:r>
        <w:rPr>
          <w:color w:val="000000"/>
        </w:rPr>
        <w:tab/>
      </w:r>
      <w:r>
        <w:rPr>
          <w:color w:val="000000"/>
        </w:rPr>
        <w:tab/>
      </w:r>
    </w:p>
    <w:p w14:paraId="6F318F52" w14:textId="77777777" w:rsidR="007616A7" w:rsidRDefault="007468C5" w:rsidP="00C75D43">
      <w:pPr>
        <w:framePr w:w="2156" w:h="357" w:hSpace="180" w:wrap="around" w:vAnchor="text" w:hAnchor="page" w:x="7306" w:y="1"/>
        <w:pBdr>
          <w:bottom w:val="single" w:sz="12" w:space="1" w:color="auto"/>
        </w:pBdr>
        <w:ind w:left="0"/>
        <w:jc w:val="right"/>
      </w:pPr>
      <w:r>
        <w:fldChar w:fldCharType="begin">
          <w:ffData>
            <w:name w:val=""/>
            <w:enabled/>
            <w:calcOnExit w:val="0"/>
            <w:textInput>
              <w:type w:val="number"/>
              <w:maxLength w:val="15"/>
              <w:format w:val="#,##0"/>
            </w:textInput>
          </w:ffData>
        </w:fldChar>
      </w:r>
      <w:r w:rsidR="007616A7">
        <w:instrText xml:space="preserve"> FORMTEXT </w:instrText>
      </w:r>
      <w:r>
        <w:fldChar w:fldCharType="separate"/>
      </w:r>
      <w:r w:rsidR="007616A7">
        <w:rPr>
          <w:noProof/>
        </w:rPr>
        <w:t> </w:t>
      </w:r>
      <w:r w:rsidR="007616A7">
        <w:rPr>
          <w:noProof/>
        </w:rPr>
        <w:t> </w:t>
      </w:r>
      <w:r w:rsidR="007616A7">
        <w:rPr>
          <w:noProof/>
        </w:rPr>
        <w:t> </w:t>
      </w:r>
      <w:r w:rsidR="007616A7">
        <w:rPr>
          <w:noProof/>
        </w:rPr>
        <w:t> </w:t>
      </w:r>
      <w:r w:rsidR="007616A7">
        <w:rPr>
          <w:noProof/>
        </w:rPr>
        <w:t> </w:t>
      </w:r>
      <w:r>
        <w:fldChar w:fldCharType="end"/>
      </w:r>
    </w:p>
    <w:p w14:paraId="5B543CD7" w14:textId="77777777" w:rsidR="007616A7" w:rsidRPr="00C75D43" w:rsidRDefault="007616A7" w:rsidP="007616A7">
      <w:pPr>
        <w:ind w:left="0"/>
        <w:rPr>
          <w:b/>
        </w:rPr>
      </w:pPr>
      <w:r>
        <w:rPr>
          <w:color w:val="000000"/>
        </w:rPr>
        <w:tab/>
      </w:r>
      <w:r>
        <w:rPr>
          <w:color w:val="000000"/>
        </w:rPr>
        <w:tab/>
      </w:r>
      <w:r>
        <w:rPr>
          <w:color w:val="000000"/>
        </w:rPr>
        <w:tab/>
      </w:r>
      <w:r>
        <w:rPr>
          <w:color w:val="000000"/>
        </w:rPr>
        <w:tab/>
      </w:r>
      <w:r>
        <w:rPr>
          <w:color w:val="000000"/>
        </w:rPr>
        <w:tab/>
      </w:r>
      <w:r>
        <w:rPr>
          <w:color w:val="000000"/>
        </w:rPr>
        <w:tab/>
        <w:t xml:space="preserve">          </w:t>
      </w:r>
      <w:r w:rsidRPr="00C75D43">
        <w:rPr>
          <w:b/>
          <w:color w:val="000000"/>
        </w:rPr>
        <w:t>Total $</w:t>
      </w:r>
    </w:p>
    <w:p w14:paraId="49AEEE47" w14:textId="77777777" w:rsidR="007616A7" w:rsidRDefault="007616A7" w:rsidP="007616A7">
      <w:pPr>
        <w:spacing w:after="240"/>
        <w:ind w:left="0"/>
      </w:pPr>
    </w:p>
    <w:p w14:paraId="56F80264" w14:textId="77777777" w:rsidR="007616A7" w:rsidRDefault="007616A7" w:rsidP="006123D0">
      <w:pPr>
        <w:spacing w:after="240"/>
        <w:ind w:left="0"/>
      </w:pPr>
    </w:p>
    <w:p w14:paraId="0380A60D" w14:textId="77777777" w:rsidR="0026037D" w:rsidRDefault="0026037D" w:rsidP="00981DE7">
      <w:pPr>
        <w:spacing w:after="240"/>
        <w:ind w:left="0"/>
      </w:pPr>
    </w:p>
    <w:p w14:paraId="796EED87" w14:textId="77777777" w:rsidR="007104B7" w:rsidRPr="00B50572" w:rsidRDefault="007104B7" w:rsidP="00DB16CC">
      <w:pPr>
        <w:spacing w:after="240"/>
        <w:ind w:left="0"/>
        <w:jc w:val="center"/>
      </w:pPr>
    </w:p>
    <w:p w14:paraId="2F9B45B6" w14:textId="77777777" w:rsidR="0026037D" w:rsidRPr="00B50572" w:rsidRDefault="0026037D" w:rsidP="00E92CA7">
      <w:pPr>
        <w:spacing w:after="240"/>
        <w:ind w:left="0"/>
      </w:pPr>
    </w:p>
    <w:p w14:paraId="72CE1FB8" w14:textId="77777777" w:rsidR="0026037D" w:rsidRPr="00B50572" w:rsidRDefault="0026037D" w:rsidP="007104B7">
      <w:pPr>
        <w:spacing w:after="240"/>
        <w:ind w:left="0"/>
      </w:pPr>
      <w:r w:rsidRPr="00B50572">
        <w:tab/>
      </w:r>
      <w:r w:rsidRPr="00B50572">
        <w:tab/>
      </w:r>
      <w:r w:rsidRPr="00B50572">
        <w:tab/>
      </w:r>
      <w:r w:rsidRPr="00B50572">
        <w:tab/>
        <w:t xml:space="preserve">  </w:t>
      </w:r>
    </w:p>
    <w:p w14:paraId="68A3D66B" w14:textId="77777777" w:rsidR="00F44C66" w:rsidRPr="00B50572" w:rsidRDefault="00F44C66" w:rsidP="00E92CA7">
      <w:pPr>
        <w:spacing w:after="240"/>
        <w:ind w:left="0"/>
      </w:pPr>
    </w:p>
    <w:p w14:paraId="7065BB62" w14:textId="77777777" w:rsidR="00F44C66" w:rsidRPr="00B50572" w:rsidRDefault="00B728DE" w:rsidP="004F438B">
      <w:pPr>
        <w:ind w:left="0"/>
        <w:jc w:val="center"/>
      </w:pPr>
      <w:r>
        <w:br w:type="page"/>
      </w:r>
    </w:p>
    <w:p w14:paraId="09D289C1" w14:textId="77777777" w:rsidR="00F44C66" w:rsidRPr="00B50572" w:rsidRDefault="00F44C66" w:rsidP="00F44C66">
      <w:pPr>
        <w:ind w:left="0"/>
      </w:pPr>
    </w:p>
    <w:p w14:paraId="6CFB5AFF" w14:textId="77777777" w:rsidR="00F44C66" w:rsidRPr="00B50572" w:rsidRDefault="00F44C66" w:rsidP="00F44C66">
      <w:pPr>
        <w:ind w:left="0"/>
      </w:pPr>
      <w:r w:rsidRPr="00B50572">
        <w:t xml:space="preserve">The number of jobs created or retained by this project is </w:t>
      </w:r>
      <w:r w:rsidR="007468C5">
        <w:rPr>
          <w:u w:val="single"/>
        </w:rPr>
        <w:fldChar w:fldCharType="begin">
          <w:ffData>
            <w:name w:val=""/>
            <w:enabled/>
            <w:calcOnExit w:val="0"/>
            <w:textInput>
              <w:type w:val="number"/>
              <w:maxLength w:val="4"/>
              <w:format w:val="0"/>
            </w:textInput>
          </w:ffData>
        </w:fldChar>
      </w:r>
      <w:r w:rsidR="005B34B7">
        <w:rPr>
          <w:u w:val="single"/>
        </w:rPr>
        <w:instrText xml:space="preserve"> FORMTEXT </w:instrText>
      </w:r>
      <w:r w:rsidR="007468C5">
        <w:rPr>
          <w:u w:val="single"/>
        </w:rPr>
      </w:r>
      <w:r w:rsidR="007468C5">
        <w:rPr>
          <w:u w:val="single"/>
        </w:rPr>
        <w:fldChar w:fldCharType="separate"/>
      </w:r>
      <w:r w:rsidR="005B34B7">
        <w:rPr>
          <w:noProof/>
          <w:u w:val="single"/>
        </w:rPr>
        <w:t> </w:t>
      </w:r>
      <w:r w:rsidR="005B34B7">
        <w:rPr>
          <w:noProof/>
          <w:u w:val="single"/>
        </w:rPr>
        <w:t> </w:t>
      </w:r>
      <w:r w:rsidR="005B34B7">
        <w:rPr>
          <w:noProof/>
          <w:u w:val="single"/>
        </w:rPr>
        <w:t> </w:t>
      </w:r>
      <w:r w:rsidR="005B34B7">
        <w:rPr>
          <w:noProof/>
          <w:u w:val="single"/>
        </w:rPr>
        <w:t> </w:t>
      </w:r>
      <w:r w:rsidR="007468C5">
        <w:rPr>
          <w:u w:val="single"/>
        </w:rPr>
        <w:fldChar w:fldCharType="end"/>
      </w:r>
    </w:p>
    <w:p w14:paraId="01DED716" w14:textId="77777777" w:rsidR="00BF0E20" w:rsidRPr="00B50572" w:rsidRDefault="00BF0E20" w:rsidP="00F44C66">
      <w:pPr>
        <w:ind w:left="0"/>
      </w:pPr>
    </w:p>
    <w:p w14:paraId="5CEE1093" w14:textId="77777777" w:rsidR="00BF0E20" w:rsidRPr="00B50572" w:rsidRDefault="00BF0E20" w:rsidP="00F44C66">
      <w:pPr>
        <w:ind w:left="0"/>
      </w:pPr>
    </w:p>
    <w:p w14:paraId="33FED057" w14:textId="77777777" w:rsidR="00F44C66" w:rsidRPr="00B50572" w:rsidRDefault="00F44C66" w:rsidP="00F44C66">
      <w:pPr>
        <w:ind w:left="0"/>
      </w:pPr>
      <w:r w:rsidRPr="00B50572">
        <w:t xml:space="preserve">What qualifications does the applicant have for operating/managing this </w:t>
      </w:r>
      <w:r w:rsidR="005A16F5" w:rsidRPr="00B50572">
        <w:t>organization?</w:t>
      </w:r>
    </w:p>
    <w:p w14:paraId="518B6A87" w14:textId="77777777" w:rsidR="00F44C66" w:rsidRPr="00B50572" w:rsidRDefault="00F44C66" w:rsidP="00F44C66">
      <w:pPr>
        <w:ind w:left="0"/>
      </w:pPr>
    </w:p>
    <w:p w14:paraId="6C829D79" w14:textId="77777777" w:rsidR="00631625" w:rsidRDefault="007468C5" w:rsidP="0006702D">
      <w:pPr>
        <w:framePr w:w="9353" w:h="2392" w:hSpace="180" w:wrap="around" w:vAnchor="text" w:hAnchor="page" w:x="1629" w:y="2"/>
        <w:ind w:left="0"/>
      </w:pPr>
      <w:r>
        <w:fldChar w:fldCharType="begin">
          <w:ffData>
            <w:name w:val=""/>
            <w:enabled/>
            <w:calcOnExit w:val="0"/>
            <w:textInput>
              <w:maxLength w:val="2000"/>
            </w:textInput>
          </w:ffData>
        </w:fldChar>
      </w:r>
      <w:r w:rsidR="00D73BCB">
        <w:instrText xml:space="preserve"> FORMTEXT </w:instrText>
      </w:r>
      <w:r>
        <w:fldChar w:fldCharType="separate"/>
      </w:r>
      <w:r w:rsidR="00D73BCB">
        <w:rPr>
          <w:noProof/>
        </w:rPr>
        <w:t> </w:t>
      </w:r>
      <w:r w:rsidR="00D73BCB">
        <w:rPr>
          <w:noProof/>
        </w:rPr>
        <w:t> </w:t>
      </w:r>
      <w:r w:rsidR="00D73BCB">
        <w:rPr>
          <w:noProof/>
        </w:rPr>
        <w:t> </w:t>
      </w:r>
      <w:r w:rsidR="00D73BCB">
        <w:rPr>
          <w:noProof/>
        </w:rPr>
        <w:t> </w:t>
      </w:r>
      <w:r w:rsidR="00D73BCB">
        <w:rPr>
          <w:noProof/>
        </w:rPr>
        <w:t> </w:t>
      </w:r>
      <w:r>
        <w:fldChar w:fldCharType="end"/>
      </w:r>
    </w:p>
    <w:p w14:paraId="69E02264" w14:textId="77777777" w:rsidR="00F44C66" w:rsidRPr="00B50572" w:rsidRDefault="00F44C66" w:rsidP="00F44C66">
      <w:pPr>
        <w:ind w:left="0"/>
      </w:pPr>
    </w:p>
    <w:p w14:paraId="569444D9" w14:textId="77777777" w:rsidR="00F44C66" w:rsidRPr="00B50572" w:rsidRDefault="00F44C66" w:rsidP="00F44C66">
      <w:pPr>
        <w:ind w:left="0"/>
      </w:pPr>
      <w:r w:rsidRPr="00B50572">
        <w:t>What preliminary market evaluation have you done?</w:t>
      </w:r>
    </w:p>
    <w:p w14:paraId="11220F9A" w14:textId="77777777" w:rsidR="00F44C66" w:rsidRPr="00B50572" w:rsidRDefault="00F44C66" w:rsidP="00F44C66">
      <w:pPr>
        <w:ind w:left="0"/>
      </w:pPr>
    </w:p>
    <w:p w14:paraId="62BD4775" w14:textId="77777777" w:rsidR="00631625" w:rsidRDefault="007468C5" w:rsidP="0006702D">
      <w:pPr>
        <w:framePr w:w="9336" w:h="2392" w:hSpace="180" w:wrap="around" w:vAnchor="text" w:hAnchor="page" w:x="1646" w:y="-5"/>
        <w:ind w:left="0"/>
      </w:pPr>
      <w:r>
        <w:fldChar w:fldCharType="begin">
          <w:ffData>
            <w:name w:val=""/>
            <w:enabled/>
            <w:calcOnExit w:val="0"/>
            <w:textInput>
              <w:maxLength w:val="2000"/>
            </w:textInput>
          </w:ffData>
        </w:fldChar>
      </w:r>
      <w:r w:rsidR="00D73BCB">
        <w:instrText xml:space="preserve"> FORMTEXT </w:instrText>
      </w:r>
      <w:r>
        <w:fldChar w:fldCharType="separate"/>
      </w:r>
      <w:r w:rsidR="00D73BCB">
        <w:rPr>
          <w:noProof/>
        </w:rPr>
        <w:t> </w:t>
      </w:r>
      <w:r w:rsidR="00D73BCB">
        <w:rPr>
          <w:noProof/>
        </w:rPr>
        <w:t> </w:t>
      </w:r>
      <w:r w:rsidR="00D73BCB">
        <w:rPr>
          <w:noProof/>
        </w:rPr>
        <w:t> </w:t>
      </w:r>
      <w:r w:rsidR="00D73BCB">
        <w:rPr>
          <w:noProof/>
        </w:rPr>
        <w:t> </w:t>
      </w:r>
      <w:r w:rsidR="00D73BCB">
        <w:rPr>
          <w:noProof/>
        </w:rPr>
        <w:t> </w:t>
      </w:r>
      <w:r>
        <w:fldChar w:fldCharType="end"/>
      </w:r>
    </w:p>
    <w:p w14:paraId="126B3C68" w14:textId="77777777" w:rsidR="00FA01F9" w:rsidRPr="00B50572" w:rsidRDefault="00FA01F9" w:rsidP="00F44C66">
      <w:pPr>
        <w:ind w:left="0"/>
      </w:pPr>
    </w:p>
    <w:p w14:paraId="36F920A6" w14:textId="77777777" w:rsidR="00B4118B" w:rsidRDefault="00B728DE" w:rsidP="00C6666F">
      <w:pPr>
        <w:spacing w:after="200"/>
        <w:ind w:left="0"/>
      </w:pPr>
      <w:r>
        <w:br w:type="page"/>
      </w:r>
    </w:p>
    <w:p w14:paraId="0E6642FF" w14:textId="77777777" w:rsidR="00B4118B" w:rsidRDefault="00B4118B" w:rsidP="00C6666F">
      <w:pPr>
        <w:spacing w:after="200"/>
        <w:ind w:left="0"/>
      </w:pPr>
    </w:p>
    <w:p w14:paraId="0424D714" w14:textId="77777777" w:rsidR="00B50572" w:rsidRPr="00ED2239" w:rsidRDefault="00B50572" w:rsidP="00C6666F">
      <w:pPr>
        <w:spacing w:after="200"/>
        <w:ind w:left="0"/>
        <w:rPr>
          <w:b/>
        </w:rPr>
      </w:pPr>
      <w:r w:rsidRPr="00ED2239">
        <w:rPr>
          <w:b/>
        </w:rPr>
        <w:t xml:space="preserve">Business </w:t>
      </w:r>
      <w:r w:rsidR="00ED2239" w:rsidRPr="00ED2239">
        <w:rPr>
          <w:b/>
        </w:rPr>
        <w:t>a</w:t>
      </w:r>
      <w:r w:rsidRPr="00ED2239">
        <w:rPr>
          <w:b/>
        </w:rPr>
        <w:t>pplicants</w:t>
      </w:r>
      <w:r w:rsidR="00ED2239" w:rsidRPr="00ED2239">
        <w:rPr>
          <w:b/>
        </w:rPr>
        <w:t xml:space="preserve"> should complete all sections of </w:t>
      </w:r>
      <w:r w:rsidR="00ED2239" w:rsidRPr="00622580">
        <w:rPr>
          <w:b/>
        </w:rPr>
        <w:t xml:space="preserve">pages </w:t>
      </w:r>
      <w:r w:rsidR="00602D7F" w:rsidRPr="00622580">
        <w:rPr>
          <w:b/>
        </w:rPr>
        <w:t>4</w:t>
      </w:r>
      <w:r w:rsidR="00ED2239" w:rsidRPr="00622580">
        <w:rPr>
          <w:b/>
        </w:rPr>
        <w:t>-7.</w:t>
      </w:r>
    </w:p>
    <w:p w14:paraId="145BD4B6" w14:textId="77777777" w:rsidR="00B50572" w:rsidRPr="00B50572" w:rsidRDefault="00B50572" w:rsidP="00B50572">
      <w:pPr>
        <w:ind w:left="360" w:hanging="360"/>
      </w:pPr>
      <w:r>
        <w:t>A</w:t>
      </w:r>
      <w:r w:rsidRPr="00B50572">
        <w:t xml:space="preserve">.  </w:t>
      </w:r>
      <w:r w:rsidRPr="00B64707">
        <w:rPr>
          <w:b/>
        </w:rPr>
        <w:t>Business Owners, Partners, Officers</w:t>
      </w:r>
      <w:r w:rsidRPr="00B50572">
        <w:t xml:space="preserve">, Etc.: (List the names, addresses, phone numbers, social security numbers, positions/titles and, where applicable, % of ownership; check the box most appropriate </w:t>
      </w:r>
      <w:r w:rsidRPr="00622580">
        <w:t>to you</w:t>
      </w:r>
      <w:r w:rsidR="00B64707" w:rsidRPr="00622580">
        <w:t>r</w:t>
      </w:r>
      <w:r w:rsidRPr="00B50572">
        <w:t xml:space="preserve"> business)</w:t>
      </w:r>
    </w:p>
    <w:p w14:paraId="21FC17AC" w14:textId="77777777" w:rsidR="00B50572" w:rsidRPr="00B50572" w:rsidRDefault="00B50572" w:rsidP="00B50572">
      <w:pPr>
        <w:ind w:left="360" w:hanging="360"/>
      </w:pPr>
      <w:r w:rsidRPr="00B50572">
        <w:tab/>
      </w:r>
      <w:r w:rsidR="007468C5">
        <w:fldChar w:fldCharType="begin">
          <w:ffData>
            <w:name w:val="Check24"/>
            <w:enabled/>
            <w:calcOnExit w:val="0"/>
            <w:checkBox>
              <w:sizeAuto/>
              <w:default w:val="0"/>
            </w:checkBox>
          </w:ffData>
        </w:fldChar>
      </w:r>
      <w:bookmarkStart w:id="22" w:name="Check24"/>
      <w:r w:rsidR="009E5CF7">
        <w:instrText xml:space="preserve"> FORMCHECKBOX </w:instrText>
      </w:r>
      <w:r w:rsidR="00476646">
        <w:fldChar w:fldCharType="separate"/>
      </w:r>
      <w:r w:rsidR="007468C5">
        <w:fldChar w:fldCharType="end"/>
      </w:r>
      <w:bookmarkEnd w:id="22"/>
      <w:r w:rsidR="009E5CF7">
        <w:tab/>
      </w:r>
      <w:r w:rsidRPr="00B50572">
        <w:t>a) all officers and directors in the case of a CORPORATION,</w:t>
      </w:r>
    </w:p>
    <w:p w14:paraId="5F24D4E2" w14:textId="77777777" w:rsidR="00B50572" w:rsidRPr="00B50572" w:rsidRDefault="00B50572" w:rsidP="00B50572">
      <w:pPr>
        <w:ind w:left="360" w:hanging="360"/>
      </w:pPr>
      <w:r w:rsidRPr="00B50572">
        <w:tab/>
      </w:r>
      <w:r w:rsidR="007468C5">
        <w:fldChar w:fldCharType="begin">
          <w:ffData>
            <w:name w:val="Check25"/>
            <w:enabled/>
            <w:calcOnExit w:val="0"/>
            <w:checkBox>
              <w:sizeAuto/>
              <w:default w:val="0"/>
            </w:checkBox>
          </w:ffData>
        </w:fldChar>
      </w:r>
      <w:bookmarkStart w:id="23" w:name="Check25"/>
      <w:r w:rsidR="009E5CF7">
        <w:instrText xml:space="preserve"> FORMCHECKBOX </w:instrText>
      </w:r>
      <w:r w:rsidR="00476646">
        <w:fldChar w:fldCharType="separate"/>
      </w:r>
      <w:r w:rsidR="007468C5">
        <w:fldChar w:fldCharType="end"/>
      </w:r>
      <w:bookmarkEnd w:id="23"/>
      <w:r w:rsidR="009E5CF7">
        <w:tab/>
      </w:r>
      <w:r w:rsidRPr="00B50572">
        <w:t xml:space="preserve">b) all partners in the case of a PARTNERSHIP, or </w:t>
      </w:r>
    </w:p>
    <w:p w14:paraId="2307D32C" w14:textId="77777777" w:rsidR="00B50572" w:rsidRDefault="00B50572" w:rsidP="00B50572">
      <w:pPr>
        <w:ind w:left="360" w:hanging="360"/>
      </w:pPr>
      <w:r w:rsidRPr="00B50572">
        <w:tab/>
      </w:r>
      <w:r w:rsidR="007468C5">
        <w:fldChar w:fldCharType="begin">
          <w:ffData>
            <w:name w:val="Check26"/>
            <w:enabled/>
            <w:calcOnExit w:val="0"/>
            <w:checkBox>
              <w:sizeAuto/>
              <w:default w:val="0"/>
            </w:checkBox>
          </w:ffData>
        </w:fldChar>
      </w:r>
      <w:bookmarkStart w:id="24" w:name="Check26"/>
      <w:r w:rsidR="009E5CF7">
        <w:instrText xml:space="preserve"> FORMCHECKBOX </w:instrText>
      </w:r>
      <w:r w:rsidR="00476646">
        <w:fldChar w:fldCharType="separate"/>
      </w:r>
      <w:r w:rsidR="007468C5">
        <w:fldChar w:fldCharType="end"/>
      </w:r>
      <w:bookmarkEnd w:id="24"/>
      <w:r w:rsidR="009E5CF7">
        <w:tab/>
      </w:r>
      <w:r w:rsidRPr="00B50572">
        <w:t>c) the owner in the case of a SOLE PROPRIETORSHIP.</w:t>
      </w:r>
    </w:p>
    <w:p w14:paraId="7E3CF621" w14:textId="77777777" w:rsidR="00B64707" w:rsidRPr="009A3D64" w:rsidRDefault="00B64707" w:rsidP="00B50572">
      <w:pPr>
        <w:ind w:left="360" w:hanging="360"/>
        <w:rPr>
          <w:sz w:val="12"/>
          <w:szCs w:val="12"/>
        </w:rPr>
      </w:pPr>
    </w:p>
    <w:p w14:paraId="03BB4435" w14:textId="77777777" w:rsidR="00B50572" w:rsidRPr="000B0E83" w:rsidRDefault="00B64707" w:rsidP="00B50572">
      <w:pPr>
        <w:ind w:left="360" w:hanging="360"/>
        <w:rPr>
          <w:sz w:val="12"/>
          <w:szCs w:val="12"/>
        </w:rPr>
      </w:pPr>
      <w:r>
        <w:tab/>
      </w:r>
    </w:p>
    <w:p w14:paraId="42344E3D" w14:textId="77777777" w:rsidR="00546B5F" w:rsidRDefault="007468C5" w:rsidP="00D367D6">
      <w:pPr>
        <w:pStyle w:val="ListParagraph"/>
        <w:framePr w:w="8512" w:h="331" w:hSpace="180" w:wrap="around" w:vAnchor="text" w:hAnchor="page" w:x="1988" w:y="6"/>
        <w:numPr>
          <w:ilvl w:val="0"/>
          <w:numId w:val="30"/>
        </w:numPr>
        <w:pBdr>
          <w:bottom w:val="single" w:sz="4" w:space="1" w:color="auto"/>
        </w:pBdr>
      </w:pPr>
      <w:r>
        <w:fldChar w:fldCharType="begin">
          <w:ffData>
            <w:name w:val=""/>
            <w:enabled/>
            <w:calcOnExit w:val="0"/>
            <w:textInput>
              <w:maxLength w:val="70"/>
            </w:textInput>
          </w:ffData>
        </w:fldChar>
      </w:r>
      <w:r w:rsidR="00A11EC6">
        <w:instrText xml:space="preserve"> FORMTEXT </w:instrText>
      </w:r>
      <w:r>
        <w:fldChar w:fldCharType="separate"/>
      </w:r>
      <w:r w:rsidR="00A11EC6">
        <w:rPr>
          <w:noProof/>
        </w:rPr>
        <w:t> </w:t>
      </w:r>
      <w:r w:rsidR="00A11EC6">
        <w:rPr>
          <w:noProof/>
        </w:rPr>
        <w:t> </w:t>
      </w:r>
      <w:r w:rsidR="00A11EC6">
        <w:rPr>
          <w:noProof/>
        </w:rPr>
        <w:t> </w:t>
      </w:r>
      <w:r w:rsidR="00A11EC6">
        <w:rPr>
          <w:noProof/>
        </w:rPr>
        <w:t> </w:t>
      </w:r>
      <w:r w:rsidR="00A11EC6">
        <w:rPr>
          <w:noProof/>
        </w:rPr>
        <w:t> </w:t>
      </w:r>
      <w:r>
        <w:fldChar w:fldCharType="end"/>
      </w:r>
    </w:p>
    <w:p w14:paraId="6BAA61B5" w14:textId="77777777" w:rsidR="00546B5F" w:rsidRDefault="007468C5" w:rsidP="00546B5F">
      <w:pPr>
        <w:framePr w:w="8565" w:h="331" w:hSpace="180" w:wrap="around" w:vAnchor="text" w:hAnchor="page" w:x="1961" w:y="481"/>
        <w:pBdr>
          <w:bottom w:val="single" w:sz="4" w:space="1" w:color="auto"/>
        </w:pBdr>
        <w:ind w:left="0"/>
      </w:pPr>
      <w:r>
        <w:fldChar w:fldCharType="begin">
          <w:ffData>
            <w:name w:val=""/>
            <w:enabled/>
            <w:calcOnExit w:val="0"/>
            <w:textInput>
              <w:maxLength w:val="75"/>
            </w:textInput>
          </w:ffData>
        </w:fldChar>
      </w:r>
      <w:r w:rsidR="00A11EC6">
        <w:instrText xml:space="preserve"> FORMTEXT </w:instrText>
      </w:r>
      <w:r>
        <w:fldChar w:fldCharType="separate"/>
      </w:r>
      <w:r w:rsidR="00A11EC6">
        <w:rPr>
          <w:noProof/>
        </w:rPr>
        <w:t> </w:t>
      </w:r>
      <w:r w:rsidR="00A11EC6">
        <w:rPr>
          <w:noProof/>
        </w:rPr>
        <w:t> </w:t>
      </w:r>
      <w:r w:rsidR="00A11EC6">
        <w:rPr>
          <w:noProof/>
        </w:rPr>
        <w:t> </w:t>
      </w:r>
      <w:r w:rsidR="00A11EC6">
        <w:rPr>
          <w:noProof/>
        </w:rPr>
        <w:t> </w:t>
      </w:r>
      <w:r w:rsidR="00A11EC6">
        <w:rPr>
          <w:noProof/>
        </w:rPr>
        <w:t> </w:t>
      </w:r>
      <w:r>
        <w:fldChar w:fldCharType="end"/>
      </w:r>
    </w:p>
    <w:p w14:paraId="02735E02" w14:textId="77777777" w:rsidR="00D367D6" w:rsidRPr="00B64707" w:rsidRDefault="00B50572" w:rsidP="00D367D6">
      <w:pPr>
        <w:ind w:left="360" w:hanging="360"/>
      </w:pPr>
      <w:r w:rsidRPr="00B50572">
        <w:tab/>
      </w:r>
      <w:r w:rsidR="00546B5F">
        <w:tab/>
      </w:r>
    </w:p>
    <w:p w14:paraId="1EEA32F1" w14:textId="77777777" w:rsidR="00D367D6" w:rsidRDefault="007468C5" w:rsidP="00D367D6">
      <w:pPr>
        <w:pStyle w:val="ListParagraph"/>
        <w:framePr w:w="8512" w:h="331" w:hSpace="180" w:wrap="around" w:vAnchor="text" w:hAnchor="page" w:x="1988" w:y="6"/>
        <w:numPr>
          <w:ilvl w:val="0"/>
          <w:numId w:val="30"/>
        </w:numPr>
        <w:pBdr>
          <w:bottom w:val="single" w:sz="4" w:space="1" w:color="auto"/>
        </w:pBdr>
      </w:pPr>
      <w:r>
        <w:fldChar w:fldCharType="begin">
          <w:ffData>
            <w:name w:val=""/>
            <w:enabled/>
            <w:calcOnExit w:val="0"/>
            <w:textInput>
              <w:maxLength w:val="70"/>
            </w:textInput>
          </w:ffData>
        </w:fldChar>
      </w:r>
      <w:r w:rsidR="00755CE0">
        <w:instrText xml:space="preserve"> FORMTEXT </w:instrText>
      </w:r>
      <w:r>
        <w:fldChar w:fldCharType="separate"/>
      </w:r>
      <w:r w:rsidR="00755CE0">
        <w:rPr>
          <w:noProof/>
        </w:rPr>
        <w:t> </w:t>
      </w:r>
      <w:r w:rsidR="00755CE0">
        <w:rPr>
          <w:noProof/>
        </w:rPr>
        <w:t> </w:t>
      </w:r>
      <w:r w:rsidR="00755CE0">
        <w:rPr>
          <w:noProof/>
        </w:rPr>
        <w:t> </w:t>
      </w:r>
      <w:r w:rsidR="00755CE0">
        <w:rPr>
          <w:noProof/>
        </w:rPr>
        <w:t> </w:t>
      </w:r>
      <w:r w:rsidR="00755CE0">
        <w:rPr>
          <w:noProof/>
        </w:rPr>
        <w:t> </w:t>
      </w:r>
      <w:r>
        <w:fldChar w:fldCharType="end"/>
      </w:r>
    </w:p>
    <w:p w14:paraId="19B11495" w14:textId="77777777" w:rsidR="00D367D6" w:rsidRDefault="007468C5" w:rsidP="00D367D6">
      <w:pPr>
        <w:framePr w:w="8565" w:h="331" w:hSpace="180" w:wrap="around" w:vAnchor="text" w:hAnchor="page" w:x="1961" w:y="481"/>
        <w:pBdr>
          <w:bottom w:val="single" w:sz="4" w:space="1" w:color="auto"/>
        </w:pBdr>
        <w:ind w:left="0"/>
      </w:pPr>
      <w:r>
        <w:fldChar w:fldCharType="begin">
          <w:ffData>
            <w:name w:val=""/>
            <w:enabled/>
            <w:calcOnExit w:val="0"/>
            <w:textInput>
              <w:maxLength w:val="75"/>
            </w:textInput>
          </w:ffData>
        </w:fldChar>
      </w:r>
      <w:r w:rsidR="00755CE0">
        <w:instrText xml:space="preserve"> FORMTEXT </w:instrText>
      </w:r>
      <w:r>
        <w:fldChar w:fldCharType="separate"/>
      </w:r>
      <w:r w:rsidR="00755CE0">
        <w:rPr>
          <w:noProof/>
        </w:rPr>
        <w:t> </w:t>
      </w:r>
      <w:r w:rsidR="00755CE0">
        <w:rPr>
          <w:noProof/>
        </w:rPr>
        <w:t> </w:t>
      </w:r>
      <w:r w:rsidR="00755CE0">
        <w:rPr>
          <w:noProof/>
        </w:rPr>
        <w:t> </w:t>
      </w:r>
      <w:r w:rsidR="00755CE0">
        <w:rPr>
          <w:noProof/>
        </w:rPr>
        <w:t> </w:t>
      </w:r>
      <w:r w:rsidR="00755CE0">
        <w:rPr>
          <w:noProof/>
        </w:rPr>
        <w:t> </w:t>
      </w:r>
      <w:r>
        <w:fldChar w:fldCharType="end"/>
      </w:r>
    </w:p>
    <w:p w14:paraId="396F581E" w14:textId="77777777" w:rsidR="00D367D6" w:rsidRPr="00B64707" w:rsidRDefault="00D367D6" w:rsidP="00D367D6">
      <w:pPr>
        <w:ind w:left="360" w:hanging="360"/>
      </w:pPr>
    </w:p>
    <w:p w14:paraId="7F945561" w14:textId="77777777" w:rsidR="00D367D6" w:rsidRDefault="007468C5" w:rsidP="00D367D6">
      <w:pPr>
        <w:pStyle w:val="ListParagraph"/>
        <w:framePr w:w="8512" w:h="331" w:hSpace="180" w:wrap="around" w:vAnchor="text" w:hAnchor="page" w:x="1988" w:y="6"/>
        <w:numPr>
          <w:ilvl w:val="0"/>
          <w:numId w:val="30"/>
        </w:numPr>
        <w:pBdr>
          <w:bottom w:val="single" w:sz="4" w:space="1" w:color="auto"/>
        </w:pBdr>
      </w:pPr>
      <w:r>
        <w:fldChar w:fldCharType="begin">
          <w:ffData>
            <w:name w:val=""/>
            <w:enabled/>
            <w:calcOnExit w:val="0"/>
            <w:textInput>
              <w:maxLength w:val="70"/>
            </w:textInput>
          </w:ffData>
        </w:fldChar>
      </w:r>
      <w:r w:rsidR="00755CE0">
        <w:instrText xml:space="preserve"> FORMTEXT </w:instrText>
      </w:r>
      <w:r>
        <w:fldChar w:fldCharType="separate"/>
      </w:r>
      <w:r w:rsidR="00755CE0">
        <w:rPr>
          <w:noProof/>
        </w:rPr>
        <w:t> </w:t>
      </w:r>
      <w:r w:rsidR="00755CE0">
        <w:rPr>
          <w:noProof/>
        </w:rPr>
        <w:t> </w:t>
      </w:r>
      <w:r w:rsidR="00755CE0">
        <w:rPr>
          <w:noProof/>
        </w:rPr>
        <w:t> </w:t>
      </w:r>
      <w:r w:rsidR="00755CE0">
        <w:rPr>
          <w:noProof/>
        </w:rPr>
        <w:t> </w:t>
      </w:r>
      <w:r w:rsidR="00755CE0">
        <w:rPr>
          <w:noProof/>
        </w:rPr>
        <w:t> </w:t>
      </w:r>
      <w:r>
        <w:fldChar w:fldCharType="end"/>
      </w:r>
    </w:p>
    <w:p w14:paraId="789C6C50" w14:textId="77777777" w:rsidR="00D367D6" w:rsidRDefault="007468C5" w:rsidP="00D367D6">
      <w:pPr>
        <w:framePr w:w="8565" w:h="331" w:hSpace="180" w:wrap="around" w:vAnchor="text" w:hAnchor="page" w:x="1961" w:y="481"/>
        <w:pBdr>
          <w:bottom w:val="single" w:sz="4" w:space="1" w:color="auto"/>
        </w:pBdr>
        <w:ind w:left="0"/>
      </w:pPr>
      <w:r>
        <w:fldChar w:fldCharType="begin">
          <w:ffData>
            <w:name w:val=""/>
            <w:enabled/>
            <w:calcOnExit w:val="0"/>
            <w:textInput>
              <w:maxLength w:val="75"/>
            </w:textInput>
          </w:ffData>
        </w:fldChar>
      </w:r>
      <w:r w:rsidR="00755CE0">
        <w:instrText xml:space="preserve"> FORMTEXT </w:instrText>
      </w:r>
      <w:r>
        <w:fldChar w:fldCharType="separate"/>
      </w:r>
      <w:r w:rsidR="00755CE0">
        <w:rPr>
          <w:noProof/>
        </w:rPr>
        <w:t> </w:t>
      </w:r>
      <w:r w:rsidR="00755CE0">
        <w:rPr>
          <w:noProof/>
        </w:rPr>
        <w:t> </w:t>
      </w:r>
      <w:r w:rsidR="00755CE0">
        <w:rPr>
          <w:noProof/>
        </w:rPr>
        <w:t> </w:t>
      </w:r>
      <w:r w:rsidR="00755CE0">
        <w:rPr>
          <w:noProof/>
        </w:rPr>
        <w:t> </w:t>
      </w:r>
      <w:r w:rsidR="00755CE0">
        <w:rPr>
          <w:noProof/>
        </w:rPr>
        <w:t> </w:t>
      </w:r>
      <w:r>
        <w:fldChar w:fldCharType="end"/>
      </w:r>
    </w:p>
    <w:p w14:paraId="23F41F7E" w14:textId="77777777" w:rsidR="00D367D6" w:rsidRPr="00B64707" w:rsidRDefault="00D367D6" w:rsidP="00D367D6">
      <w:pPr>
        <w:ind w:left="360" w:hanging="360"/>
      </w:pPr>
      <w:r w:rsidRPr="00B50572">
        <w:tab/>
      </w:r>
      <w:r>
        <w:tab/>
      </w:r>
    </w:p>
    <w:p w14:paraId="6768E3F0" w14:textId="77777777" w:rsidR="00D367D6" w:rsidRDefault="007468C5" w:rsidP="00D367D6">
      <w:pPr>
        <w:pStyle w:val="ListParagraph"/>
        <w:framePr w:w="8512" w:h="331" w:hSpace="180" w:wrap="around" w:vAnchor="text" w:hAnchor="page" w:x="1988" w:y="6"/>
        <w:numPr>
          <w:ilvl w:val="0"/>
          <w:numId w:val="30"/>
        </w:numPr>
        <w:pBdr>
          <w:bottom w:val="single" w:sz="4" w:space="1" w:color="auto"/>
        </w:pBdr>
      </w:pPr>
      <w:r>
        <w:fldChar w:fldCharType="begin">
          <w:ffData>
            <w:name w:val=""/>
            <w:enabled/>
            <w:calcOnExit w:val="0"/>
            <w:textInput>
              <w:maxLength w:val="70"/>
            </w:textInput>
          </w:ffData>
        </w:fldChar>
      </w:r>
      <w:r w:rsidR="00755CE0">
        <w:instrText xml:space="preserve"> FORMTEXT </w:instrText>
      </w:r>
      <w:r>
        <w:fldChar w:fldCharType="separate"/>
      </w:r>
      <w:r w:rsidR="00755CE0">
        <w:rPr>
          <w:noProof/>
        </w:rPr>
        <w:t> </w:t>
      </w:r>
      <w:r w:rsidR="00755CE0">
        <w:rPr>
          <w:noProof/>
        </w:rPr>
        <w:t> </w:t>
      </w:r>
      <w:r w:rsidR="00755CE0">
        <w:rPr>
          <w:noProof/>
        </w:rPr>
        <w:t> </w:t>
      </w:r>
      <w:r w:rsidR="00755CE0">
        <w:rPr>
          <w:noProof/>
        </w:rPr>
        <w:t> </w:t>
      </w:r>
      <w:r w:rsidR="00755CE0">
        <w:rPr>
          <w:noProof/>
        </w:rPr>
        <w:t> </w:t>
      </w:r>
      <w:r>
        <w:fldChar w:fldCharType="end"/>
      </w:r>
    </w:p>
    <w:p w14:paraId="3DFD4CBF" w14:textId="77777777" w:rsidR="00D367D6" w:rsidRDefault="007468C5" w:rsidP="00D367D6">
      <w:pPr>
        <w:framePr w:w="8565" w:h="331" w:hSpace="180" w:wrap="around" w:vAnchor="text" w:hAnchor="page" w:x="1961" w:y="481"/>
        <w:pBdr>
          <w:bottom w:val="single" w:sz="4" w:space="1" w:color="auto"/>
        </w:pBdr>
        <w:ind w:left="0"/>
      </w:pPr>
      <w:r>
        <w:fldChar w:fldCharType="begin">
          <w:ffData>
            <w:name w:val=""/>
            <w:enabled/>
            <w:calcOnExit w:val="0"/>
            <w:textInput>
              <w:maxLength w:val="75"/>
            </w:textInput>
          </w:ffData>
        </w:fldChar>
      </w:r>
      <w:r w:rsidR="00755CE0">
        <w:instrText xml:space="preserve"> FORMTEXT </w:instrText>
      </w:r>
      <w:r>
        <w:fldChar w:fldCharType="separate"/>
      </w:r>
      <w:r w:rsidR="00755CE0">
        <w:rPr>
          <w:noProof/>
        </w:rPr>
        <w:t> </w:t>
      </w:r>
      <w:r w:rsidR="00755CE0">
        <w:rPr>
          <w:noProof/>
        </w:rPr>
        <w:t> </w:t>
      </w:r>
      <w:r w:rsidR="00755CE0">
        <w:rPr>
          <w:noProof/>
        </w:rPr>
        <w:t> </w:t>
      </w:r>
      <w:r w:rsidR="00755CE0">
        <w:rPr>
          <w:noProof/>
        </w:rPr>
        <w:t> </w:t>
      </w:r>
      <w:r w:rsidR="00755CE0">
        <w:rPr>
          <w:noProof/>
        </w:rPr>
        <w:t> </w:t>
      </w:r>
      <w:r>
        <w:fldChar w:fldCharType="end"/>
      </w:r>
    </w:p>
    <w:p w14:paraId="39761E11" w14:textId="77777777" w:rsidR="00D367D6" w:rsidRPr="00B64707" w:rsidRDefault="00D367D6" w:rsidP="00D367D6">
      <w:pPr>
        <w:ind w:left="360" w:hanging="360"/>
      </w:pPr>
    </w:p>
    <w:p w14:paraId="036C547C" w14:textId="77777777" w:rsidR="00D367D6" w:rsidRDefault="007468C5" w:rsidP="00D367D6">
      <w:pPr>
        <w:pStyle w:val="ListParagraph"/>
        <w:framePr w:w="8512" w:h="331" w:hSpace="180" w:wrap="around" w:vAnchor="text" w:hAnchor="page" w:x="1988" w:y="6"/>
        <w:numPr>
          <w:ilvl w:val="0"/>
          <w:numId w:val="30"/>
        </w:numPr>
        <w:pBdr>
          <w:bottom w:val="single" w:sz="4" w:space="1" w:color="auto"/>
        </w:pBdr>
      </w:pPr>
      <w:r>
        <w:fldChar w:fldCharType="begin">
          <w:ffData>
            <w:name w:val=""/>
            <w:enabled/>
            <w:calcOnExit w:val="0"/>
            <w:textInput>
              <w:maxLength w:val="70"/>
            </w:textInput>
          </w:ffData>
        </w:fldChar>
      </w:r>
      <w:r w:rsidR="00755CE0">
        <w:instrText xml:space="preserve"> FORMTEXT </w:instrText>
      </w:r>
      <w:r>
        <w:fldChar w:fldCharType="separate"/>
      </w:r>
      <w:r w:rsidR="00755CE0">
        <w:rPr>
          <w:noProof/>
        </w:rPr>
        <w:t> </w:t>
      </w:r>
      <w:r w:rsidR="00755CE0">
        <w:rPr>
          <w:noProof/>
        </w:rPr>
        <w:t> </w:t>
      </w:r>
      <w:r w:rsidR="00755CE0">
        <w:rPr>
          <w:noProof/>
        </w:rPr>
        <w:t> </w:t>
      </w:r>
      <w:r w:rsidR="00755CE0">
        <w:rPr>
          <w:noProof/>
        </w:rPr>
        <w:t> </w:t>
      </w:r>
      <w:r w:rsidR="00755CE0">
        <w:rPr>
          <w:noProof/>
        </w:rPr>
        <w:t> </w:t>
      </w:r>
      <w:r>
        <w:fldChar w:fldCharType="end"/>
      </w:r>
    </w:p>
    <w:p w14:paraId="6DF1D882" w14:textId="77777777" w:rsidR="00D367D6" w:rsidRDefault="007468C5" w:rsidP="00D367D6">
      <w:pPr>
        <w:framePr w:w="8565" w:h="331" w:hSpace="180" w:wrap="around" w:vAnchor="text" w:hAnchor="page" w:x="1961" w:y="481"/>
        <w:pBdr>
          <w:bottom w:val="single" w:sz="4" w:space="1" w:color="auto"/>
        </w:pBdr>
        <w:ind w:left="0"/>
      </w:pPr>
      <w:r>
        <w:fldChar w:fldCharType="begin">
          <w:ffData>
            <w:name w:val=""/>
            <w:enabled/>
            <w:calcOnExit w:val="0"/>
            <w:textInput>
              <w:maxLength w:val="75"/>
            </w:textInput>
          </w:ffData>
        </w:fldChar>
      </w:r>
      <w:r w:rsidR="00755CE0">
        <w:instrText xml:space="preserve"> FORMTEXT </w:instrText>
      </w:r>
      <w:r>
        <w:fldChar w:fldCharType="separate"/>
      </w:r>
      <w:r w:rsidR="00755CE0">
        <w:rPr>
          <w:noProof/>
        </w:rPr>
        <w:t> </w:t>
      </w:r>
      <w:r w:rsidR="00755CE0">
        <w:rPr>
          <w:noProof/>
        </w:rPr>
        <w:t> </w:t>
      </w:r>
      <w:r w:rsidR="00755CE0">
        <w:rPr>
          <w:noProof/>
        </w:rPr>
        <w:t> </w:t>
      </w:r>
      <w:r w:rsidR="00755CE0">
        <w:rPr>
          <w:noProof/>
        </w:rPr>
        <w:t> </w:t>
      </w:r>
      <w:r w:rsidR="00755CE0">
        <w:rPr>
          <w:noProof/>
        </w:rPr>
        <w:t> </w:t>
      </w:r>
      <w:r>
        <w:fldChar w:fldCharType="end"/>
      </w:r>
    </w:p>
    <w:p w14:paraId="720BEDA8" w14:textId="77777777" w:rsidR="00D367D6" w:rsidRPr="00B64707" w:rsidRDefault="00D367D6" w:rsidP="00D367D6">
      <w:pPr>
        <w:ind w:left="360" w:hanging="360"/>
      </w:pPr>
      <w:r w:rsidRPr="00B50572">
        <w:tab/>
      </w:r>
      <w:r>
        <w:tab/>
      </w:r>
    </w:p>
    <w:p w14:paraId="4EA93EBD" w14:textId="77777777" w:rsidR="00D367D6" w:rsidRDefault="007468C5" w:rsidP="00D367D6">
      <w:pPr>
        <w:pStyle w:val="ListParagraph"/>
        <w:framePr w:w="8512" w:h="331" w:hSpace="180" w:wrap="around" w:vAnchor="text" w:hAnchor="page" w:x="1988" w:y="6"/>
        <w:numPr>
          <w:ilvl w:val="0"/>
          <w:numId w:val="30"/>
        </w:numPr>
        <w:pBdr>
          <w:bottom w:val="single" w:sz="4" w:space="1" w:color="auto"/>
        </w:pBdr>
      </w:pPr>
      <w:r>
        <w:fldChar w:fldCharType="begin">
          <w:ffData>
            <w:name w:val=""/>
            <w:enabled/>
            <w:calcOnExit w:val="0"/>
            <w:textInput>
              <w:maxLength w:val="70"/>
            </w:textInput>
          </w:ffData>
        </w:fldChar>
      </w:r>
      <w:r w:rsidR="00755CE0">
        <w:instrText xml:space="preserve"> FORMTEXT </w:instrText>
      </w:r>
      <w:r>
        <w:fldChar w:fldCharType="separate"/>
      </w:r>
      <w:r w:rsidR="00755CE0">
        <w:rPr>
          <w:noProof/>
        </w:rPr>
        <w:t> </w:t>
      </w:r>
      <w:r w:rsidR="00755CE0">
        <w:rPr>
          <w:noProof/>
        </w:rPr>
        <w:t> </w:t>
      </w:r>
      <w:r w:rsidR="00755CE0">
        <w:rPr>
          <w:noProof/>
        </w:rPr>
        <w:t> </w:t>
      </w:r>
      <w:r w:rsidR="00755CE0">
        <w:rPr>
          <w:noProof/>
        </w:rPr>
        <w:t> </w:t>
      </w:r>
      <w:r w:rsidR="00755CE0">
        <w:rPr>
          <w:noProof/>
        </w:rPr>
        <w:t> </w:t>
      </w:r>
      <w:r>
        <w:fldChar w:fldCharType="end"/>
      </w:r>
    </w:p>
    <w:p w14:paraId="4DD8CA7A" w14:textId="77777777" w:rsidR="00D367D6" w:rsidRDefault="007468C5" w:rsidP="00D367D6">
      <w:pPr>
        <w:framePr w:w="8565" w:h="331" w:hSpace="180" w:wrap="around" w:vAnchor="text" w:hAnchor="page" w:x="1961" w:y="481"/>
        <w:pBdr>
          <w:bottom w:val="single" w:sz="4" w:space="1" w:color="auto"/>
        </w:pBdr>
        <w:ind w:left="0"/>
      </w:pPr>
      <w:r>
        <w:fldChar w:fldCharType="begin">
          <w:ffData>
            <w:name w:val=""/>
            <w:enabled/>
            <w:calcOnExit w:val="0"/>
            <w:textInput>
              <w:maxLength w:val="75"/>
            </w:textInput>
          </w:ffData>
        </w:fldChar>
      </w:r>
      <w:r w:rsidR="00755CE0">
        <w:instrText xml:space="preserve"> FORMTEXT </w:instrText>
      </w:r>
      <w:r>
        <w:fldChar w:fldCharType="separate"/>
      </w:r>
      <w:r w:rsidR="00755CE0">
        <w:rPr>
          <w:noProof/>
        </w:rPr>
        <w:t> </w:t>
      </w:r>
      <w:r w:rsidR="00755CE0">
        <w:rPr>
          <w:noProof/>
        </w:rPr>
        <w:t> </w:t>
      </w:r>
      <w:r w:rsidR="00755CE0">
        <w:rPr>
          <w:noProof/>
        </w:rPr>
        <w:t> </w:t>
      </w:r>
      <w:r w:rsidR="00755CE0">
        <w:rPr>
          <w:noProof/>
        </w:rPr>
        <w:t> </w:t>
      </w:r>
      <w:r w:rsidR="00755CE0">
        <w:rPr>
          <w:noProof/>
        </w:rPr>
        <w:t> </w:t>
      </w:r>
      <w:r>
        <w:fldChar w:fldCharType="end"/>
      </w:r>
    </w:p>
    <w:p w14:paraId="10DC80CA" w14:textId="77777777" w:rsidR="00D367D6" w:rsidRPr="00B64707" w:rsidRDefault="00B50572" w:rsidP="00D367D6">
      <w:pPr>
        <w:ind w:left="0"/>
      </w:pPr>
      <w:r w:rsidRPr="00B50572">
        <w:tab/>
      </w:r>
    </w:p>
    <w:p w14:paraId="76459062" w14:textId="77777777" w:rsidR="00D367D6" w:rsidRDefault="007468C5" w:rsidP="00D367D6">
      <w:pPr>
        <w:pStyle w:val="ListParagraph"/>
        <w:framePr w:w="8512" w:h="331" w:hSpace="180" w:wrap="around" w:vAnchor="text" w:hAnchor="page" w:x="1988" w:y="6"/>
        <w:numPr>
          <w:ilvl w:val="0"/>
          <w:numId w:val="30"/>
        </w:numPr>
        <w:pBdr>
          <w:bottom w:val="single" w:sz="4" w:space="1" w:color="auto"/>
        </w:pBdr>
      </w:pPr>
      <w:r>
        <w:fldChar w:fldCharType="begin">
          <w:ffData>
            <w:name w:val=""/>
            <w:enabled/>
            <w:calcOnExit w:val="0"/>
            <w:textInput>
              <w:maxLength w:val="70"/>
            </w:textInput>
          </w:ffData>
        </w:fldChar>
      </w:r>
      <w:r w:rsidR="00755CE0">
        <w:instrText xml:space="preserve"> FORMTEXT </w:instrText>
      </w:r>
      <w:r>
        <w:fldChar w:fldCharType="separate"/>
      </w:r>
      <w:r w:rsidR="00755CE0">
        <w:rPr>
          <w:noProof/>
        </w:rPr>
        <w:t> </w:t>
      </w:r>
      <w:r w:rsidR="00755CE0">
        <w:rPr>
          <w:noProof/>
        </w:rPr>
        <w:t> </w:t>
      </w:r>
      <w:r w:rsidR="00755CE0">
        <w:rPr>
          <w:noProof/>
        </w:rPr>
        <w:t> </w:t>
      </w:r>
      <w:r w:rsidR="00755CE0">
        <w:rPr>
          <w:noProof/>
        </w:rPr>
        <w:t> </w:t>
      </w:r>
      <w:r w:rsidR="00755CE0">
        <w:rPr>
          <w:noProof/>
        </w:rPr>
        <w:t> </w:t>
      </w:r>
      <w:r>
        <w:fldChar w:fldCharType="end"/>
      </w:r>
    </w:p>
    <w:p w14:paraId="65C0F8FC" w14:textId="77777777" w:rsidR="00D367D6" w:rsidRDefault="007468C5" w:rsidP="00D367D6">
      <w:pPr>
        <w:framePr w:w="8565" w:h="331" w:hSpace="180" w:wrap="around" w:vAnchor="text" w:hAnchor="page" w:x="1961" w:y="481"/>
        <w:pBdr>
          <w:bottom w:val="single" w:sz="4" w:space="1" w:color="auto"/>
        </w:pBdr>
        <w:ind w:left="0"/>
      </w:pPr>
      <w:r>
        <w:fldChar w:fldCharType="begin">
          <w:ffData>
            <w:name w:val=""/>
            <w:enabled/>
            <w:calcOnExit w:val="0"/>
            <w:textInput>
              <w:maxLength w:val="75"/>
            </w:textInput>
          </w:ffData>
        </w:fldChar>
      </w:r>
      <w:r w:rsidR="00755CE0">
        <w:instrText xml:space="preserve"> FORMTEXT </w:instrText>
      </w:r>
      <w:r>
        <w:fldChar w:fldCharType="separate"/>
      </w:r>
      <w:r w:rsidR="00755CE0">
        <w:rPr>
          <w:noProof/>
        </w:rPr>
        <w:t> </w:t>
      </w:r>
      <w:r w:rsidR="00755CE0">
        <w:rPr>
          <w:noProof/>
        </w:rPr>
        <w:t> </w:t>
      </w:r>
      <w:r w:rsidR="00755CE0">
        <w:rPr>
          <w:noProof/>
        </w:rPr>
        <w:t> </w:t>
      </w:r>
      <w:r w:rsidR="00755CE0">
        <w:rPr>
          <w:noProof/>
        </w:rPr>
        <w:t> </w:t>
      </w:r>
      <w:r w:rsidR="00755CE0">
        <w:rPr>
          <w:noProof/>
        </w:rPr>
        <w:t> </w:t>
      </w:r>
      <w:r>
        <w:fldChar w:fldCharType="end"/>
      </w:r>
    </w:p>
    <w:p w14:paraId="371CBF47" w14:textId="77777777" w:rsidR="00D367D6" w:rsidRPr="00B64707" w:rsidRDefault="00D367D6" w:rsidP="00D367D6">
      <w:pPr>
        <w:ind w:left="360" w:hanging="360"/>
      </w:pPr>
      <w:r w:rsidRPr="00B50572">
        <w:tab/>
      </w:r>
      <w:r>
        <w:tab/>
      </w:r>
    </w:p>
    <w:p w14:paraId="64E2D790" w14:textId="77777777" w:rsidR="00D367D6" w:rsidRDefault="007468C5" w:rsidP="00D367D6">
      <w:pPr>
        <w:pStyle w:val="ListParagraph"/>
        <w:framePr w:w="8512" w:h="331" w:hSpace="180" w:wrap="around" w:vAnchor="text" w:hAnchor="page" w:x="1988" w:y="6"/>
        <w:numPr>
          <w:ilvl w:val="0"/>
          <w:numId w:val="30"/>
        </w:numPr>
        <w:pBdr>
          <w:bottom w:val="single" w:sz="4" w:space="1" w:color="auto"/>
        </w:pBdr>
      </w:pPr>
      <w:r>
        <w:fldChar w:fldCharType="begin">
          <w:ffData>
            <w:name w:val=""/>
            <w:enabled/>
            <w:calcOnExit w:val="0"/>
            <w:textInput>
              <w:maxLength w:val="70"/>
            </w:textInput>
          </w:ffData>
        </w:fldChar>
      </w:r>
      <w:r w:rsidR="00755CE0">
        <w:instrText xml:space="preserve"> FORMTEXT </w:instrText>
      </w:r>
      <w:r>
        <w:fldChar w:fldCharType="separate"/>
      </w:r>
      <w:r w:rsidR="00755CE0">
        <w:rPr>
          <w:noProof/>
        </w:rPr>
        <w:t> </w:t>
      </w:r>
      <w:r w:rsidR="00755CE0">
        <w:rPr>
          <w:noProof/>
        </w:rPr>
        <w:t> </w:t>
      </w:r>
      <w:r w:rsidR="00755CE0">
        <w:rPr>
          <w:noProof/>
        </w:rPr>
        <w:t> </w:t>
      </w:r>
      <w:r w:rsidR="00755CE0">
        <w:rPr>
          <w:noProof/>
        </w:rPr>
        <w:t> </w:t>
      </w:r>
      <w:r w:rsidR="00755CE0">
        <w:rPr>
          <w:noProof/>
        </w:rPr>
        <w:t> </w:t>
      </w:r>
      <w:r>
        <w:fldChar w:fldCharType="end"/>
      </w:r>
    </w:p>
    <w:p w14:paraId="6D74A82B" w14:textId="77777777" w:rsidR="00D367D6" w:rsidRDefault="007468C5" w:rsidP="00D367D6">
      <w:pPr>
        <w:framePr w:w="8565" w:h="331" w:hSpace="180" w:wrap="around" w:vAnchor="text" w:hAnchor="page" w:x="1961" w:y="481"/>
        <w:pBdr>
          <w:bottom w:val="single" w:sz="4" w:space="1" w:color="auto"/>
        </w:pBdr>
        <w:ind w:left="0"/>
      </w:pPr>
      <w:r>
        <w:fldChar w:fldCharType="begin">
          <w:ffData>
            <w:name w:val=""/>
            <w:enabled/>
            <w:calcOnExit w:val="0"/>
            <w:textInput>
              <w:maxLength w:val="75"/>
            </w:textInput>
          </w:ffData>
        </w:fldChar>
      </w:r>
      <w:r w:rsidR="00755CE0">
        <w:instrText xml:space="preserve"> FORMTEXT </w:instrText>
      </w:r>
      <w:r>
        <w:fldChar w:fldCharType="separate"/>
      </w:r>
      <w:r w:rsidR="00755CE0">
        <w:rPr>
          <w:noProof/>
        </w:rPr>
        <w:t> </w:t>
      </w:r>
      <w:r w:rsidR="00755CE0">
        <w:rPr>
          <w:noProof/>
        </w:rPr>
        <w:t> </w:t>
      </w:r>
      <w:r w:rsidR="00755CE0">
        <w:rPr>
          <w:noProof/>
        </w:rPr>
        <w:t> </w:t>
      </w:r>
      <w:r w:rsidR="00755CE0">
        <w:rPr>
          <w:noProof/>
        </w:rPr>
        <w:t> </w:t>
      </w:r>
      <w:r w:rsidR="00755CE0">
        <w:rPr>
          <w:noProof/>
        </w:rPr>
        <w:t> </w:t>
      </w:r>
      <w:r>
        <w:fldChar w:fldCharType="end"/>
      </w:r>
    </w:p>
    <w:p w14:paraId="2F64794D" w14:textId="77777777" w:rsidR="00D367D6" w:rsidRPr="00B64707" w:rsidRDefault="00D367D6" w:rsidP="00D367D6">
      <w:pPr>
        <w:ind w:left="0"/>
      </w:pPr>
    </w:p>
    <w:p w14:paraId="3C8E463B" w14:textId="77777777" w:rsidR="00D367D6" w:rsidRDefault="007468C5" w:rsidP="00D367D6">
      <w:pPr>
        <w:pStyle w:val="ListParagraph"/>
        <w:framePr w:w="8512" w:h="331" w:hSpace="180" w:wrap="around" w:vAnchor="text" w:hAnchor="page" w:x="1988" w:y="6"/>
        <w:numPr>
          <w:ilvl w:val="0"/>
          <w:numId w:val="30"/>
        </w:numPr>
        <w:pBdr>
          <w:bottom w:val="single" w:sz="4" w:space="1" w:color="auto"/>
        </w:pBdr>
      </w:pPr>
      <w:r>
        <w:fldChar w:fldCharType="begin">
          <w:ffData>
            <w:name w:val=""/>
            <w:enabled/>
            <w:calcOnExit w:val="0"/>
            <w:textInput>
              <w:maxLength w:val="70"/>
            </w:textInput>
          </w:ffData>
        </w:fldChar>
      </w:r>
      <w:r w:rsidR="00755CE0">
        <w:instrText xml:space="preserve"> FORMTEXT </w:instrText>
      </w:r>
      <w:r>
        <w:fldChar w:fldCharType="separate"/>
      </w:r>
      <w:r w:rsidR="00755CE0">
        <w:rPr>
          <w:noProof/>
        </w:rPr>
        <w:t> </w:t>
      </w:r>
      <w:r w:rsidR="00755CE0">
        <w:rPr>
          <w:noProof/>
        </w:rPr>
        <w:t> </w:t>
      </w:r>
      <w:r w:rsidR="00755CE0">
        <w:rPr>
          <w:noProof/>
        </w:rPr>
        <w:t> </w:t>
      </w:r>
      <w:r w:rsidR="00755CE0">
        <w:rPr>
          <w:noProof/>
        </w:rPr>
        <w:t> </w:t>
      </w:r>
      <w:r w:rsidR="00755CE0">
        <w:rPr>
          <w:noProof/>
        </w:rPr>
        <w:t> </w:t>
      </w:r>
      <w:r>
        <w:fldChar w:fldCharType="end"/>
      </w:r>
    </w:p>
    <w:p w14:paraId="3929154F" w14:textId="77777777" w:rsidR="00D367D6" w:rsidRDefault="007468C5" w:rsidP="00D367D6">
      <w:pPr>
        <w:framePr w:w="8565" w:h="331" w:hSpace="180" w:wrap="around" w:vAnchor="text" w:hAnchor="page" w:x="1961" w:y="481"/>
        <w:pBdr>
          <w:bottom w:val="single" w:sz="4" w:space="1" w:color="auto"/>
        </w:pBdr>
        <w:ind w:left="0"/>
      </w:pPr>
      <w:r>
        <w:fldChar w:fldCharType="begin">
          <w:ffData>
            <w:name w:val=""/>
            <w:enabled/>
            <w:calcOnExit w:val="0"/>
            <w:textInput>
              <w:maxLength w:val="75"/>
            </w:textInput>
          </w:ffData>
        </w:fldChar>
      </w:r>
      <w:r w:rsidR="00755CE0">
        <w:instrText xml:space="preserve"> FORMTEXT </w:instrText>
      </w:r>
      <w:r>
        <w:fldChar w:fldCharType="separate"/>
      </w:r>
      <w:r w:rsidR="00755CE0">
        <w:rPr>
          <w:noProof/>
        </w:rPr>
        <w:t> </w:t>
      </w:r>
      <w:r w:rsidR="00755CE0">
        <w:rPr>
          <w:noProof/>
        </w:rPr>
        <w:t> </w:t>
      </w:r>
      <w:r w:rsidR="00755CE0">
        <w:rPr>
          <w:noProof/>
        </w:rPr>
        <w:t> </w:t>
      </w:r>
      <w:r w:rsidR="00755CE0">
        <w:rPr>
          <w:noProof/>
        </w:rPr>
        <w:t> </w:t>
      </w:r>
      <w:r w:rsidR="00755CE0">
        <w:rPr>
          <w:noProof/>
        </w:rPr>
        <w:t> </w:t>
      </w:r>
      <w:r>
        <w:fldChar w:fldCharType="end"/>
      </w:r>
    </w:p>
    <w:p w14:paraId="7823434C" w14:textId="77777777" w:rsidR="00270EBF" w:rsidRPr="00B50572" w:rsidRDefault="00D367D6" w:rsidP="00D367D6">
      <w:pPr>
        <w:ind w:left="360" w:hanging="360"/>
      </w:pPr>
      <w:r w:rsidRPr="00B50572">
        <w:tab/>
      </w:r>
      <w:r>
        <w:tab/>
      </w:r>
    </w:p>
    <w:p w14:paraId="7BD9C560" w14:textId="77777777" w:rsidR="00B4118B" w:rsidRDefault="00B4118B" w:rsidP="00B50572">
      <w:pPr>
        <w:ind w:left="360" w:hanging="360"/>
      </w:pPr>
    </w:p>
    <w:p w14:paraId="6C75DCFF" w14:textId="77777777" w:rsidR="00B4118B" w:rsidRDefault="00B4118B" w:rsidP="00B50572">
      <w:pPr>
        <w:ind w:left="360" w:hanging="360"/>
      </w:pPr>
    </w:p>
    <w:p w14:paraId="00AC1CD9" w14:textId="77777777" w:rsidR="00B4118B" w:rsidRDefault="00B4118B" w:rsidP="00B50572">
      <w:pPr>
        <w:ind w:left="360" w:hanging="360"/>
      </w:pPr>
    </w:p>
    <w:p w14:paraId="65DB6E32" w14:textId="77777777" w:rsidR="00B4118B" w:rsidRDefault="00B4118B" w:rsidP="00B50572">
      <w:pPr>
        <w:ind w:left="360" w:hanging="360"/>
      </w:pPr>
    </w:p>
    <w:p w14:paraId="2E1F6B4D" w14:textId="77777777" w:rsidR="00B50572" w:rsidRPr="00B50572" w:rsidRDefault="00B50572" w:rsidP="00B50572">
      <w:pPr>
        <w:ind w:left="360" w:hanging="360"/>
      </w:pPr>
      <w:r>
        <w:t>B</w:t>
      </w:r>
      <w:r w:rsidRPr="00B50572">
        <w:t>.  Existing Professional Resources:  (List all existing professional resources available to your business: names, addresses and phone numbers.)</w:t>
      </w:r>
    </w:p>
    <w:p w14:paraId="066446F0" w14:textId="77777777" w:rsidR="00B50572" w:rsidRPr="00B50572" w:rsidRDefault="00B50572" w:rsidP="00B50572">
      <w:pPr>
        <w:ind w:left="360" w:hanging="360"/>
      </w:pPr>
    </w:p>
    <w:p w14:paraId="5002101F" w14:textId="77777777" w:rsidR="00181514" w:rsidRDefault="007468C5" w:rsidP="00181514">
      <w:pPr>
        <w:framePr w:w="6900" w:h="331" w:hSpace="180" w:wrap="around" w:vAnchor="text" w:hAnchor="page" w:x="3692" w:y="5"/>
        <w:pBdr>
          <w:bottom w:val="single" w:sz="4" w:space="1" w:color="auto"/>
        </w:pBdr>
        <w:ind w:left="0"/>
      </w:pPr>
      <w:r>
        <w:fldChar w:fldCharType="begin">
          <w:ffData>
            <w:name w:val=""/>
            <w:enabled/>
            <w:calcOnExit w:val="0"/>
            <w:textInput>
              <w:maxLength w:val="60"/>
            </w:textInput>
          </w:ffData>
        </w:fldChar>
      </w:r>
      <w:r w:rsidR="00BA2B9F">
        <w:instrText xml:space="preserve"> FORMTEXT </w:instrText>
      </w:r>
      <w:r>
        <w:fldChar w:fldCharType="separate"/>
      </w:r>
      <w:r w:rsidR="00BA2B9F">
        <w:rPr>
          <w:noProof/>
        </w:rPr>
        <w:t> </w:t>
      </w:r>
      <w:r w:rsidR="00BA2B9F">
        <w:rPr>
          <w:noProof/>
        </w:rPr>
        <w:t> </w:t>
      </w:r>
      <w:r w:rsidR="00BA2B9F">
        <w:rPr>
          <w:noProof/>
        </w:rPr>
        <w:t> </w:t>
      </w:r>
      <w:r w:rsidR="00BA2B9F">
        <w:rPr>
          <w:noProof/>
        </w:rPr>
        <w:t> </w:t>
      </w:r>
      <w:r w:rsidR="00BA2B9F">
        <w:rPr>
          <w:noProof/>
        </w:rPr>
        <w:t> </w:t>
      </w:r>
      <w:r>
        <w:fldChar w:fldCharType="end"/>
      </w:r>
    </w:p>
    <w:p w14:paraId="7A31522B" w14:textId="77777777" w:rsidR="00B50572" w:rsidRPr="00B50572" w:rsidRDefault="00B50572" w:rsidP="00181514">
      <w:pPr>
        <w:ind w:left="180" w:hanging="360"/>
      </w:pPr>
      <w:r w:rsidRPr="00B50572">
        <w:tab/>
        <w:t>BANK:</w:t>
      </w:r>
      <w:r w:rsidRPr="00B50572">
        <w:tab/>
      </w:r>
      <w:r w:rsidRPr="00B50572">
        <w:tab/>
      </w:r>
    </w:p>
    <w:p w14:paraId="512A44D0" w14:textId="77777777" w:rsidR="00181514" w:rsidRDefault="007468C5" w:rsidP="00181514">
      <w:pPr>
        <w:framePr w:w="7019" w:h="331" w:hSpace="180" w:wrap="around" w:vAnchor="text" w:hAnchor="page" w:x="3534" w:y="1"/>
        <w:pBdr>
          <w:bottom w:val="single" w:sz="4" w:space="1" w:color="auto"/>
        </w:pBdr>
        <w:ind w:left="180"/>
      </w:pPr>
      <w:r>
        <w:fldChar w:fldCharType="begin">
          <w:ffData>
            <w:name w:val=""/>
            <w:enabled/>
            <w:calcOnExit w:val="0"/>
            <w:textInput>
              <w:maxLength w:val="60"/>
            </w:textInput>
          </w:ffData>
        </w:fldChar>
      </w:r>
      <w:r w:rsidR="00BA2B9F">
        <w:instrText xml:space="preserve"> FORMTEXT </w:instrText>
      </w:r>
      <w:r>
        <w:fldChar w:fldCharType="separate"/>
      </w:r>
      <w:r w:rsidR="00BA2B9F">
        <w:rPr>
          <w:noProof/>
        </w:rPr>
        <w:t> </w:t>
      </w:r>
      <w:r w:rsidR="00BA2B9F">
        <w:rPr>
          <w:noProof/>
        </w:rPr>
        <w:t> </w:t>
      </w:r>
      <w:r w:rsidR="00BA2B9F">
        <w:rPr>
          <w:noProof/>
        </w:rPr>
        <w:t> </w:t>
      </w:r>
      <w:r w:rsidR="00BA2B9F">
        <w:rPr>
          <w:noProof/>
        </w:rPr>
        <w:t> </w:t>
      </w:r>
      <w:r w:rsidR="00BA2B9F">
        <w:rPr>
          <w:noProof/>
        </w:rPr>
        <w:t> </w:t>
      </w:r>
      <w:r>
        <w:fldChar w:fldCharType="end"/>
      </w:r>
    </w:p>
    <w:p w14:paraId="5D9ECFE1" w14:textId="77777777" w:rsidR="00B50572" w:rsidRPr="00B50572" w:rsidRDefault="00181514" w:rsidP="00181514">
      <w:pPr>
        <w:ind w:left="180" w:hanging="360"/>
      </w:pPr>
      <w:r>
        <w:tab/>
      </w:r>
      <w:r>
        <w:tab/>
      </w:r>
      <w:r>
        <w:tab/>
      </w:r>
      <w:r>
        <w:tab/>
      </w:r>
    </w:p>
    <w:p w14:paraId="3099CF4B" w14:textId="77777777" w:rsidR="00181514" w:rsidRDefault="007468C5" w:rsidP="00181514">
      <w:pPr>
        <w:framePr w:w="7019" w:h="331" w:hSpace="180" w:wrap="around" w:vAnchor="text" w:hAnchor="page" w:x="3534" w:y="1"/>
        <w:pBdr>
          <w:bottom w:val="single" w:sz="4" w:space="1" w:color="auto"/>
        </w:pBdr>
        <w:ind w:left="180"/>
      </w:pPr>
      <w:r>
        <w:fldChar w:fldCharType="begin">
          <w:ffData>
            <w:name w:val=""/>
            <w:enabled/>
            <w:calcOnExit w:val="0"/>
            <w:textInput>
              <w:maxLength w:val="60"/>
            </w:textInput>
          </w:ffData>
        </w:fldChar>
      </w:r>
      <w:r w:rsidR="00BA2B9F">
        <w:instrText xml:space="preserve"> FORMTEXT </w:instrText>
      </w:r>
      <w:r>
        <w:fldChar w:fldCharType="separate"/>
      </w:r>
      <w:r w:rsidR="00BA2B9F">
        <w:rPr>
          <w:noProof/>
        </w:rPr>
        <w:t> </w:t>
      </w:r>
      <w:r w:rsidR="00BA2B9F">
        <w:rPr>
          <w:noProof/>
        </w:rPr>
        <w:t> </w:t>
      </w:r>
      <w:r w:rsidR="00BA2B9F">
        <w:rPr>
          <w:noProof/>
        </w:rPr>
        <w:t> </w:t>
      </w:r>
      <w:r w:rsidR="00BA2B9F">
        <w:rPr>
          <w:noProof/>
        </w:rPr>
        <w:t> </w:t>
      </w:r>
      <w:r w:rsidR="00BA2B9F">
        <w:rPr>
          <w:noProof/>
        </w:rPr>
        <w:t> </w:t>
      </w:r>
      <w:r>
        <w:fldChar w:fldCharType="end"/>
      </w:r>
    </w:p>
    <w:p w14:paraId="17B240F2" w14:textId="77777777" w:rsidR="00B50572" w:rsidRPr="00B50572" w:rsidRDefault="00B50572" w:rsidP="00181514">
      <w:pPr>
        <w:ind w:left="180" w:hanging="360"/>
      </w:pPr>
      <w:r w:rsidRPr="00B50572">
        <w:tab/>
        <w:t>ATTORNEY:</w:t>
      </w:r>
      <w:r w:rsidRPr="00B50572">
        <w:tab/>
      </w:r>
    </w:p>
    <w:p w14:paraId="2C724F71" w14:textId="77777777" w:rsidR="00181514" w:rsidRDefault="007468C5" w:rsidP="00181514">
      <w:pPr>
        <w:framePr w:w="7019" w:h="331" w:hSpace="180" w:wrap="around" w:vAnchor="text" w:hAnchor="page" w:x="3534" w:y="1"/>
        <w:pBdr>
          <w:bottom w:val="single" w:sz="4" w:space="1" w:color="auto"/>
        </w:pBdr>
        <w:ind w:left="180"/>
      </w:pPr>
      <w:r>
        <w:fldChar w:fldCharType="begin">
          <w:ffData>
            <w:name w:val=""/>
            <w:enabled/>
            <w:calcOnExit w:val="0"/>
            <w:textInput>
              <w:maxLength w:val="60"/>
            </w:textInput>
          </w:ffData>
        </w:fldChar>
      </w:r>
      <w:r w:rsidR="00BA2B9F">
        <w:instrText xml:space="preserve"> FORMTEXT </w:instrText>
      </w:r>
      <w:r>
        <w:fldChar w:fldCharType="separate"/>
      </w:r>
      <w:r w:rsidR="00BA2B9F">
        <w:rPr>
          <w:noProof/>
        </w:rPr>
        <w:t> </w:t>
      </w:r>
      <w:r w:rsidR="00BA2B9F">
        <w:rPr>
          <w:noProof/>
        </w:rPr>
        <w:t> </w:t>
      </w:r>
      <w:r w:rsidR="00BA2B9F">
        <w:rPr>
          <w:noProof/>
        </w:rPr>
        <w:t> </w:t>
      </w:r>
      <w:r w:rsidR="00BA2B9F">
        <w:rPr>
          <w:noProof/>
        </w:rPr>
        <w:t> </w:t>
      </w:r>
      <w:r w:rsidR="00BA2B9F">
        <w:rPr>
          <w:noProof/>
        </w:rPr>
        <w:t> </w:t>
      </w:r>
      <w:r>
        <w:fldChar w:fldCharType="end"/>
      </w:r>
    </w:p>
    <w:p w14:paraId="385E7F7D" w14:textId="77777777" w:rsidR="00B50572" w:rsidRPr="00B50572" w:rsidRDefault="00181514" w:rsidP="00181514">
      <w:pPr>
        <w:ind w:left="180" w:hanging="360"/>
      </w:pPr>
      <w:r>
        <w:tab/>
      </w:r>
      <w:r>
        <w:tab/>
      </w:r>
      <w:r>
        <w:tab/>
      </w:r>
      <w:r>
        <w:tab/>
      </w:r>
    </w:p>
    <w:p w14:paraId="1C4DA54B" w14:textId="77777777" w:rsidR="00181514" w:rsidRDefault="007468C5" w:rsidP="00181514">
      <w:pPr>
        <w:framePr w:w="7019" w:h="331" w:hSpace="180" w:wrap="around" w:vAnchor="text" w:hAnchor="page" w:x="3534" w:y="1"/>
        <w:pBdr>
          <w:bottom w:val="single" w:sz="4" w:space="1" w:color="auto"/>
        </w:pBdr>
        <w:ind w:left="180"/>
      </w:pPr>
      <w:r>
        <w:fldChar w:fldCharType="begin">
          <w:ffData>
            <w:name w:val=""/>
            <w:enabled/>
            <w:calcOnExit w:val="0"/>
            <w:textInput>
              <w:maxLength w:val="60"/>
            </w:textInput>
          </w:ffData>
        </w:fldChar>
      </w:r>
      <w:r w:rsidR="00BA2B9F">
        <w:instrText xml:space="preserve"> FORMTEXT </w:instrText>
      </w:r>
      <w:r>
        <w:fldChar w:fldCharType="separate"/>
      </w:r>
      <w:r w:rsidR="00BA2B9F">
        <w:rPr>
          <w:noProof/>
        </w:rPr>
        <w:t> </w:t>
      </w:r>
      <w:r w:rsidR="00BA2B9F">
        <w:rPr>
          <w:noProof/>
        </w:rPr>
        <w:t> </w:t>
      </w:r>
      <w:r w:rsidR="00BA2B9F">
        <w:rPr>
          <w:noProof/>
        </w:rPr>
        <w:t> </w:t>
      </w:r>
      <w:r w:rsidR="00BA2B9F">
        <w:rPr>
          <w:noProof/>
        </w:rPr>
        <w:t> </w:t>
      </w:r>
      <w:r w:rsidR="00BA2B9F">
        <w:rPr>
          <w:noProof/>
        </w:rPr>
        <w:t> </w:t>
      </w:r>
      <w:r>
        <w:fldChar w:fldCharType="end"/>
      </w:r>
    </w:p>
    <w:p w14:paraId="69CB01A4" w14:textId="77777777" w:rsidR="00B50572" w:rsidRPr="00B50572" w:rsidRDefault="00B50572" w:rsidP="00181514">
      <w:pPr>
        <w:ind w:left="180" w:hanging="360"/>
      </w:pPr>
      <w:r w:rsidRPr="00B50572">
        <w:tab/>
      </w:r>
      <w:r w:rsidR="00181514">
        <w:t>ACCOUNTANT:</w:t>
      </w:r>
    </w:p>
    <w:p w14:paraId="2C0AD0CA" w14:textId="77777777" w:rsidR="00B50572" w:rsidRDefault="00B50572" w:rsidP="00181514">
      <w:pPr>
        <w:ind w:left="180" w:hanging="360"/>
      </w:pPr>
    </w:p>
    <w:p w14:paraId="35F8918D" w14:textId="77777777" w:rsidR="00181514" w:rsidRDefault="007468C5" w:rsidP="00181514">
      <w:pPr>
        <w:framePr w:w="6847" w:h="331" w:hSpace="180" w:wrap="around" w:vAnchor="text" w:hAnchor="page" w:x="3692" w:y="6"/>
        <w:pBdr>
          <w:bottom w:val="single" w:sz="4" w:space="1" w:color="auto"/>
        </w:pBdr>
        <w:ind w:left="0"/>
      </w:pPr>
      <w:r>
        <w:fldChar w:fldCharType="begin">
          <w:ffData>
            <w:name w:val=""/>
            <w:enabled/>
            <w:calcOnExit w:val="0"/>
            <w:textInput>
              <w:maxLength w:val="60"/>
            </w:textInput>
          </w:ffData>
        </w:fldChar>
      </w:r>
      <w:r w:rsidR="00BA2B9F">
        <w:instrText xml:space="preserve"> FORMTEXT </w:instrText>
      </w:r>
      <w:r>
        <w:fldChar w:fldCharType="separate"/>
      </w:r>
      <w:r w:rsidR="00BA2B9F">
        <w:rPr>
          <w:noProof/>
        </w:rPr>
        <w:t> </w:t>
      </w:r>
      <w:r w:rsidR="00BA2B9F">
        <w:rPr>
          <w:noProof/>
        </w:rPr>
        <w:t> </w:t>
      </w:r>
      <w:r w:rsidR="00BA2B9F">
        <w:rPr>
          <w:noProof/>
        </w:rPr>
        <w:t> </w:t>
      </w:r>
      <w:r w:rsidR="00BA2B9F">
        <w:rPr>
          <w:noProof/>
        </w:rPr>
        <w:t> </w:t>
      </w:r>
      <w:r w:rsidR="00BA2B9F">
        <w:rPr>
          <w:noProof/>
        </w:rPr>
        <w:t> </w:t>
      </w:r>
      <w:r>
        <w:fldChar w:fldCharType="end"/>
      </w:r>
    </w:p>
    <w:p w14:paraId="1BF4A298" w14:textId="77777777" w:rsidR="00181514" w:rsidRPr="00B50572" w:rsidRDefault="00181514" w:rsidP="00181514">
      <w:pPr>
        <w:ind w:left="180" w:hanging="360"/>
      </w:pPr>
      <w:r>
        <w:tab/>
      </w:r>
      <w:r>
        <w:tab/>
      </w:r>
      <w:r>
        <w:tab/>
      </w:r>
      <w:r>
        <w:tab/>
      </w:r>
    </w:p>
    <w:p w14:paraId="130E68EE" w14:textId="77777777" w:rsidR="00181514" w:rsidRDefault="007468C5" w:rsidP="00181514">
      <w:pPr>
        <w:framePr w:w="7019" w:h="331" w:hSpace="180" w:wrap="around" w:vAnchor="text" w:hAnchor="page" w:x="3534" w:y="1"/>
        <w:pBdr>
          <w:bottom w:val="single" w:sz="4" w:space="1" w:color="auto"/>
        </w:pBdr>
        <w:ind w:left="180"/>
      </w:pPr>
      <w:r>
        <w:fldChar w:fldCharType="begin">
          <w:ffData>
            <w:name w:val=""/>
            <w:enabled/>
            <w:calcOnExit w:val="0"/>
            <w:textInput>
              <w:maxLength w:val="60"/>
            </w:textInput>
          </w:ffData>
        </w:fldChar>
      </w:r>
      <w:r w:rsidR="00BA2B9F">
        <w:instrText xml:space="preserve"> FORMTEXT </w:instrText>
      </w:r>
      <w:r>
        <w:fldChar w:fldCharType="separate"/>
      </w:r>
      <w:r w:rsidR="00BA2B9F">
        <w:rPr>
          <w:noProof/>
        </w:rPr>
        <w:t> </w:t>
      </w:r>
      <w:r w:rsidR="00BA2B9F">
        <w:rPr>
          <w:noProof/>
        </w:rPr>
        <w:t> </w:t>
      </w:r>
      <w:r w:rsidR="00BA2B9F">
        <w:rPr>
          <w:noProof/>
        </w:rPr>
        <w:t> </w:t>
      </w:r>
      <w:r w:rsidR="00BA2B9F">
        <w:rPr>
          <w:noProof/>
        </w:rPr>
        <w:t> </w:t>
      </w:r>
      <w:r w:rsidR="00BA2B9F">
        <w:rPr>
          <w:noProof/>
        </w:rPr>
        <w:t> </w:t>
      </w:r>
      <w:r>
        <w:fldChar w:fldCharType="end"/>
      </w:r>
    </w:p>
    <w:p w14:paraId="2ADC1F6B" w14:textId="77777777" w:rsidR="00B50572" w:rsidRPr="00B50572" w:rsidRDefault="00B50572" w:rsidP="00181514">
      <w:pPr>
        <w:ind w:left="180" w:hanging="360"/>
      </w:pPr>
      <w:r w:rsidRPr="00B50572">
        <w:tab/>
        <w:t>INSURANCE:</w:t>
      </w:r>
      <w:r w:rsidRPr="00B50572">
        <w:tab/>
      </w:r>
    </w:p>
    <w:p w14:paraId="59AE251C" w14:textId="77777777" w:rsidR="00181514" w:rsidRDefault="007468C5" w:rsidP="00181514">
      <w:pPr>
        <w:framePr w:w="7019" w:h="331" w:hSpace="180" w:wrap="around" w:vAnchor="text" w:hAnchor="page" w:x="3534" w:y="1"/>
        <w:pBdr>
          <w:bottom w:val="single" w:sz="4" w:space="1" w:color="auto"/>
        </w:pBdr>
        <w:ind w:left="180"/>
      </w:pPr>
      <w:r>
        <w:fldChar w:fldCharType="begin">
          <w:ffData>
            <w:name w:val=""/>
            <w:enabled/>
            <w:calcOnExit w:val="0"/>
            <w:textInput>
              <w:maxLength w:val="60"/>
            </w:textInput>
          </w:ffData>
        </w:fldChar>
      </w:r>
      <w:r w:rsidR="00BA2B9F">
        <w:instrText xml:space="preserve"> FORMTEXT </w:instrText>
      </w:r>
      <w:r>
        <w:fldChar w:fldCharType="separate"/>
      </w:r>
      <w:r w:rsidR="00BA2B9F">
        <w:rPr>
          <w:noProof/>
        </w:rPr>
        <w:t> </w:t>
      </w:r>
      <w:r w:rsidR="00BA2B9F">
        <w:rPr>
          <w:noProof/>
        </w:rPr>
        <w:t> </w:t>
      </w:r>
      <w:r w:rsidR="00BA2B9F">
        <w:rPr>
          <w:noProof/>
        </w:rPr>
        <w:t> </w:t>
      </w:r>
      <w:r w:rsidR="00BA2B9F">
        <w:rPr>
          <w:noProof/>
        </w:rPr>
        <w:t> </w:t>
      </w:r>
      <w:r w:rsidR="00BA2B9F">
        <w:rPr>
          <w:noProof/>
        </w:rPr>
        <w:t> </w:t>
      </w:r>
      <w:r>
        <w:fldChar w:fldCharType="end"/>
      </w:r>
    </w:p>
    <w:p w14:paraId="08D289D4" w14:textId="77777777" w:rsidR="00B50572" w:rsidRPr="00B50572" w:rsidRDefault="00181514" w:rsidP="00181514">
      <w:pPr>
        <w:ind w:left="180" w:hanging="360"/>
      </w:pPr>
      <w:r>
        <w:tab/>
      </w:r>
      <w:r>
        <w:tab/>
      </w:r>
      <w:r>
        <w:tab/>
      </w:r>
      <w:r>
        <w:tab/>
      </w:r>
    </w:p>
    <w:p w14:paraId="0FFE37A6" w14:textId="77777777" w:rsidR="00181514" w:rsidRDefault="007468C5" w:rsidP="00181514">
      <w:pPr>
        <w:framePr w:w="7019" w:h="331" w:hSpace="180" w:wrap="around" w:vAnchor="text" w:hAnchor="page" w:x="3534" w:y="1"/>
        <w:pBdr>
          <w:bottom w:val="single" w:sz="4" w:space="1" w:color="auto"/>
        </w:pBdr>
        <w:ind w:left="180"/>
      </w:pPr>
      <w:r>
        <w:fldChar w:fldCharType="begin">
          <w:ffData>
            <w:name w:val=""/>
            <w:enabled/>
            <w:calcOnExit w:val="0"/>
            <w:textInput>
              <w:maxLength w:val="60"/>
            </w:textInput>
          </w:ffData>
        </w:fldChar>
      </w:r>
      <w:r w:rsidR="00BA2B9F">
        <w:instrText xml:space="preserve"> FORMTEXT </w:instrText>
      </w:r>
      <w:r>
        <w:fldChar w:fldCharType="separate"/>
      </w:r>
      <w:r w:rsidR="00BA2B9F">
        <w:rPr>
          <w:noProof/>
        </w:rPr>
        <w:t> </w:t>
      </w:r>
      <w:r w:rsidR="00BA2B9F">
        <w:rPr>
          <w:noProof/>
        </w:rPr>
        <w:t> </w:t>
      </w:r>
      <w:r w:rsidR="00BA2B9F">
        <w:rPr>
          <w:noProof/>
        </w:rPr>
        <w:t> </w:t>
      </w:r>
      <w:r w:rsidR="00BA2B9F">
        <w:rPr>
          <w:noProof/>
        </w:rPr>
        <w:t> </w:t>
      </w:r>
      <w:r w:rsidR="00BA2B9F">
        <w:rPr>
          <w:noProof/>
        </w:rPr>
        <w:t> </w:t>
      </w:r>
      <w:r>
        <w:fldChar w:fldCharType="end"/>
      </w:r>
    </w:p>
    <w:p w14:paraId="26A9A689" w14:textId="77777777" w:rsidR="00B50572" w:rsidRPr="00B50572" w:rsidRDefault="00B50572" w:rsidP="00181514">
      <w:pPr>
        <w:ind w:left="180" w:hanging="360"/>
      </w:pPr>
      <w:r w:rsidRPr="00B50572">
        <w:tab/>
        <w:t>OTHER:</w:t>
      </w:r>
      <w:r w:rsidRPr="00B50572">
        <w:tab/>
      </w:r>
      <w:r w:rsidRPr="00B50572">
        <w:tab/>
      </w:r>
    </w:p>
    <w:p w14:paraId="55669755" w14:textId="77777777" w:rsidR="00181514" w:rsidRDefault="007468C5" w:rsidP="00181514">
      <w:pPr>
        <w:framePr w:w="6834" w:h="331" w:hSpace="180" w:wrap="around" w:vAnchor="text" w:hAnchor="page" w:x="3705" w:y="1"/>
        <w:pBdr>
          <w:bottom w:val="single" w:sz="4" w:space="1" w:color="auto"/>
        </w:pBdr>
        <w:ind w:left="0"/>
      </w:pPr>
      <w:r>
        <w:fldChar w:fldCharType="begin">
          <w:ffData>
            <w:name w:val=""/>
            <w:enabled/>
            <w:calcOnExit w:val="0"/>
            <w:textInput>
              <w:maxLength w:val="60"/>
            </w:textInput>
          </w:ffData>
        </w:fldChar>
      </w:r>
      <w:r w:rsidR="00BA2B9F">
        <w:instrText xml:space="preserve"> FORMTEXT </w:instrText>
      </w:r>
      <w:r>
        <w:fldChar w:fldCharType="separate"/>
      </w:r>
      <w:r w:rsidR="00BA2B9F">
        <w:rPr>
          <w:noProof/>
        </w:rPr>
        <w:t> </w:t>
      </w:r>
      <w:r w:rsidR="00BA2B9F">
        <w:rPr>
          <w:noProof/>
        </w:rPr>
        <w:t> </w:t>
      </w:r>
      <w:r w:rsidR="00BA2B9F">
        <w:rPr>
          <w:noProof/>
        </w:rPr>
        <w:t> </w:t>
      </w:r>
      <w:r w:rsidR="00BA2B9F">
        <w:rPr>
          <w:noProof/>
        </w:rPr>
        <w:t> </w:t>
      </w:r>
      <w:r w:rsidR="00BA2B9F">
        <w:rPr>
          <w:noProof/>
        </w:rPr>
        <w:t> </w:t>
      </w:r>
      <w:r>
        <w:fldChar w:fldCharType="end"/>
      </w:r>
    </w:p>
    <w:p w14:paraId="5BC86F3E" w14:textId="77777777" w:rsidR="00B50572" w:rsidRPr="00B50572" w:rsidRDefault="00181514" w:rsidP="00B50572">
      <w:pPr>
        <w:ind w:left="360" w:hanging="360"/>
      </w:pPr>
      <w:r>
        <w:tab/>
      </w:r>
      <w:r>
        <w:tab/>
      </w:r>
      <w:r>
        <w:tab/>
      </w:r>
      <w:r>
        <w:tab/>
      </w:r>
    </w:p>
    <w:p w14:paraId="336095C9" w14:textId="77777777" w:rsidR="00B50572" w:rsidRPr="00B50572" w:rsidRDefault="00B50572" w:rsidP="00B50572">
      <w:pPr>
        <w:ind w:left="360" w:hanging="360"/>
      </w:pPr>
    </w:p>
    <w:p w14:paraId="1B5F07F4" w14:textId="77777777" w:rsidR="00B50572" w:rsidRPr="00B50572" w:rsidRDefault="00B50572" w:rsidP="00B50572">
      <w:pPr>
        <w:ind w:left="360" w:hanging="360"/>
      </w:pPr>
      <w:r>
        <w:t>C</w:t>
      </w:r>
      <w:r w:rsidRPr="00B50572">
        <w:t>.  Current Business Debt Obligations:  (Furnish information on all installment debts, outstanding notes, loans and accounts payable; attach additional sheets as necessary.)</w:t>
      </w:r>
    </w:p>
    <w:p w14:paraId="27C0DD81" w14:textId="77777777" w:rsidR="00B50572" w:rsidRPr="00B50572" w:rsidRDefault="00B50572" w:rsidP="00B50572">
      <w:pPr>
        <w:ind w:left="360" w:hanging="360"/>
      </w:pPr>
    </w:p>
    <w:p w14:paraId="2CFE6ABE" w14:textId="77777777" w:rsidR="00B50572" w:rsidRDefault="00CD0805" w:rsidP="008236E3">
      <w:pPr>
        <w:ind w:left="360" w:hanging="360"/>
      </w:pPr>
      <w:r>
        <w:t xml:space="preserve">Creditor’s Name/Address     </w:t>
      </w:r>
      <w:r w:rsidR="00B50572" w:rsidRPr="00B50572">
        <w:t>Loan Amount</w:t>
      </w:r>
      <w:r w:rsidR="00B50572" w:rsidRPr="00B50572">
        <w:tab/>
      </w:r>
      <w:r w:rsidR="00B50572" w:rsidRPr="00B50572">
        <w:tab/>
        <w:t>Current Balance</w:t>
      </w:r>
      <w:r w:rsidR="00B50572" w:rsidRPr="00B50572">
        <w:tab/>
        <w:t>Payment Due Date</w:t>
      </w:r>
    </w:p>
    <w:p w14:paraId="3751BC70" w14:textId="77777777" w:rsidR="00D67130" w:rsidRPr="00B50572" w:rsidRDefault="00D67130" w:rsidP="008236E3">
      <w:pPr>
        <w:ind w:left="360" w:hanging="360"/>
      </w:pPr>
    </w:p>
    <w:p w14:paraId="55B6DE1E" w14:textId="77777777" w:rsidR="008236E3" w:rsidRDefault="007468C5" w:rsidP="00341120">
      <w:pPr>
        <w:framePr w:w="9384" w:h="331" w:hSpace="180" w:wrap="around" w:vAnchor="text" w:hAnchor="page" w:x="1340" w:y="3"/>
        <w:pBdr>
          <w:bottom w:val="single" w:sz="4" w:space="1" w:color="auto"/>
        </w:pBdr>
        <w:tabs>
          <w:tab w:val="left" w:pos="2880"/>
          <w:tab w:val="left" w:pos="5220"/>
          <w:tab w:val="left" w:pos="7380"/>
        </w:tabs>
        <w:ind w:left="0"/>
      </w:pPr>
      <w:r>
        <w:fldChar w:fldCharType="begin">
          <w:ffData>
            <w:name w:val=""/>
            <w:enabled/>
            <w:calcOnExit w:val="0"/>
            <w:textInput>
              <w:maxLength w:val="25"/>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341120">
        <w:tab/>
      </w:r>
      <w:r>
        <w:fldChar w:fldCharType="begin">
          <w:ffData>
            <w:name w:val=""/>
            <w:enabled/>
            <w:calcOnExit w:val="0"/>
            <w:textInput>
              <w:type w:val="number"/>
              <w:maxLength w:val="15"/>
              <w:format w:val="#,##0"/>
            </w:textInput>
          </w:ffData>
        </w:fldChar>
      </w:r>
      <w:r w:rsidR="00CA2E68">
        <w:instrText xml:space="preserve"> FORMTEXT </w:instrText>
      </w:r>
      <w:r>
        <w:fldChar w:fldCharType="separate"/>
      </w:r>
      <w:r w:rsidR="00CA2E68">
        <w:rPr>
          <w:noProof/>
        </w:rPr>
        <w:t> </w:t>
      </w:r>
      <w:r w:rsidR="00CA2E68">
        <w:rPr>
          <w:noProof/>
        </w:rPr>
        <w:t> </w:t>
      </w:r>
      <w:r w:rsidR="00CA2E68">
        <w:rPr>
          <w:noProof/>
        </w:rPr>
        <w:t> </w:t>
      </w:r>
      <w:r w:rsidR="00CA2E68">
        <w:rPr>
          <w:noProof/>
        </w:rPr>
        <w:t> </w:t>
      </w:r>
      <w:r w:rsidR="00CA2E68">
        <w:rPr>
          <w:noProof/>
        </w:rPr>
        <w:t> </w:t>
      </w:r>
      <w:r>
        <w:fldChar w:fldCharType="end"/>
      </w:r>
      <w:r w:rsidR="00341120">
        <w:tab/>
      </w:r>
      <w:r>
        <w:fldChar w:fldCharType="begin">
          <w:ffData>
            <w:name w:val=""/>
            <w:enabled/>
            <w:calcOnExit w:val="0"/>
            <w:textInput>
              <w:type w:val="number"/>
              <w:maxLength w:val="15"/>
              <w:format w:val="#,##0"/>
            </w:textInput>
          </w:ffData>
        </w:fldChar>
      </w:r>
      <w:r w:rsidR="00CA2E68">
        <w:instrText xml:space="preserve"> FORMTEXT </w:instrText>
      </w:r>
      <w:r>
        <w:fldChar w:fldCharType="separate"/>
      </w:r>
      <w:r w:rsidR="00CA2E68">
        <w:rPr>
          <w:noProof/>
        </w:rPr>
        <w:t> </w:t>
      </w:r>
      <w:r w:rsidR="00CA2E68">
        <w:rPr>
          <w:noProof/>
        </w:rPr>
        <w:t> </w:t>
      </w:r>
      <w:r w:rsidR="00CA2E68">
        <w:rPr>
          <w:noProof/>
        </w:rPr>
        <w:t> </w:t>
      </w:r>
      <w:r w:rsidR="00CA2E68">
        <w:rPr>
          <w:noProof/>
        </w:rPr>
        <w:t> </w:t>
      </w:r>
      <w:r w:rsidR="00CA2E68">
        <w:rPr>
          <w:noProof/>
        </w:rPr>
        <w:t> </w:t>
      </w:r>
      <w:r>
        <w:fldChar w:fldCharType="end"/>
      </w:r>
      <w:r w:rsidR="00341120">
        <w:tab/>
      </w:r>
      <w:r>
        <w:fldChar w:fldCharType="begin">
          <w:ffData>
            <w:name w:val=""/>
            <w:enabled/>
            <w:calcOnExit w:val="0"/>
            <w:textInput>
              <w:type w:val="date"/>
              <w:maxLength w:val="10"/>
              <w:format w:val="M/d/yy"/>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p>
    <w:p w14:paraId="6373FF09" w14:textId="77777777" w:rsidR="008236E3" w:rsidRPr="00D67130" w:rsidRDefault="008236E3" w:rsidP="008236E3">
      <w:pPr>
        <w:ind w:left="360" w:hanging="360"/>
        <w:jc w:val="center"/>
        <w:rPr>
          <w:sz w:val="12"/>
          <w:szCs w:val="12"/>
        </w:rPr>
      </w:pPr>
    </w:p>
    <w:p w14:paraId="740BE9D0" w14:textId="77777777" w:rsidR="008236E3" w:rsidRDefault="007468C5" w:rsidP="00CB3431">
      <w:pPr>
        <w:framePr w:w="9358" w:h="331" w:hSpace="180" w:wrap="around" w:vAnchor="text" w:hAnchor="page" w:x="1340" w:y="7"/>
        <w:pBdr>
          <w:bottom w:val="single" w:sz="4" w:space="1" w:color="auto"/>
        </w:pBdr>
        <w:tabs>
          <w:tab w:val="left" w:pos="2880"/>
          <w:tab w:val="left" w:pos="5220"/>
          <w:tab w:val="left" w:pos="7380"/>
        </w:tabs>
        <w:ind w:left="0"/>
      </w:pPr>
      <w:r>
        <w:fldChar w:fldCharType="begin">
          <w:ffData>
            <w:name w:val=""/>
            <w:enabled/>
            <w:calcOnExit w:val="0"/>
            <w:textInput>
              <w:maxLength w:val="25"/>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8236E3">
        <w:tab/>
      </w:r>
      <w:r>
        <w:fldChar w:fldCharType="begin">
          <w:ffData>
            <w:name w:val=""/>
            <w:enabled/>
            <w:calcOnExit w:val="0"/>
            <w:textInput>
              <w:type w:val="number"/>
              <w:maxLength w:val="15"/>
              <w:format w:val="#,##0"/>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8236E3">
        <w:tab/>
      </w:r>
      <w:r>
        <w:fldChar w:fldCharType="begin">
          <w:ffData>
            <w:name w:val=""/>
            <w:enabled/>
            <w:calcOnExit w:val="0"/>
            <w:textInput>
              <w:type w:val="number"/>
              <w:maxLength w:val="15"/>
              <w:format w:val="#,##0"/>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E0192A">
        <w:tab/>
      </w:r>
      <w:r>
        <w:fldChar w:fldCharType="begin">
          <w:ffData>
            <w:name w:val=""/>
            <w:enabled/>
            <w:calcOnExit w:val="0"/>
            <w:textInput>
              <w:type w:val="date"/>
              <w:maxLength w:val="10"/>
              <w:format w:val="M/d/yy"/>
            </w:textInput>
          </w:ffData>
        </w:fldChar>
      </w:r>
      <w:r w:rsidR="00E0192A">
        <w:instrText xml:space="preserve"> FORMTEXT </w:instrText>
      </w:r>
      <w:r>
        <w:fldChar w:fldCharType="separate"/>
      </w:r>
      <w:r w:rsidR="00E0192A">
        <w:rPr>
          <w:noProof/>
        </w:rPr>
        <w:t> </w:t>
      </w:r>
      <w:r w:rsidR="00E0192A">
        <w:rPr>
          <w:noProof/>
        </w:rPr>
        <w:t> </w:t>
      </w:r>
      <w:r w:rsidR="00E0192A">
        <w:rPr>
          <w:noProof/>
        </w:rPr>
        <w:t> </w:t>
      </w:r>
      <w:r w:rsidR="00E0192A">
        <w:rPr>
          <w:noProof/>
        </w:rPr>
        <w:t> </w:t>
      </w:r>
      <w:r w:rsidR="00E0192A">
        <w:rPr>
          <w:noProof/>
        </w:rPr>
        <w:t> </w:t>
      </w:r>
      <w:r>
        <w:fldChar w:fldCharType="end"/>
      </w:r>
    </w:p>
    <w:p w14:paraId="0815BFD6" w14:textId="77777777" w:rsidR="008236E3" w:rsidRPr="00D67130" w:rsidRDefault="008236E3" w:rsidP="008236E3">
      <w:pPr>
        <w:ind w:left="360" w:hanging="360"/>
        <w:jc w:val="center"/>
        <w:rPr>
          <w:sz w:val="12"/>
          <w:szCs w:val="12"/>
        </w:rPr>
      </w:pPr>
    </w:p>
    <w:p w14:paraId="456D1E2D" w14:textId="77777777" w:rsidR="008236E3" w:rsidRDefault="007468C5" w:rsidP="00CB3431">
      <w:pPr>
        <w:framePr w:w="9384" w:h="331" w:hSpace="180" w:wrap="around" w:vAnchor="text" w:hAnchor="page" w:x="1340" w:y="7"/>
        <w:pBdr>
          <w:bottom w:val="single" w:sz="4" w:space="1" w:color="auto"/>
        </w:pBdr>
        <w:tabs>
          <w:tab w:val="left" w:pos="2880"/>
          <w:tab w:val="left" w:pos="5220"/>
          <w:tab w:val="left" w:pos="7380"/>
        </w:tabs>
        <w:ind w:left="0"/>
      </w:pPr>
      <w:r>
        <w:fldChar w:fldCharType="begin">
          <w:ffData>
            <w:name w:val=""/>
            <w:enabled/>
            <w:calcOnExit w:val="0"/>
            <w:textInput>
              <w:maxLength w:val="25"/>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8236E3">
        <w:tab/>
      </w:r>
      <w:r>
        <w:fldChar w:fldCharType="begin">
          <w:ffData>
            <w:name w:val=""/>
            <w:enabled/>
            <w:calcOnExit w:val="0"/>
            <w:textInput>
              <w:type w:val="number"/>
              <w:maxLength w:val="15"/>
              <w:format w:val="#,##0"/>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324485">
        <w:tab/>
      </w:r>
      <w:r>
        <w:fldChar w:fldCharType="begin">
          <w:ffData>
            <w:name w:val=""/>
            <w:enabled/>
            <w:calcOnExit w:val="0"/>
            <w:textInput>
              <w:type w:val="number"/>
              <w:maxLength w:val="15"/>
              <w:format w:val="#,##0"/>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E0192A">
        <w:tab/>
      </w:r>
      <w:r>
        <w:fldChar w:fldCharType="begin">
          <w:ffData>
            <w:name w:val=""/>
            <w:enabled/>
            <w:calcOnExit w:val="0"/>
            <w:textInput>
              <w:type w:val="date"/>
              <w:maxLength w:val="10"/>
              <w:format w:val="M/d/yy"/>
            </w:textInput>
          </w:ffData>
        </w:fldChar>
      </w:r>
      <w:r w:rsidR="00E0192A">
        <w:instrText xml:space="preserve"> FORMTEXT </w:instrText>
      </w:r>
      <w:r>
        <w:fldChar w:fldCharType="separate"/>
      </w:r>
      <w:r w:rsidR="00E0192A">
        <w:rPr>
          <w:noProof/>
        </w:rPr>
        <w:t> </w:t>
      </w:r>
      <w:r w:rsidR="00E0192A">
        <w:rPr>
          <w:noProof/>
        </w:rPr>
        <w:t> </w:t>
      </w:r>
      <w:r w:rsidR="00E0192A">
        <w:rPr>
          <w:noProof/>
        </w:rPr>
        <w:t> </w:t>
      </w:r>
      <w:r w:rsidR="00E0192A">
        <w:rPr>
          <w:noProof/>
        </w:rPr>
        <w:t> </w:t>
      </w:r>
      <w:r w:rsidR="00E0192A">
        <w:rPr>
          <w:noProof/>
        </w:rPr>
        <w:t> </w:t>
      </w:r>
      <w:r>
        <w:fldChar w:fldCharType="end"/>
      </w:r>
    </w:p>
    <w:p w14:paraId="062B8F59" w14:textId="77777777" w:rsidR="008236E3" w:rsidRPr="00D67130" w:rsidRDefault="008236E3" w:rsidP="008236E3">
      <w:pPr>
        <w:ind w:left="360" w:hanging="360"/>
        <w:jc w:val="center"/>
        <w:rPr>
          <w:sz w:val="12"/>
          <w:szCs w:val="12"/>
        </w:rPr>
      </w:pPr>
    </w:p>
    <w:p w14:paraId="50270B7E" w14:textId="77777777" w:rsidR="008236E3" w:rsidRDefault="007468C5" w:rsidP="00CB3431">
      <w:pPr>
        <w:framePr w:w="9384" w:h="331" w:hSpace="180" w:wrap="around" w:vAnchor="text" w:hAnchor="page" w:x="1340" w:y="6"/>
        <w:pBdr>
          <w:bottom w:val="single" w:sz="4" w:space="1" w:color="auto"/>
        </w:pBdr>
        <w:tabs>
          <w:tab w:val="left" w:pos="2880"/>
          <w:tab w:val="left" w:pos="5220"/>
          <w:tab w:val="left" w:pos="7380"/>
        </w:tabs>
        <w:ind w:left="0"/>
      </w:pPr>
      <w:r>
        <w:fldChar w:fldCharType="begin">
          <w:ffData>
            <w:name w:val=""/>
            <w:enabled/>
            <w:calcOnExit w:val="0"/>
            <w:textInput>
              <w:maxLength w:val="25"/>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8236E3">
        <w:tab/>
      </w:r>
      <w:r>
        <w:fldChar w:fldCharType="begin">
          <w:ffData>
            <w:name w:val=""/>
            <w:enabled/>
            <w:calcOnExit w:val="0"/>
            <w:textInput>
              <w:type w:val="number"/>
              <w:maxLength w:val="15"/>
              <w:format w:val="#,##0"/>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324485">
        <w:tab/>
      </w:r>
      <w:r>
        <w:fldChar w:fldCharType="begin">
          <w:ffData>
            <w:name w:val=""/>
            <w:enabled/>
            <w:calcOnExit w:val="0"/>
            <w:textInput>
              <w:type w:val="number"/>
              <w:maxLength w:val="15"/>
              <w:format w:val="#,##0"/>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E0192A">
        <w:tab/>
      </w:r>
      <w:r>
        <w:fldChar w:fldCharType="begin">
          <w:ffData>
            <w:name w:val=""/>
            <w:enabled/>
            <w:calcOnExit w:val="0"/>
            <w:textInput>
              <w:type w:val="date"/>
              <w:maxLength w:val="10"/>
              <w:format w:val="M/d/yy"/>
            </w:textInput>
          </w:ffData>
        </w:fldChar>
      </w:r>
      <w:r w:rsidR="00E0192A">
        <w:instrText xml:space="preserve"> FORMTEXT </w:instrText>
      </w:r>
      <w:r>
        <w:fldChar w:fldCharType="separate"/>
      </w:r>
      <w:r w:rsidR="00E0192A">
        <w:rPr>
          <w:noProof/>
        </w:rPr>
        <w:t> </w:t>
      </w:r>
      <w:r w:rsidR="00E0192A">
        <w:rPr>
          <w:noProof/>
        </w:rPr>
        <w:t> </w:t>
      </w:r>
      <w:r w:rsidR="00E0192A">
        <w:rPr>
          <w:noProof/>
        </w:rPr>
        <w:t> </w:t>
      </w:r>
      <w:r w:rsidR="00E0192A">
        <w:rPr>
          <w:noProof/>
        </w:rPr>
        <w:t> </w:t>
      </w:r>
      <w:r w:rsidR="00E0192A">
        <w:rPr>
          <w:noProof/>
        </w:rPr>
        <w:t> </w:t>
      </w:r>
      <w:r>
        <w:fldChar w:fldCharType="end"/>
      </w:r>
    </w:p>
    <w:p w14:paraId="04F0C987" w14:textId="77777777" w:rsidR="008236E3" w:rsidRPr="00D67130" w:rsidRDefault="008236E3" w:rsidP="008236E3">
      <w:pPr>
        <w:tabs>
          <w:tab w:val="left" w:pos="1255"/>
        </w:tabs>
        <w:ind w:left="0"/>
        <w:rPr>
          <w:sz w:val="12"/>
          <w:szCs w:val="12"/>
        </w:rPr>
      </w:pPr>
    </w:p>
    <w:p w14:paraId="246FF0F9" w14:textId="77777777" w:rsidR="008236E3" w:rsidRDefault="007468C5" w:rsidP="00CB3431">
      <w:pPr>
        <w:framePr w:w="9424" w:h="331" w:hSpace="180" w:wrap="around" w:vAnchor="text" w:hAnchor="page" w:x="1340" w:y="7"/>
        <w:pBdr>
          <w:bottom w:val="single" w:sz="4" w:space="1" w:color="auto"/>
        </w:pBdr>
        <w:tabs>
          <w:tab w:val="left" w:pos="2880"/>
          <w:tab w:val="left" w:pos="5220"/>
          <w:tab w:val="left" w:pos="7380"/>
        </w:tabs>
        <w:ind w:left="0"/>
      </w:pPr>
      <w:r>
        <w:fldChar w:fldCharType="begin">
          <w:ffData>
            <w:name w:val=""/>
            <w:enabled/>
            <w:calcOnExit w:val="0"/>
            <w:textInput>
              <w:maxLength w:val="25"/>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8236E3">
        <w:tab/>
      </w:r>
      <w:r>
        <w:fldChar w:fldCharType="begin">
          <w:ffData>
            <w:name w:val=""/>
            <w:enabled/>
            <w:calcOnExit w:val="0"/>
            <w:textInput>
              <w:type w:val="number"/>
              <w:maxLength w:val="15"/>
              <w:format w:val="#,##0"/>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324485">
        <w:tab/>
      </w:r>
      <w:r>
        <w:fldChar w:fldCharType="begin">
          <w:ffData>
            <w:name w:val=""/>
            <w:enabled/>
            <w:calcOnExit w:val="0"/>
            <w:textInput>
              <w:type w:val="number"/>
              <w:maxLength w:val="15"/>
              <w:format w:val="#,##0"/>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E0192A">
        <w:tab/>
      </w:r>
      <w:r>
        <w:fldChar w:fldCharType="begin">
          <w:ffData>
            <w:name w:val=""/>
            <w:enabled/>
            <w:calcOnExit w:val="0"/>
            <w:textInput>
              <w:type w:val="date"/>
              <w:maxLength w:val="10"/>
              <w:format w:val="M/d/yy"/>
            </w:textInput>
          </w:ffData>
        </w:fldChar>
      </w:r>
      <w:r w:rsidR="00E0192A">
        <w:instrText xml:space="preserve"> FORMTEXT </w:instrText>
      </w:r>
      <w:r>
        <w:fldChar w:fldCharType="separate"/>
      </w:r>
      <w:r w:rsidR="00E0192A">
        <w:rPr>
          <w:noProof/>
        </w:rPr>
        <w:t> </w:t>
      </w:r>
      <w:r w:rsidR="00E0192A">
        <w:rPr>
          <w:noProof/>
        </w:rPr>
        <w:t> </w:t>
      </w:r>
      <w:r w:rsidR="00E0192A">
        <w:rPr>
          <w:noProof/>
        </w:rPr>
        <w:t> </w:t>
      </w:r>
      <w:r w:rsidR="00E0192A">
        <w:rPr>
          <w:noProof/>
        </w:rPr>
        <w:t> </w:t>
      </w:r>
      <w:r w:rsidR="00E0192A">
        <w:rPr>
          <w:noProof/>
        </w:rPr>
        <w:t> </w:t>
      </w:r>
      <w:r>
        <w:fldChar w:fldCharType="end"/>
      </w:r>
    </w:p>
    <w:p w14:paraId="757C4B62" w14:textId="77777777" w:rsidR="008236E3" w:rsidRPr="00D67130" w:rsidRDefault="008236E3" w:rsidP="008236E3">
      <w:pPr>
        <w:rPr>
          <w:sz w:val="12"/>
          <w:szCs w:val="12"/>
        </w:rPr>
      </w:pPr>
    </w:p>
    <w:p w14:paraId="3C64E105" w14:textId="77777777" w:rsidR="008236E3" w:rsidRDefault="007468C5" w:rsidP="00CB3431">
      <w:pPr>
        <w:framePr w:w="9411" w:h="331" w:hSpace="180" w:wrap="around" w:vAnchor="text" w:hAnchor="page" w:x="1340" w:y="6"/>
        <w:pBdr>
          <w:bottom w:val="single" w:sz="4" w:space="1" w:color="auto"/>
        </w:pBdr>
        <w:tabs>
          <w:tab w:val="left" w:pos="2880"/>
          <w:tab w:val="left" w:pos="5220"/>
          <w:tab w:val="left" w:pos="7380"/>
        </w:tabs>
        <w:ind w:left="0"/>
      </w:pPr>
      <w:r>
        <w:fldChar w:fldCharType="begin">
          <w:ffData>
            <w:name w:val=""/>
            <w:enabled/>
            <w:calcOnExit w:val="0"/>
            <w:textInput>
              <w:maxLength w:val="25"/>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8236E3">
        <w:tab/>
      </w:r>
      <w:r>
        <w:fldChar w:fldCharType="begin">
          <w:ffData>
            <w:name w:val=""/>
            <w:enabled/>
            <w:calcOnExit w:val="0"/>
            <w:textInput>
              <w:type w:val="number"/>
              <w:maxLength w:val="15"/>
              <w:format w:val="#,##0"/>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324485">
        <w:tab/>
      </w:r>
      <w:r>
        <w:fldChar w:fldCharType="begin">
          <w:ffData>
            <w:name w:val=""/>
            <w:enabled/>
            <w:calcOnExit w:val="0"/>
            <w:textInput>
              <w:type w:val="number"/>
              <w:maxLength w:val="15"/>
              <w:format w:val="#,##0"/>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E0192A">
        <w:tab/>
      </w:r>
      <w:r>
        <w:fldChar w:fldCharType="begin">
          <w:ffData>
            <w:name w:val=""/>
            <w:enabled/>
            <w:calcOnExit w:val="0"/>
            <w:textInput>
              <w:type w:val="date"/>
              <w:maxLength w:val="10"/>
              <w:format w:val="M/d/yy"/>
            </w:textInput>
          </w:ffData>
        </w:fldChar>
      </w:r>
      <w:r w:rsidR="00E0192A">
        <w:instrText xml:space="preserve"> FORMTEXT </w:instrText>
      </w:r>
      <w:r>
        <w:fldChar w:fldCharType="separate"/>
      </w:r>
      <w:r w:rsidR="00E0192A">
        <w:rPr>
          <w:noProof/>
        </w:rPr>
        <w:t> </w:t>
      </w:r>
      <w:r w:rsidR="00E0192A">
        <w:rPr>
          <w:noProof/>
        </w:rPr>
        <w:t> </w:t>
      </w:r>
      <w:r w:rsidR="00E0192A">
        <w:rPr>
          <w:noProof/>
        </w:rPr>
        <w:t> </w:t>
      </w:r>
      <w:r w:rsidR="00E0192A">
        <w:rPr>
          <w:noProof/>
        </w:rPr>
        <w:t> </w:t>
      </w:r>
      <w:r w:rsidR="00E0192A">
        <w:rPr>
          <w:noProof/>
        </w:rPr>
        <w:t> </w:t>
      </w:r>
      <w:r>
        <w:fldChar w:fldCharType="end"/>
      </w:r>
    </w:p>
    <w:p w14:paraId="05193E62" w14:textId="77777777" w:rsidR="008236E3" w:rsidRPr="00D67130" w:rsidRDefault="008236E3" w:rsidP="008236E3">
      <w:pPr>
        <w:ind w:left="360" w:hanging="360"/>
        <w:jc w:val="center"/>
        <w:rPr>
          <w:sz w:val="12"/>
          <w:szCs w:val="12"/>
        </w:rPr>
      </w:pPr>
    </w:p>
    <w:p w14:paraId="347AE69B" w14:textId="77777777" w:rsidR="008236E3" w:rsidRDefault="007468C5" w:rsidP="00CB3431">
      <w:pPr>
        <w:framePr w:w="9411" w:h="331" w:hSpace="180" w:wrap="around" w:vAnchor="text" w:hAnchor="page" w:x="1340" w:y="7"/>
        <w:pBdr>
          <w:bottom w:val="single" w:sz="4" w:space="1" w:color="auto"/>
        </w:pBdr>
        <w:tabs>
          <w:tab w:val="left" w:pos="2880"/>
          <w:tab w:val="left" w:pos="5220"/>
          <w:tab w:val="left" w:pos="7380"/>
        </w:tabs>
        <w:ind w:left="0"/>
      </w:pPr>
      <w:r>
        <w:fldChar w:fldCharType="begin">
          <w:ffData>
            <w:name w:val=""/>
            <w:enabled/>
            <w:calcOnExit w:val="0"/>
            <w:textInput>
              <w:maxLength w:val="25"/>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8236E3">
        <w:tab/>
      </w:r>
      <w:r>
        <w:fldChar w:fldCharType="begin">
          <w:ffData>
            <w:name w:val=""/>
            <w:enabled/>
            <w:calcOnExit w:val="0"/>
            <w:textInput>
              <w:type w:val="number"/>
              <w:maxLength w:val="15"/>
              <w:format w:val="#,##0"/>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324485">
        <w:tab/>
      </w:r>
      <w:r>
        <w:fldChar w:fldCharType="begin">
          <w:ffData>
            <w:name w:val=""/>
            <w:enabled/>
            <w:calcOnExit w:val="0"/>
            <w:textInput>
              <w:type w:val="number"/>
              <w:maxLength w:val="15"/>
              <w:format w:val="#,##0"/>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E0192A">
        <w:tab/>
      </w:r>
      <w:r>
        <w:fldChar w:fldCharType="begin">
          <w:ffData>
            <w:name w:val=""/>
            <w:enabled/>
            <w:calcOnExit w:val="0"/>
            <w:textInput>
              <w:type w:val="date"/>
              <w:maxLength w:val="10"/>
              <w:format w:val="M/d/yy"/>
            </w:textInput>
          </w:ffData>
        </w:fldChar>
      </w:r>
      <w:r w:rsidR="00E0192A">
        <w:instrText xml:space="preserve"> FORMTEXT </w:instrText>
      </w:r>
      <w:r>
        <w:fldChar w:fldCharType="separate"/>
      </w:r>
      <w:r w:rsidR="00E0192A">
        <w:rPr>
          <w:noProof/>
        </w:rPr>
        <w:t> </w:t>
      </w:r>
      <w:r w:rsidR="00E0192A">
        <w:rPr>
          <w:noProof/>
        </w:rPr>
        <w:t> </w:t>
      </w:r>
      <w:r w:rsidR="00E0192A">
        <w:rPr>
          <w:noProof/>
        </w:rPr>
        <w:t> </w:t>
      </w:r>
      <w:r w:rsidR="00E0192A">
        <w:rPr>
          <w:noProof/>
        </w:rPr>
        <w:t> </w:t>
      </w:r>
      <w:r w:rsidR="00E0192A">
        <w:rPr>
          <w:noProof/>
        </w:rPr>
        <w:t> </w:t>
      </w:r>
      <w:r>
        <w:fldChar w:fldCharType="end"/>
      </w:r>
    </w:p>
    <w:p w14:paraId="69ED9A34" w14:textId="77777777" w:rsidR="008236E3" w:rsidRPr="00D67130" w:rsidRDefault="008236E3" w:rsidP="008236E3">
      <w:pPr>
        <w:ind w:left="0"/>
        <w:rPr>
          <w:sz w:val="12"/>
          <w:szCs w:val="12"/>
        </w:rPr>
      </w:pPr>
    </w:p>
    <w:p w14:paraId="5B41AB2F" w14:textId="77777777" w:rsidR="00401A25" w:rsidRDefault="007468C5" w:rsidP="00CB3431">
      <w:pPr>
        <w:framePr w:w="9411" w:h="331" w:hSpace="180" w:wrap="around" w:vAnchor="text" w:hAnchor="page" w:x="1340" w:y="7"/>
        <w:pBdr>
          <w:bottom w:val="single" w:sz="4" w:space="1" w:color="auto"/>
        </w:pBdr>
        <w:tabs>
          <w:tab w:val="left" w:pos="2880"/>
          <w:tab w:val="left" w:pos="5220"/>
          <w:tab w:val="left" w:pos="7380"/>
        </w:tabs>
        <w:ind w:left="0"/>
      </w:pPr>
      <w:r>
        <w:fldChar w:fldCharType="begin">
          <w:ffData>
            <w:name w:val=""/>
            <w:enabled/>
            <w:calcOnExit w:val="0"/>
            <w:textInput>
              <w:maxLength w:val="25"/>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401A25">
        <w:tab/>
      </w:r>
      <w:r>
        <w:fldChar w:fldCharType="begin">
          <w:ffData>
            <w:name w:val=""/>
            <w:enabled/>
            <w:calcOnExit w:val="0"/>
            <w:textInput>
              <w:type w:val="number"/>
              <w:maxLength w:val="15"/>
              <w:format w:val="#,##0"/>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324485">
        <w:tab/>
      </w:r>
      <w:r>
        <w:fldChar w:fldCharType="begin">
          <w:ffData>
            <w:name w:val=""/>
            <w:enabled/>
            <w:calcOnExit w:val="0"/>
            <w:textInput>
              <w:type w:val="number"/>
              <w:maxLength w:val="15"/>
              <w:format w:val="#,##0"/>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E0192A">
        <w:tab/>
      </w:r>
      <w:r>
        <w:fldChar w:fldCharType="begin">
          <w:ffData>
            <w:name w:val=""/>
            <w:enabled/>
            <w:calcOnExit w:val="0"/>
            <w:textInput>
              <w:type w:val="date"/>
              <w:maxLength w:val="10"/>
              <w:format w:val="M/d/yy"/>
            </w:textInput>
          </w:ffData>
        </w:fldChar>
      </w:r>
      <w:r w:rsidR="00E0192A">
        <w:instrText xml:space="preserve"> FORMTEXT </w:instrText>
      </w:r>
      <w:r>
        <w:fldChar w:fldCharType="separate"/>
      </w:r>
      <w:r w:rsidR="00E0192A">
        <w:rPr>
          <w:noProof/>
        </w:rPr>
        <w:t> </w:t>
      </w:r>
      <w:r w:rsidR="00E0192A">
        <w:rPr>
          <w:noProof/>
        </w:rPr>
        <w:t> </w:t>
      </w:r>
      <w:r w:rsidR="00E0192A">
        <w:rPr>
          <w:noProof/>
        </w:rPr>
        <w:t> </w:t>
      </w:r>
      <w:r w:rsidR="00E0192A">
        <w:rPr>
          <w:noProof/>
        </w:rPr>
        <w:t> </w:t>
      </w:r>
      <w:r w:rsidR="00E0192A">
        <w:rPr>
          <w:noProof/>
        </w:rPr>
        <w:t> </w:t>
      </w:r>
      <w:r>
        <w:fldChar w:fldCharType="end"/>
      </w:r>
    </w:p>
    <w:p w14:paraId="0151124E" w14:textId="77777777" w:rsidR="00401A25" w:rsidRPr="00D67130" w:rsidRDefault="00401A25" w:rsidP="008236E3">
      <w:pPr>
        <w:ind w:left="0"/>
        <w:rPr>
          <w:sz w:val="12"/>
          <w:szCs w:val="12"/>
        </w:rPr>
      </w:pPr>
    </w:p>
    <w:p w14:paraId="1E37E0DA" w14:textId="77777777" w:rsidR="00401A25" w:rsidRDefault="007468C5" w:rsidP="00CB3431">
      <w:pPr>
        <w:framePr w:w="9384" w:h="331" w:hSpace="180" w:wrap="around" w:vAnchor="text" w:hAnchor="page" w:x="1340" w:y="6"/>
        <w:pBdr>
          <w:bottom w:val="single" w:sz="4" w:space="1" w:color="auto"/>
        </w:pBdr>
        <w:tabs>
          <w:tab w:val="left" w:pos="2880"/>
          <w:tab w:val="left" w:pos="5220"/>
          <w:tab w:val="left" w:pos="7380"/>
        </w:tabs>
        <w:ind w:left="0"/>
      </w:pPr>
      <w:r>
        <w:fldChar w:fldCharType="begin">
          <w:ffData>
            <w:name w:val=""/>
            <w:enabled/>
            <w:calcOnExit w:val="0"/>
            <w:textInput>
              <w:maxLength w:val="25"/>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401A25">
        <w:tab/>
      </w:r>
      <w:r>
        <w:fldChar w:fldCharType="begin">
          <w:ffData>
            <w:name w:val=""/>
            <w:enabled/>
            <w:calcOnExit w:val="0"/>
            <w:textInput>
              <w:type w:val="number"/>
              <w:maxLength w:val="15"/>
              <w:format w:val="#,##0"/>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324485">
        <w:tab/>
      </w:r>
      <w:r>
        <w:fldChar w:fldCharType="begin">
          <w:ffData>
            <w:name w:val=""/>
            <w:enabled/>
            <w:calcOnExit w:val="0"/>
            <w:textInput>
              <w:type w:val="number"/>
              <w:maxLength w:val="15"/>
              <w:format w:val="#,##0"/>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E0192A">
        <w:tab/>
      </w:r>
      <w:r>
        <w:fldChar w:fldCharType="begin">
          <w:ffData>
            <w:name w:val=""/>
            <w:enabled/>
            <w:calcOnExit w:val="0"/>
            <w:textInput>
              <w:type w:val="date"/>
              <w:maxLength w:val="10"/>
              <w:format w:val="M/d/yy"/>
            </w:textInput>
          </w:ffData>
        </w:fldChar>
      </w:r>
      <w:r w:rsidR="00E0192A">
        <w:instrText xml:space="preserve"> FORMTEXT </w:instrText>
      </w:r>
      <w:r>
        <w:fldChar w:fldCharType="separate"/>
      </w:r>
      <w:r w:rsidR="00E0192A">
        <w:rPr>
          <w:noProof/>
        </w:rPr>
        <w:t> </w:t>
      </w:r>
      <w:r w:rsidR="00E0192A">
        <w:rPr>
          <w:noProof/>
        </w:rPr>
        <w:t> </w:t>
      </w:r>
      <w:r w:rsidR="00E0192A">
        <w:rPr>
          <w:noProof/>
        </w:rPr>
        <w:t> </w:t>
      </w:r>
      <w:r w:rsidR="00E0192A">
        <w:rPr>
          <w:noProof/>
        </w:rPr>
        <w:t> </w:t>
      </w:r>
      <w:r w:rsidR="00E0192A">
        <w:rPr>
          <w:noProof/>
        </w:rPr>
        <w:t> </w:t>
      </w:r>
      <w:r>
        <w:fldChar w:fldCharType="end"/>
      </w:r>
    </w:p>
    <w:p w14:paraId="60B9CC9B" w14:textId="77777777" w:rsidR="00D67130" w:rsidRPr="00D67130" w:rsidRDefault="00D67130" w:rsidP="00D67130">
      <w:pPr>
        <w:ind w:left="0"/>
        <w:rPr>
          <w:sz w:val="12"/>
          <w:szCs w:val="12"/>
        </w:rPr>
      </w:pPr>
    </w:p>
    <w:p w14:paraId="52EB519A" w14:textId="77777777" w:rsidR="00D67130" w:rsidRDefault="007468C5" w:rsidP="00CB3431">
      <w:pPr>
        <w:framePr w:w="9411" w:h="331" w:hSpace="180" w:wrap="around" w:vAnchor="text" w:hAnchor="page" w:x="1340" w:y="7"/>
        <w:pBdr>
          <w:bottom w:val="single" w:sz="4" w:space="1" w:color="auto"/>
        </w:pBdr>
        <w:tabs>
          <w:tab w:val="left" w:pos="2880"/>
          <w:tab w:val="left" w:pos="5220"/>
          <w:tab w:val="left" w:pos="7380"/>
        </w:tabs>
        <w:ind w:left="0"/>
      </w:pPr>
      <w:r>
        <w:fldChar w:fldCharType="begin">
          <w:ffData>
            <w:name w:val=""/>
            <w:enabled/>
            <w:calcOnExit w:val="0"/>
            <w:textInput>
              <w:maxLength w:val="25"/>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D67130">
        <w:tab/>
      </w:r>
      <w:r>
        <w:fldChar w:fldCharType="begin">
          <w:ffData>
            <w:name w:val=""/>
            <w:enabled/>
            <w:calcOnExit w:val="0"/>
            <w:textInput>
              <w:type w:val="number"/>
              <w:maxLength w:val="15"/>
              <w:format w:val="#,##0"/>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324485">
        <w:tab/>
      </w:r>
      <w:r>
        <w:fldChar w:fldCharType="begin">
          <w:ffData>
            <w:name w:val=""/>
            <w:enabled/>
            <w:calcOnExit w:val="0"/>
            <w:textInput>
              <w:type w:val="number"/>
              <w:maxLength w:val="15"/>
              <w:format w:val="#,##0"/>
            </w:textInput>
          </w:ffData>
        </w:fldChar>
      </w:r>
      <w:r w:rsidR="00324485">
        <w:instrText xml:space="preserve"> FORMTEXT </w:instrText>
      </w:r>
      <w:r>
        <w:fldChar w:fldCharType="separate"/>
      </w:r>
      <w:r w:rsidR="00324485">
        <w:rPr>
          <w:noProof/>
        </w:rPr>
        <w:t> </w:t>
      </w:r>
      <w:r w:rsidR="00324485">
        <w:rPr>
          <w:noProof/>
        </w:rPr>
        <w:t> </w:t>
      </w:r>
      <w:r w:rsidR="00324485">
        <w:rPr>
          <w:noProof/>
        </w:rPr>
        <w:t> </w:t>
      </w:r>
      <w:r w:rsidR="00324485">
        <w:rPr>
          <w:noProof/>
        </w:rPr>
        <w:t> </w:t>
      </w:r>
      <w:r w:rsidR="00324485">
        <w:rPr>
          <w:noProof/>
        </w:rPr>
        <w:t> </w:t>
      </w:r>
      <w:r>
        <w:fldChar w:fldCharType="end"/>
      </w:r>
      <w:r w:rsidR="00E0192A">
        <w:tab/>
      </w:r>
      <w:r>
        <w:fldChar w:fldCharType="begin">
          <w:ffData>
            <w:name w:val=""/>
            <w:enabled/>
            <w:calcOnExit w:val="0"/>
            <w:textInput>
              <w:type w:val="date"/>
              <w:maxLength w:val="10"/>
              <w:format w:val="M/d/yy"/>
            </w:textInput>
          </w:ffData>
        </w:fldChar>
      </w:r>
      <w:r w:rsidR="00E0192A">
        <w:instrText xml:space="preserve"> FORMTEXT </w:instrText>
      </w:r>
      <w:r>
        <w:fldChar w:fldCharType="separate"/>
      </w:r>
      <w:r w:rsidR="00E0192A">
        <w:rPr>
          <w:noProof/>
        </w:rPr>
        <w:t> </w:t>
      </w:r>
      <w:r w:rsidR="00E0192A">
        <w:rPr>
          <w:noProof/>
        </w:rPr>
        <w:t> </w:t>
      </w:r>
      <w:r w:rsidR="00E0192A">
        <w:rPr>
          <w:noProof/>
        </w:rPr>
        <w:t> </w:t>
      </w:r>
      <w:r w:rsidR="00E0192A">
        <w:rPr>
          <w:noProof/>
        </w:rPr>
        <w:t> </w:t>
      </w:r>
      <w:r w:rsidR="00E0192A">
        <w:rPr>
          <w:noProof/>
        </w:rPr>
        <w:t> </w:t>
      </w:r>
      <w:r>
        <w:fldChar w:fldCharType="end"/>
      </w:r>
    </w:p>
    <w:p w14:paraId="28A669B2" w14:textId="77777777" w:rsidR="00D67130" w:rsidRPr="00D67130" w:rsidRDefault="00D67130" w:rsidP="00D67130">
      <w:pPr>
        <w:ind w:left="0"/>
        <w:rPr>
          <w:sz w:val="12"/>
          <w:szCs w:val="12"/>
        </w:rPr>
      </w:pPr>
    </w:p>
    <w:p w14:paraId="1331A8F5" w14:textId="77777777" w:rsidR="00B50572" w:rsidRPr="00B50572" w:rsidRDefault="00A134A0" w:rsidP="00A134A0">
      <w:pPr>
        <w:ind w:left="0"/>
      </w:pPr>
      <w:r>
        <w:br w:type="page"/>
      </w:r>
      <w:r w:rsidR="00B50572">
        <w:lastRenderedPageBreak/>
        <w:t>D</w:t>
      </w:r>
      <w:r w:rsidR="00B50572" w:rsidRPr="00B50572">
        <w:t xml:space="preserve">.  Other Information </w:t>
      </w:r>
      <w:proofErr w:type="gramStart"/>
      <w:r w:rsidR="00B50572" w:rsidRPr="00B50572">
        <w:t>To</w:t>
      </w:r>
      <w:proofErr w:type="gramEnd"/>
      <w:r w:rsidR="00B50572" w:rsidRPr="00B50572">
        <w:t xml:space="preserve"> Be Attached:</w:t>
      </w:r>
    </w:p>
    <w:p w14:paraId="732B89EE" w14:textId="77777777" w:rsidR="00B50572" w:rsidRPr="00B50572" w:rsidRDefault="00B50572" w:rsidP="00B50572">
      <w:pPr>
        <w:ind w:left="360" w:hanging="360"/>
      </w:pPr>
    </w:p>
    <w:p w14:paraId="685761E0" w14:textId="77777777" w:rsidR="00B50572" w:rsidRPr="00B50572" w:rsidRDefault="00B50572" w:rsidP="00B50572">
      <w:pPr>
        <w:ind w:left="360" w:hanging="360"/>
      </w:pPr>
      <w:r w:rsidRPr="00B50572">
        <w:tab/>
      </w:r>
      <w:r>
        <w:t>1</w:t>
      </w:r>
      <w:r w:rsidRPr="00B50572">
        <w:t>. Financial Statements:  Please mark as Exhibit A and attach copies of the following financial statements:</w:t>
      </w:r>
    </w:p>
    <w:p w14:paraId="7B52B64C" w14:textId="77777777" w:rsidR="00B50572" w:rsidRPr="00B50572" w:rsidRDefault="00B50572" w:rsidP="00B50572">
      <w:pPr>
        <w:ind w:left="360" w:hanging="360"/>
      </w:pPr>
      <w:r w:rsidRPr="00B50572">
        <w:tab/>
      </w:r>
      <w:r w:rsidRPr="00B50572">
        <w:tab/>
        <w:t>a.</w:t>
      </w:r>
      <w:r w:rsidRPr="00B50572">
        <w:tab/>
        <w:t>A balance sheet for the previous fiscal year.</w:t>
      </w:r>
    </w:p>
    <w:p w14:paraId="2F287F57" w14:textId="77777777" w:rsidR="00B50572" w:rsidRPr="00B50572" w:rsidRDefault="00B50572" w:rsidP="00B50572">
      <w:pPr>
        <w:ind w:left="360" w:hanging="360"/>
      </w:pPr>
      <w:r w:rsidRPr="00B50572">
        <w:tab/>
      </w:r>
      <w:r w:rsidRPr="00B50572">
        <w:tab/>
        <w:t>b.</w:t>
      </w:r>
      <w:r w:rsidRPr="00B50572">
        <w:tab/>
        <w:t>A profit and loss statement for the previous fiscal year.</w:t>
      </w:r>
    </w:p>
    <w:p w14:paraId="3FA9FEA7" w14:textId="77777777" w:rsidR="00B50572" w:rsidRDefault="00B50572" w:rsidP="00B50572">
      <w:pPr>
        <w:ind w:left="360" w:hanging="360"/>
      </w:pPr>
      <w:r w:rsidRPr="00B50572">
        <w:tab/>
      </w:r>
      <w:r w:rsidRPr="00B50572">
        <w:tab/>
        <w:t>c.</w:t>
      </w:r>
      <w:r w:rsidRPr="00B50572">
        <w:tab/>
        <w:t>A budget for the current (or next) fiscal year with earnings projection.</w:t>
      </w:r>
    </w:p>
    <w:p w14:paraId="779B2288" w14:textId="77777777" w:rsidR="00B50572" w:rsidRPr="00B50572" w:rsidRDefault="00B50572" w:rsidP="00B50572">
      <w:pPr>
        <w:ind w:left="360" w:hanging="360"/>
      </w:pPr>
      <w:r>
        <w:tab/>
      </w:r>
      <w:r>
        <w:tab/>
        <w:t>d.</w:t>
      </w:r>
      <w:r>
        <w:tab/>
        <w:t>Completed business plan.</w:t>
      </w:r>
    </w:p>
    <w:p w14:paraId="1588C1C1" w14:textId="77777777" w:rsidR="00B50572" w:rsidRPr="00B50572" w:rsidRDefault="00B50572" w:rsidP="00B50572">
      <w:pPr>
        <w:ind w:left="360" w:hanging="360"/>
      </w:pPr>
    </w:p>
    <w:p w14:paraId="3A7DD6D1" w14:textId="77777777" w:rsidR="00B50572" w:rsidRPr="00B50572" w:rsidRDefault="00B50572" w:rsidP="00B50572">
      <w:pPr>
        <w:ind w:left="360" w:hanging="360"/>
      </w:pPr>
      <w:r>
        <w:tab/>
        <w:t>2</w:t>
      </w:r>
      <w:r w:rsidRPr="00B50572">
        <w:t xml:space="preserve">. Have you, or your business or (if applicable) any officers, owners, partners or major   shareholders of your company ever been the subject of bankruptcy or insolvency proceedings?   Check one:     </w:t>
      </w:r>
      <w:bookmarkStart w:id="25" w:name="Check2"/>
      <w:r w:rsidR="007468C5">
        <w:fldChar w:fldCharType="begin">
          <w:ffData>
            <w:name w:val="Check2"/>
            <w:enabled/>
            <w:calcOnExit w:val="0"/>
            <w:checkBox>
              <w:sizeAuto/>
              <w:default w:val="0"/>
            </w:checkBox>
          </w:ffData>
        </w:fldChar>
      </w:r>
      <w:r w:rsidR="00F55D95">
        <w:instrText xml:space="preserve"> FORMCHECKBOX </w:instrText>
      </w:r>
      <w:r w:rsidR="00476646">
        <w:fldChar w:fldCharType="separate"/>
      </w:r>
      <w:r w:rsidR="007468C5">
        <w:fldChar w:fldCharType="end"/>
      </w:r>
      <w:bookmarkEnd w:id="25"/>
      <w:r w:rsidR="00F55D95">
        <w:t xml:space="preserve">No </w:t>
      </w:r>
      <w:r w:rsidRPr="00B50572">
        <w:t xml:space="preserve">  </w:t>
      </w:r>
      <w:bookmarkStart w:id="26" w:name="Check3"/>
      <w:r w:rsidR="007468C5">
        <w:fldChar w:fldCharType="begin">
          <w:ffData>
            <w:name w:val="Check3"/>
            <w:enabled/>
            <w:calcOnExit w:val="0"/>
            <w:checkBox>
              <w:sizeAuto/>
              <w:default w:val="0"/>
            </w:checkBox>
          </w:ffData>
        </w:fldChar>
      </w:r>
      <w:r w:rsidR="00F55D95">
        <w:instrText xml:space="preserve"> FORMCHECKBOX </w:instrText>
      </w:r>
      <w:r w:rsidR="00476646">
        <w:fldChar w:fldCharType="separate"/>
      </w:r>
      <w:r w:rsidR="007468C5">
        <w:fldChar w:fldCharType="end"/>
      </w:r>
      <w:bookmarkEnd w:id="26"/>
      <w:r w:rsidRPr="00B50572">
        <w:t>Yes</w:t>
      </w:r>
    </w:p>
    <w:p w14:paraId="08A6D144" w14:textId="77777777" w:rsidR="00B50572" w:rsidRPr="00B50572" w:rsidRDefault="00B50572" w:rsidP="00B50572">
      <w:pPr>
        <w:ind w:left="360" w:hanging="360"/>
      </w:pPr>
      <w:r w:rsidRPr="00B50572">
        <w:tab/>
        <w:t>If yes, please provide details; mark and attach as Exhibit B.</w:t>
      </w:r>
    </w:p>
    <w:p w14:paraId="02B6E02B" w14:textId="77777777" w:rsidR="00B50572" w:rsidRPr="00B50572" w:rsidRDefault="00B50572" w:rsidP="00B50572">
      <w:pPr>
        <w:ind w:left="360" w:hanging="360"/>
      </w:pPr>
    </w:p>
    <w:p w14:paraId="3CC28985" w14:textId="77777777" w:rsidR="00BA686A" w:rsidRDefault="00B50572" w:rsidP="00B50572">
      <w:pPr>
        <w:ind w:left="360" w:hanging="360"/>
      </w:pPr>
      <w:r w:rsidRPr="00B50572">
        <w:tab/>
      </w:r>
      <w:r>
        <w:t>3</w:t>
      </w:r>
      <w:r w:rsidRPr="00B50572">
        <w:t xml:space="preserve">. Are you or your business involved in any pending lawsuits?   </w:t>
      </w:r>
    </w:p>
    <w:p w14:paraId="0E227A21" w14:textId="77777777" w:rsidR="00B50572" w:rsidRPr="00B50572" w:rsidRDefault="00BA686A" w:rsidP="00B50572">
      <w:pPr>
        <w:ind w:left="360" w:hanging="360"/>
      </w:pPr>
      <w:r>
        <w:t xml:space="preserve">      </w:t>
      </w:r>
      <w:r w:rsidR="00B50572" w:rsidRPr="00B50572">
        <w:t xml:space="preserve">Check one:     </w:t>
      </w:r>
      <w:r w:rsidR="007468C5">
        <w:fldChar w:fldCharType="begin">
          <w:ffData>
            <w:name w:val="Check2"/>
            <w:enabled/>
            <w:calcOnExit w:val="0"/>
            <w:checkBox>
              <w:sizeAuto/>
              <w:default w:val="0"/>
            </w:checkBox>
          </w:ffData>
        </w:fldChar>
      </w:r>
      <w:r w:rsidR="00A539A2">
        <w:instrText xml:space="preserve"> FORMCHECKBOX </w:instrText>
      </w:r>
      <w:r w:rsidR="00476646">
        <w:fldChar w:fldCharType="separate"/>
      </w:r>
      <w:r w:rsidR="007468C5">
        <w:fldChar w:fldCharType="end"/>
      </w:r>
      <w:r w:rsidR="00A539A2">
        <w:t xml:space="preserve">No </w:t>
      </w:r>
      <w:r w:rsidR="00A539A2" w:rsidRPr="00B50572">
        <w:t xml:space="preserve">  </w:t>
      </w:r>
      <w:r w:rsidR="007468C5">
        <w:fldChar w:fldCharType="begin">
          <w:ffData>
            <w:name w:val="Check3"/>
            <w:enabled/>
            <w:calcOnExit w:val="0"/>
            <w:checkBox>
              <w:sizeAuto/>
              <w:default w:val="0"/>
            </w:checkBox>
          </w:ffData>
        </w:fldChar>
      </w:r>
      <w:r w:rsidR="00A539A2">
        <w:instrText xml:space="preserve"> FORMCHECKBOX </w:instrText>
      </w:r>
      <w:r w:rsidR="00476646">
        <w:fldChar w:fldCharType="separate"/>
      </w:r>
      <w:r w:rsidR="007468C5">
        <w:fldChar w:fldCharType="end"/>
      </w:r>
      <w:r w:rsidR="00A539A2" w:rsidRPr="00B50572">
        <w:t>Yes</w:t>
      </w:r>
    </w:p>
    <w:p w14:paraId="5BB4010E" w14:textId="77777777" w:rsidR="00B50572" w:rsidRDefault="00B50572" w:rsidP="00B50572">
      <w:pPr>
        <w:ind w:left="360" w:hanging="360"/>
      </w:pPr>
      <w:r w:rsidRPr="00B50572">
        <w:tab/>
        <w:t>If yes, please provide details; mark and attach as Exhibit C.</w:t>
      </w:r>
    </w:p>
    <w:p w14:paraId="2399515A" w14:textId="77777777" w:rsidR="00B50572" w:rsidRDefault="00B50572" w:rsidP="00B50572">
      <w:pPr>
        <w:ind w:left="360" w:hanging="360"/>
      </w:pPr>
    </w:p>
    <w:p w14:paraId="4BD2A650" w14:textId="77777777" w:rsidR="00BA686A" w:rsidRPr="00B50572" w:rsidRDefault="00B50572" w:rsidP="00BA686A">
      <w:pPr>
        <w:ind w:left="360"/>
      </w:pPr>
      <w:r>
        <w:t xml:space="preserve">4. Are </w:t>
      </w:r>
      <w:r w:rsidR="00F82AB6">
        <w:t xml:space="preserve">you or your business in arrears with any type of taxes, workers’ compensation, vendor payments, etc.?  </w:t>
      </w:r>
      <w:r w:rsidR="00BA686A" w:rsidRPr="00B50572">
        <w:tab/>
        <w:t xml:space="preserve">Check one:     </w:t>
      </w:r>
      <w:r w:rsidR="007468C5">
        <w:fldChar w:fldCharType="begin">
          <w:ffData>
            <w:name w:val="Check2"/>
            <w:enabled/>
            <w:calcOnExit w:val="0"/>
            <w:checkBox>
              <w:sizeAuto/>
              <w:default w:val="0"/>
            </w:checkBox>
          </w:ffData>
        </w:fldChar>
      </w:r>
      <w:r w:rsidR="00A539A2">
        <w:instrText xml:space="preserve"> FORMCHECKBOX </w:instrText>
      </w:r>
      <w:r w:rsidR="00476646">
        <w:fldChar w:fldCharType="separate"/>
      </w:r>
      <w:r w:rsidR="007468C5">
        <w:fldChar w:fldCharType="end"/>
      </w:r>
      <w:r w:rsidR="00A539A2">
        <w:t xml:space="preserve">No </w:t>
      </w:r>
      <w:r w:rsidR="00A539A2" w:rsidRPr="00B50572">
        <w:t xml:space="preserve">  </w:t>
      </w:r>
      <w:r w:rsidR="007468C5">
        <w:fldChar w:fldCharType="begin">
          <w:ffData>
            <w:name w:val="Check3"/>
            <w:enabled/>
            <w:calcOnExit w:val="0"/>
            <w:checkBox>
              <w:sizeAuto/>
              <w:default w:val="0"/>
            </w:checkBox>
          </w:ffData>
        </w:fldChar>
      </w:r>
      <w:r w:rsidR="00A539A2">
        <w:instrText xml:space="preserve"> FORMCHECKBOX </w:instrText>
      </w:r>
      <w:r w:rsidR="00476646">
        <w:fldChar w:fldCharType="separate"/>
      </w:r>
      <w:r w:rsidR="007468C5">
        <w:fldChar w:fldCharType="end"/>
      </w:r>
      <w:r w:rsidR="00A539A2" w:rsidRPr="00B50572">
        <w:t>Yes</w:t>
      </w:r>
    </w:p>
    <w:p w14:paraId="6B4322E0" w14:textId="77777777" w:rsidR="00BA686A" w:rsidRDefault="00BA686A" w:rsidP="00BA686A">
      <w:pPr>
        <w:ind w:left="360"/>
      </w:pPr>
      <w:r w:rsidRPr="00B50572">
        <w:t xml:space="preserve">If yes, please provide details; mark and attach as Exhibit </w:t>
      </w:r>
      <w:r w:rsidR="00B3042E">
        <w:t>D</w:t>
      </w:r>
      <w:r w:rsidRPr="00B50572">
        <w:t>.</w:t>
      </w:r>
    </w:p>
    <w:p w14:paraId="099DE716" w14:textId="77777777" w:rsidR="00B50572" w:rsidRPr="00B50572" w:rsidRDefault="00B50572" w:rsidP="00B50572">
      <w:pPr>
        <w:ind w:left="360" w:hanging="360"/>
      </w:pPr>
    </w:p>
    <w:p w14:paraId="09B6E647" w14:textId="77777777" w:rsidR="00B50572" w:rsidRPr="00B50572" w:rsidRDefault="00B50572" w:rsidP="00B50572">
      <w:pPr>
        <w:ind w:left="360" w:hanging="360"/>
      </w:pPr>
    </w:p>
    <w:p w14:paraId="48ACD682" w14:textId="77777777" w:rsidR="00B50572" w:rsidRPr="00B50572" w:rsidRDefault="00B3042E" w:rsidP="00B50572">
      <w:pPr>
        <w:ind w:left="360" w:hanging="360"/>
      </w:pPr>
      <w:r>
        <w:t>E</w:t>
      </w:r>
      <w:r w:rsidR="00B50572" w:rsidRPr="00B50572">
        <w:t>. Please list three (3) personal references.</w:t>
      </w:r>
    </w:p>
    <w:p w14:paraId="29AE1338" w14:textId="77777777" w:rsidR="00B50572" w:rsidRPr="00B50572" w:rsidRDefault="00B50572" w:rsidP="00B50572">
      <w:pPr>
        <w:ind w:left="360" w:hanging="360"/>
      </w:pPr>
    </w:p>
    <w:p w14:paraId="16240498" w14:textId="77777777" w:rsidR="00B50572" w:rsidRPr="00B50572" w:rsidRDefault="00B86C80" w:rsidP="00B50572">
      <w:pPr>
        <w:ind w:left="360" w:hanging="360"/>
      </w:pPr>
      <w:r>
        <w:t>Name</w:t>
      </w:r>
      <w:r>
        <w:tab/>
      </w:r>
      <w:r>
        <w:tab/>
      </w:r>
      <w:r>
        <w:tab/>
      </w:r>
      <w:r>
        <w:tab/>
      </w:r>
      <w:r w:rsidR="00B50572" w:rsidRPr="00B50572">
        <w:t>Address</w:t>
      </w:r>
      <w:r w:rsidR="00B50572" w:rsidRPr="00B50572">
        <w:tab/>
      </w:r>
      <w:r w:rsidR="00B50572" w:rsidRPr="00B50572">
        <w:tab/>
      </w:r>
      <w:r w:rsidR="00B50572" w:rsidRPr="00B50572">
        <w:tab/>
      </w:r>
      <w:r w:rsidR="00B50572" w:rsidRPr="00B50572">
        <w:tab/>
      </w:r>
      <w:r w:rsidR="00B50572" w:rsidRPr="00B50572">
        <w:tab/>
        <w:t>Phone</w:t>
      </w:r>
    </w:p>
    <w:p w14:paraId="7ED0E600" w14:textId="77777777" w:rsidR="00B86C80" w:rsidRPr="00401A25" w:rsidRDefault="00B86C80" w:rsidP="00B86C80">
      <w:pPr>
        <w:ind w:left="360" w:hanging="360"/>
        <w:rPr>
          <w:sz w:val="2"/>
          <w:szCs w:val="2"/>
        </w:rPr>
      </w:pPr>
    </w:p>
    <w:p w14:paraId="2F148357" w14:textId="77777777" w:rsidR="00B86C80" w:rsidRPr="00FA7EB2" w:rsidRDefault="00B86C80" w:rsidP="00B86C80">
      <w:pPr>
        <w:ind w:left="0"/>
        <w:rPr>
          <w:sz w:val="12"/>
          <w:szCs w:val="12"/>
        </w:rPr>
      </w:pPr>
    </w:p>
    <w:p w14:paraId="40FF6577" w14:textId="77777777" w:rsidR="00B86C80" w:rsidRDefault="007468C5" w:rsidP="00F10C5E">
      <w:pPr>
        <w:framePr w:w="9662" w:h="331" w:hSpace="180" w:wrap="around" w:vAnchor="text" w:hAnchor="page" w:x="1340" w:y="8"/>
        <w:pBdr>
          <w:bottom w:val="single" w:sz="4" w:space="1" w:color="auto"/>
        </w:pBdr>
        <w:tabs>
          <w:tab w:val="left" w:pos="2880"/>
          <w:tab w:val="left" w:pos="7380"/>
        </w:tabs>
        <w:ind w:left="0"/>
      </w:pPr>
      <w:r>
        <w:fldChar w:fldCharType="begin">
          <w:ffData>
            <w:name w:val=""/>
            <w:enabled/>
            <w:calcOnExit w:val="0"/>
            <w:textInput>
              <w:maxLength w:val="25"/>
            </w:textInput>
          </w:ffData>
        </w:fldChar>
      </w:r>
      <w:r w:rsidR="00CC6A0C">
        <w:instrText xml:space="preserve"> FORMTEXT </w:instrText>
      </w:r>
      <w:r>
        <w:fldChar w:fldCharType="separate"/>
      </w:r>
      <w:r w:rsidR="00CC6A0C">
        <w:rPr>
          <w:noProof/>
        </w:rPr>
        <w:t> </w:t>
      </w:r>
      <w:r w:rsidR="00CC6A0C">
        <w:rPr>
          <w:noProof/>
        </w:rPr>
        <w:t> </w:t>
      </w:r>
      <w:r w:rsidR="00CC6A0C">
        <w:rPr>
          <w:noProof/>
        </w:rPr>
        <w:t> </w:t>
      </w:r>
      <w:r w:rsidR="00CC6A0C">
        <w:rPr>
          <w:noProof/>
        </w:rPr>
        <w:t> </w:t>
      </w:r>
      <w:r w:rsidR="00CC6A0C">
        <w:rPr>
          <w:noProof/>
        </w:rPr>
        <w:t> </w:t>
      </w:r>
      <w:r>
        <w:fldChar w:fldCharType="end"/>
      </w:r>
      <w:r w:rsidR="00F10C5E">
        <w:tab/>
      </w:r>
      <w:r>
        <w:fldChar w:fldCharType="begin">
          <w:ffData>
            <w:name w:val=""/>
            <w:enabled/>
            <w:calcOnExit w:val="0"/>
            <w:textInput>
              <w:maxLength w:val="40"/>
            </w:textInput>
          </w:ffData>
        </w:fldChar>
      </w:r>
      <w:r w:rsidR="00133157">
        <w:instrText xml:space="preserve"> FORMTEXT </w:instrText>
      </w:r>
      <w:r>
        <w:fldChar w:fldCharType="separate"/>
      </w:r>
      <w:r w:rsidR="00133157">
        <w:rPr>
          <w:noProof/>
        </w:rPr>
        <w:t> </w:t>
      </w:r>
      <w:r w:rsidR="00133157">
        <w:rPr>
          <w:noProof/>
        </w:rPr>
        <w:t> </w:t>
      </w:r>
      <w:r w:rsidR="00133157">
        <w:rPr>
          <w:noProof/>
        </w:rPr>
        <w:t> </w:t>
      </w:r>
      <w:r w:rsidR="00133157">
        <w:rPr>
          <w:noProof/>
        </w:rPr>
        <w:t> </w:t>
      </w:r>
      <w:r w:rsidR="00133157">
        <w:rPr>
          <w:noProof/>
        </w:rPr>
        <w:t> </w:t>
      </w:r>
      <w:r>
        <w:fldChar w:fldCharType="end"/>
      </w:r>
      <w:r w:rsidR="00F10C5E">
        <w:tab/>
      </w:r>
      <w:r>
        <w:fldChar w:fldCharType="begin">
          <w:ffData>
            <w:name w:val=""/>
            <w:enabled/>
            <w:calcOnExit w:val="0"/>
            <w:textInput>
              <w:maxLength w:val="15"/>
            </w:textInput>
          </w:ffData>
        </w:fldChar>
      </w:r>
      <w:r w:rsidR="00F10C5E">
        <w:instrText xml:space="preserve"> FORMTEXT </w:instrText>
      </w:r>
      <w:r>
        <w:fldChar w:fldCharType="separate"/>
      </w:r>
      <w:r w:rsidR="00F10C5E">
        <w:rPr>
          <w:noProof/>
        </w:rPr>
        <w:t> </w:t>
      </w:r>
      <w:r w:rsidR="00F10C5E">
        <w:rPr>
          <w:noProof/>
        </w:rPr>
        <w:t> </w:t>
      </w:r>
      <w:r w:rsidR="00F10C5E">
        <w:rPr>
          <w:noProof/>
        </w:rPr>
        <w:t> </w:t>
      </w:r>
      <w:r w:rsidR="00F10C5E">
        <w:rPr>
          <w:noProof/>
        </w:rPr>
        <w:t> </w:t>
      </w:r>
      <w:r w:rsidR="00F10C5E">
        <w:rPr>
          <w:noProof/>
        </w:rPr>
        <w:t> </w:t>
      </w:r>
      <w:r>
        <w:fldChar w:fldCharType="end"/>
      </w:r>
    </w:p>
    <w:p w14:paraId="20E45D4D" w14:textId="77777777" w:rsidR="00B86C80" w:rsidRPr="00FA7EB2" w:rsidRDefault="00B86C80" w:rsidP="00B86C80">
      <w:pPr>
        <w:ind w:left="0"/>
        <w:rPr>
          <w:sz w:val="12"/>
          <w:szCs w:val="12"/>
        </w:rPr>
      </w:pPr>
    </w:p>
    <w:p w14:paraId="73DC08FE" w14:textId="77777777" w:rsidR="00B86C80" w:rsidRDefault="007468C5" w:rsidP="00F10C5E">
      <w:pPr>
        <w:framePr w:w="9662" w:h="331" w:hSpace="180" w:wrap="around" w:vAnchor="text" w:hAnchor="page" w:x="1340" w:y="7"/>
        <w:pBdr>
          <w:bottom w:val="single" w:sz="4" w:space="1" w:color="auto"/>
        </w:pBdr>
        <w:tabs>
          <w:tab w:val="left" w:pos="2880"/>
          <w:tab w:val="left" w:pos="7380"/>
        </w:tabs>
        <w:ind w:left="0"/>
      </w:pPr>
      <w:r>
        <w:fldChar w:fldCharType="begin">
          <w:ffData>
            <w:name w:val=""/>
            <w:enabled/>
            <w:calcOnExit w:val="0"/>
            <w:textInput>
              <w:maxLength w:val="25"/>
            </w:textInput>
          </w:ffData>
        </w:fldChar>
      </w:r>
      <w:r w:rsidR="00E20CA4">
        <w:instrText xml:space="preserve"> FORMTEXT </w:instrText>
      </w:r>
      <w:r>
        <w:fldChar w:fldCharType="separate"/>
      </w:r>
      <w:r w:rsidR="00E20CA4">
        <w:rPr>
          <w:noProof/>
        </w:rPr>
        <w:t> </w:t>
      </w:r>
      <w:r w:rsidR="00E20CA4">
        <w:rPr>
          <w:noProof/>
        </w:rPr>
        <w:t> </w:t>
      </w:r>
      <w:r w:rsidR="00E20CA4">
        <w:rPr>
          <w:noProof/>
        </w:rPr>
        <w:t> </w:t>
      </w:r>
      <w:r w:rsidR="00E20CA4">
        <w:rPr>
          <w:noProof/>
        </w:rPr>
        <w:t> </w:t>
      </w:r>
      <w:r w:rsidR="00E20CA4">
        <w:rPr>
          <w:noProof/>
        </w:rPr>
        <w:t> </w:t>
      </w:r>
      <w:r>
        <w:fldChar w:fldCharType="end"/>
      </w:r>
      <w:r w:rsidR="00E20CA4">
        <w:tab/>
      </w:r>
      <w:r>
        <w:fldChar w:fldCharType="begin">
          <w:ffData>
            <w:name w:val=""/>
            <w:enabled/>
            <w:calcOnExit w:val="0"/>
            <w:textInput>
              <w:maxLength w:val="40"/>
            </w:textInput>
          </w:ffData>
        </w:fldChar>
      </w:r>
      <w:r w:rsidR="00133157">
        <w:instrText xml:space="preserve"> FORMTEXT </w:instrText>
      </w:r>
      <w:r>
        <w:fldChar w:fldCharType="separate"/>
      </w:r>
      <w:r w:rsidR="00133157">
        <w:rPr>
          <w:noProof/>
        </w:rPr>
        <w:t> </w:t>
      </w:r>
      <w:r w:rsidR="00133157">
        <w:rPr>
          <w:noProof/>
        </w:rPr>
        <w:t> </w:t>
      </w:r>
      <w:r w:rsidR="00133157">
        <w:rPr>
          <w:noProof/>
        </w:rPr>
        <w:t> </w:t>
      </w:r>
      <w:r w:rsidR="00133157">
        <w:rPr>
          <w:noProof/>
        </w:rPr>
        <w:t> </w:t>
      </w:r>
      <w:r w:rsidR="00133157">
        <w:rPr>
          <w:noProof/>
        </w:rPr>
        <w:t> </w:t>
      </w:r>
      <w:r>
        <w:fldChar w:fldCharType="end"/>
      </w:r>
      <w:r w:rsidR="00E20CA4">
        <w:tab/>
      </w:r>
      <w:r>
        <w:fldChar w:fldCharType="begin">
          <w:ffData>
            <w:name w:val=""/>
            <w:enabled/>
            <w:calcOnExit w:val="0"/>
            <w:textInput>
              <w:maxLength w:val="15"/>
            </w:textInput>
          </w:ffData>
        </w:fldChar>
      </w:r>
      <w:r w:rsidR="00E20CA4">
        <w:instrText xml:space="preserve"> FORMTEXT </w:instrText>
      </w:r>
      <w:r>
        <w:fldChar w:fldCharType="separate"/>
      </w:r>
      <w:r w:rsidR="00E20CA4">
        <w:rPr>
          <w:noProof/>
        </w:rPr>
        <w:t> </w:t>
      </w:r>
      <w:r w:rsidR="00E20CA4">
        <w:rPr>
          <w:noProof/>
        </w:rPr>
        <w:t> </w:t>
      </w:r>
      <w:r w:rsidR="00E20CA4">
        <w:rPr>
          <w:noProof/>
        </w:rPr>
        <w:t> </w:t>
      </w:r>
      <w:r w:rsidR="00E20CA4">
        <w:rPr>
          <w:noProof/>
        </w:rPr>
        <w:t> </w:t>
      </w:r>
      <w:r w:rsidR="00E20CA4">
        <w:rPr>
          <w:noProof/>
        </w:rPr>
        <w:t> </w:t>
      </w:r>
      <w:r>
        <w:fldChar w:fldCharType="end"/>
      </w:r>
    </w:p>
    <w:p w14:paraId="5B51F70D" w14:textId="77777777" w:rsidR="00B50572" w:rsidRPr="00FA7EB2" w:rsidRDefault="00B50572" w:rsidP="00B50572">
      <w:pPr>
        <w:ind w:left="360" w:hanging="360"/>
        <w:rPr>
          <w:sz w:val="12"/>
          <w:szCs w:val="12"/>
        </w:rPr>
      </w:pPr>
    </w:p>
    <w:p w14:paraId="727F9472" w14:textId="77777777" w:rsidR="00FA7EB2" w:rsidRDefault="007468C5" w:rsidP="00F10C5E">
      <w:pPr>
        <w:framePr w:w="9662" w:h="331" w:hSpace="180" w:wrap="around" w:vAnchor="text" w:hAnchor="page" w:x="1340" w:y="7"/>
        <w:pBdr>
          <w:bottom w:val="single" w:sz="4" w:space="1" w:color="auto"/>
        </w:pBdr>
        <w:tabs>
          <w:tab w:val="left" w:pos="2880"/>
          <w:tab w:val="left" w:pos="7380"/>
        </w:tabs>
        <w:ind w:left="0"/>
      </w:pPr>
      <w:r>
        <w:fldChar w:fldCharType="begin">
          <w:ffData>
            <w:name w:val=""/>
            <w:enabled/>
            <w:calcOnExit w:val="0"/>
            <w:textInput>
              <w:maxLength w:val="25"/>
            </w:textInput>
          </w:ffData>
        </w:fldChar>
      </w:r>
      <w:r w:rsidR="00E20CA4">
        <w:instrText xml:space="preserve"> FORMTEXT </w:instrText>
      </w:r>
      <w:r>
        <w:fldChar w:fldCharType="separate"/>
      </w:r>
      <w:r w:rsidR="00E20CA4">
        <w:rPr>
          <w:noProof/>
        </w:rPr>
        <w:t> </w:t>
      </w:r>
      <w:r w:rsidR="00E20CA4">
        <w:rPr>
          <w:noProof/>
        </w:rPr>
        <w:t> </w:t>
      </w:r>
      <w:r w:rsidR="00E20CA4">
        <w:rPr>
          <w:noProof/>
        </w:rPr>
        <w:t> </w:t>
      </w:r>
      <w:r w:rsidR="00E20CA4">
        <w:rPr>
          <w:noProof/>
        </w:rPr>
        <w:t> </w:t>
      </w:r>
      <w:r w:rsidR="00E20CA4">
        <w:rPr>
          <w:noProof/>
        </w:rPr>
        <w:t> </w:t>
      </w:r>
      <w:r>
        <w:fldChar w:fldCharType="end"/>
      </w:r>
      <w:r w:rsidR="00E20CA4">
        <w:tab/>
      </w:r>
      <w:r>
        <w:fldChar w:fldCharType="begin">
          <w:ffData>
            <w:name w:val=""/>
            <w:enabled/>
            <w:calcOnExit w:val="0"/>
            <w:textInput>
              <w:maxLength w:val="40"/>
            </w:textInput>
          </w:ffData>
        </w:fldChar>
      </w:r>
      <w:r w:rsidR="00133157">
        <w:instrText xml:space="preserve"> FORMTEXT </w:instrText>
      </w:r>
      <w:r>
        <w:fldChar w:fldCharType="separate"/>
      </w:r>
      <w:r w:rsidR="00133157">
        <w:rPr>
          <w:noProof/>
        </w:rPr>
        <w:t> </w:t>
      </w:r>
      <w:r w:rsidR="00133157">
        <w:rPr>
          <w:noProof/>
        </w:rPr>
        <w:t> </w:t>
      </w:r>
      <w:r w:rsidR="00133157">
        <w:rPr>
          <w:noProof/>
        </w:rPr>
        <w:t> </w:t>
      </w:r>
      <w:r w:rsidR="00133157">
        <w:rPr>
          <w:noProof/>
        </w:rPr>
        <w:t> </w:t>
      </w:r>
      <w:r w:rsidR="00133157">
        <w:rPr>
          <w:noProof/>
        </w:rPr>
        <w:t> </w:t>
      </w:r>
      <w:r>
        <w:fldChar w:fldCharType="end"/>
      </w:r>
      <w:r w:rsidR="00E20CA4">
        <w:tab/>
      </w:r>
      <w:r>
        <w:fldChar w:fldCharType="begin">
          <w:ffData>
            <w:name w:val=""/>
            <w:enabled/>
            <w:calcOnExit w:val="0"/>
            <w:textInput>
              <w:maxLength w:val="15"/>
            </w:textInput>
          </w:ffData>
        </w:fldChar>
      </w:r>
      <w:r w:rsidR="00E20CA4">
        <w:instrText xml:space="preserve"> FORMTEXT </w:instrText>
      </w:r>
      <w:r>
        <w:fldChar w:fldCharType="separate"/>
      </w:r>
      <w:r w:rsidR="00E20CA4">
        <w:rPr>
          <w:noProof/>
        </w:rPr>
        <w:t> </w:t>
      </w:r>
      <w:r w:rsidR="00E20CA4">
        <w:rPr>
          <w:noProof/>
        </w:rPr>
        <w:t> </w:t>
      </w:r>
      <w:r w:rsidR="00E20CA4">
        <w:rPr>
          <w:noProof/>
        </w:rPr>
        <w:t> </w:t>
      </w:r>
      <w:r w:rsidR="00E20CA4">
        <w:rPr>
          <w:noProof/>
        </w:rPr>
        <w:t> </w:t>
      </w:r>
      <w:r w:rsidR="00E20CA4">
        <w:rPr>
          <w:noProof/>
        </w:rPr>
        <w:t> </w:t>
      </w:r>
      <w:r>
        <w:fldChar w:fldCharType="end"/>
      </w:r>
    </w:p>
    <w:p w14:paraId="236EDABE" w14:textId="77777777" w:rsidR="00B50572" w:rsidRDefault="00B50572" w:rsidP="00B50572">
      <w:pPr>
        <w:ind w:left="360" w:hanging="360"/>
      </w:pPr>
    </w:p>
    <w:p w14:paraId="6ECA7247" w14:textId="77777777" w:rsidR="00FA7EB2" w:rsidRPr="00B50572" w:rsidRDefault="00FA7EB2" w:rsidP="00B50572">
      <w:pPr>
        <w:ind w:left="360" w:hanging="360"/>
      </w:pPr>
    </w:p>
    <w:p w14:paraId="678F0407" w14:textId="77777777" w:rsidR="00B50572" w:rsidRPr="00B50572" w:rsidRDefault="00B3042E" w:rsidP="00B50572">
      <w:pPr>
        <w:ind w:left="360" w:hanging="360"/>
      </w:pPr>
      <w:r>
        <w:t>F</w:t>
      </w:r>
      <w:r w:rsidR="00B50572" w:rsidRPr="00B50572">
        <w:t>. Please use the space below for any other information you feel may be helpful or important:</w:t>
      </w:r>
    </w:p>
    <w:p w14:paraId="749A72A8" w14:textId="77777777" w:rsidR="00B50572" w:rsidRPr="00B50572" w:rsidRDefault="00B50572" w:rsidP="00B50572">
      <w:pPr>
        <w:ind w:left="360" w:hanging="360"/>
      </w:pPr>
    </w:p>
    <w:p w14:paraId="642D895F" w14:textId="77777777" w:rsidR="009E5CF7" w:rsidRDefault="007468C5" w:rsidP="0006702D">
      <w:pPr>
        <w:framePr w:w="9353" w:h="2392" w:hSpace="180" w:wrap="around" w:vAnchor="text" w:hAnchor="page" w:x="1629" w:y="-2"/>
        <w:ind w:left="0"/>
      </w:pPr>
      <w:r>
        <w:fldChar w:fldCharType="begin">
          <w:ffData>
            <w:name w:val=""/>
            <w:enabled/>
            <w:calcOnExit w:val="0"/>
            <w:textInput>
              <w:maxLength w:val="2000"/>
            </w:textInput>
          </w:ffData>
        </w:fldChar>
      </w:r>
      <w:r w:rsidR="00D73BCB">
        <w:instrText xml:space="preserve"> FORMTEXT </w:instrText>
      </w:r>
      <w:r>
        <w:fldChar w:fldCharType="separate"/>
      </w:r>
      <w:r w:rsidR="00D73BCB">
        <w:rPr>
          <w:noProof/>
        </w:rPr>
        <w:t> </w:t>
      </w:r>
      <w:r w:rsidR="00D73BCB">
        <w:rPr>
          <w:noProof/>
        </w:rPr>
        <w:t> </w:t>
      </w:r>
      <w:r w:rsidR="00D73BCB">
        <w:rPr>
          <w:noProof/>
        </w:rPr>
        <w:t> </w:t>
      </w:r>
      <w:r w:rsidR="00D73BCB">
        <w:rPr>
          <w:noProof/>
        </w:rPr>
        <w:t> </w:t>
      </w:r>
      <w:r w:rsidR="00D73BCB">
        <w:rPr>
          <w:noProof/>
        </w:rPr>
        <w:t> </w:t>
      </w:r>
      <w:r>
        <w:fldChar w:fldCharType="end"/>
      </w:r>
    </w:p>
    <w:p w14:paraId="41FBE28B" w14:textId="77777777" w:rsidR="00B4118B" w:rsidRDefault="00B4118B" w:rsidP="00B4118B">
      <w:pPr>
        <w:ind w:left="0"/>
      </w:pPr>
    </w:p>
    <w:p w14:paraId="772ED0F3" w14:textId="77777777" w:rsidR="00B4118B" w:rsidRDefault="00B4118B" w:rsidP="00B4118B">
      <w:pPr>
        <w:ind w:left="0"/>
      </w:pPr>
    </w:p>
    <w:p w14:paraId="5A12EE0A" w14:textId="77777777" w:rsidR="00B50572" w:rsidRDefault="00B3042E" w:rsidP="00B4118B">
      <w:pPr>
        <w:ind w:left="0"/>
      </w:pPr>
      <w:r>
        <w:lastRenderedPageBreak/>
        <w:t>G</w:t>
      </w:r>
      <w:r w:rsidR="00B50572" w:rsidRPr="00B50572">
        <w:t xml:space="preserve">. Certification:  All information in this application and attached Exhibits is true and complete to the best of my knowledge and does not contain misrepresentation.  I will notify the </w:t>
      </w:r>
      <w:r>
        <w:t>Koochiching Community Development Association</w:t>
      </w:r>
      <w:r w:rsidR="00B50572" w:rsidRPr="00B50572">
        <w:t xml:space="preserve"> </w:t>
      </w:r>
      <w:r>
        <w:t xml:space="preserve">(KCDA) </w:t>
      </w:r>
      <w:r w:rsidR="00B50572" w:rsidRPr="00B50572">
        <w:t xml:space="preserve">immediately if any of the information contained within becomes inaccurate, incorrect or obsolete due to changing circumstance or found error.  </w:t>
      </w:r>
      <w:r>
        <w:t xml:space="preserve"> </w:t>
      </w:r>
      <w:r w:rsidR="00B50572" w:rsidRPr="00B50572">
        <w:t xml:space="preserve">The </w:t>
      </w:r>
      <w:r>
        <w:t xml:space="preserve">KCDA </w:t>
      </w:r>
      <w:r w:rsidR="00B50572" w:rsidRPr="00B50572">
        <w:t xml:space="preserve">is hereby authorized to check my credit and the credit of my business to verify the information provided within this application.  </w:t>
      </w:r>
    </w:p>
    <w:p w14:paraId="2342E7E7" w14:textId="77777777" w:rsidR="00B3042E" w:rsidRPr="00B3042E" w:rsidRDefault="00B3042E" w:rsidP="00ED2239">
      <w:pPr>
        <w:ind w:left="360"/>
        <w:rPr>
          <w:sz w:val="20"/>
          <w:szCs w:val="20"/>
        </w:rPr>
      </w:pPr>
      <w:r w:rsidRPr="00B50572">
        <w:t xml:space="preserve">In signing and submitting this application the applicant agrees to the terms as outlined in the introduction letter and understands that the application is public information, however, any personal financial information will remain known only to KCDA board members.  If funding is granted, the applicant will use the funds solely for the purpose stated in the application within the time frame of 6 months and will provide documentation of expenditures to the KCDA board.  </w:t>
      </w:r>
    </w:p>
    <w:p w14:paraId="58C73C78" w14:textId="77777777" w:rsidR="00B50572" w:rsidRPr="00B3042E" w:rsidRDefault="00B50572" w:rsidP="00B50572">
      <w:pPr>
        <w:ind w:left="360" w:hanging="360"/>
        <w:rPr>
          <w:sz w:val="20"/>
          <w:szCs w:val="20"/>
        </w:rPr>
      </w:pPr>
    </w:p>
    <w:p w14:paraId="6E67A03B" w14:textId="77777777" w:rsidR="00B50572" w:rsidRPr="00ED2239" w:rsidRDefault="00B50572" w:rsidP="00B50572">
      <w:pPr>
        <w:ind w:left="360" w:hanging="360"/>
      </w:pPr>
      <w:r w:rsidRPr="00ED2239">
        <w:t>__________________________________________________</w:t>
      </w:r>
      <w:r w:rsidRPr="00ED2239">
        <w:tab/>
      </w:r>
      <w:r w:rsidR="00ED2239" w:rsidRPr="00ED2239">
        <w:t xml:space="preserve">    </w:t>
      </w:r>
      <w:r w:rsidRPr="00ED2239">
        <w:t>____________________</w:t>
      </w:r>
    </w:p>
    <w:p w14:paraId="187AF311" w14:textId="77777777" w:rsidR="00B50572" w:rsidRPr="00ED2239" w:rsidRDefault="00B50572" w:rsidP="00B50572">
      <w:pPr>
        <w:ind w:left="360" w:hanging="360"/>
      </w:pPr>
      <w:r w:rsidRPr="00ED2239">
        <w:t>(Signature of applicant)</w:t>
      </w:r>
      <w:r w:rsidRPr="00ED2239">
        <w:tab/>
      </w:r>
      <w:r w:rsidRPr="00ED2239">
        <w:tab/>
      </w:r>
      <w:r w:rsidRPr="00ED2239">
        <w:tab/>
      </w:r>
      <w:r w:rsidRPr="00ED2239">
        <w:tab/>
      </w:r>
      <w:r w:rsidRPr="00ED2239">
        <w:tab/>
      </w:r>
      <w:r w:rsidRPr="00ED2239">
        <w:tab/>
      </w:r>
      <w:r w:rsidRPr="00ED2239">
        <w:tab/>
        <w:t>(date)</w:t>
      </w:r>
    </w:p>
    <w:p w14:paraId="3FCBA1ED" w14:textId="77777777" w:rsidR="00B50572" w:rsidRPr="00ED2239" w:rsidRDefault="00B50572" w:rsidP="00B50572">
      <w:pPr>
        <w:ind w:left="360" w:hanging="360"/>
      </w:pPr>
    </w:p>
    <w:p w14:paraId="020FD745" w14:textId="77777777" w:rsidR="00B50572" w:rsidRPr="00ED2239" w:rsidRDefault="00B50572" w:rsidP="00B50572">
      <w:pPr>
        <w:ind w:left="360" w:hanging="360"/>
      </w:pPr>
      <w:r w:rsidRPr="00ED2239">
        <w:t>__________________________________________________</w:t>
      </w:r>
      <w:r w:rsidRPr="00ED2239">
        <w:tab/>
      </w:r>
      <w:r w:rsidR="00ED2239" w:rsidRPr="00ED2239">
        <w:t xml:space="preserve">    </w:t>
      </w:r>
      <w:r w:rsidRPr="00ED2239">
        <w:t>____________________</w:t>
      </w:r>
    </w:p>
    <w:p w14:paraId="34C22133" w14:textId="77777777" w:rsidR="00B50572" w:rsidRPr="00ED2239" w:rsidRDefault="00B50572" w:rsidP="00B50572">
      <w:pPr>
        <w:ind w:left="360" w:hanging="360"/>
      </w:pPr>
      <w:r w:rsidRPr="00ED2239">
        <w:t>(Signature of preparer, if other than applicant)</w:t>
      </w:r>
      <w:r w:rsidRPr="00ED2239">
        <w:tab/>
      </w:r>
      <w:r w:rsidRPr="00ED2239">
        <w:tab/>
      </w:r>
      <w:r w:rsidRPr="00ED2239">
        <w:tab/>
      </w:r>
      <w:r w:rsidRPr="00ED2239">
        <w:tab/>
        <w:t>(date)</w:t>
      </w:r>
    </w:p>
    <w:p w14:paraId="16805EAD" w14:textId="77777777" w:rsidR="00B50572" w:rsidRPr="00BD2CD5" w:rsidRDefault="00B50572" w:rsidP="00B50572">
      <w:pPr>
        <w:ind w:left="360" w:hanging="360"/>
        <w:rPr>
          <w:sz w:val="12"/>
          <w:szCs w:val="12"/>
        </w:rPr>
      </w:pPr>
    </w:p>
    <w:p w14:paraId="55BCBF5B" w14:textId="77777777" w:rsidR="00BD2CD5" w:rsidRDefault="007468C5" w:rsidP="00525EF9">
      <w:pPr>
        <w:framePr w:w="6002" w:h="356" w:hRule="exact" w:hSpace="180" w:wrap="around" w:vAnchor="text" w:hAnchor="page" w:x="1433" w:y="6"/>
        <w:pBdr>
          <w:bottom w:val="single" w:sz="4" w:space="1" w:color="auto"/>
        </w:pBdr>
        <w:tabs>
          <w:tab w:val="left" w:pos="7380"/>
        </w:tabs>
        <w:ind w:left="0"/>
      </w:pPr>
      <w:r>
        <w:fldChar w:fldCharType="begin">
          <w:ffData>
            <w:name w:val=""/>
            <w:enabled/>
            <w:calcOnExit w:val="0"/>
            <w:textInput>
              <w:maxLength w:val="55"/>
            </w:textInput>
          </w:ffData>
        </w:fldChar>
      </w:r>
      <w:r w:rsidR="00A73062">
        <w:instrText xml:space="preserve"> FORMTEXT </w:instrText>
      </w:r>
      <w:r>
        <w:fldChar w:fldCharType="separate"/>
      </w:r>
      <w:r w:rsidR="00A73062">
        <w:rPr>
          <w:noProof/>
        </w:rPr>
        <w:t> </w:t>
      </w:r>
      <w:r w:rsidR="00A73062">
        <w:rPr>
          <w:noProof/>
        </w:rPr>
        <w:t> </w:t>
      </w:r>
      <w:r w:rsidR="00A73062">
        <w:rPr>
          <w:noProof/>
        </w:rPr>
        <w:t> </w:t>
      </w:r>
      <w:r w:rsidR="00A73062">
        <w:rPr>
          <w:noProof/>
        </w:rPr>
        <w:t> </w:t>
      </w:r>
      <w:r w:rsidR="00A73062">
        <w:rPr>
          <w:noProof/>
        </w:rPr>
        <w:t> </w:t>
      </w:r>
      <w:r>
        <w:fldChar w:fldCharType="end"/>
      </w:r>
      <w:r w:rsidR="00BD2CD5">
        <w:tab/>
      </w:r>
      <w:r w:rsidR="00BD2CD5">
        <w:tab/>
      </w:r>
      <w:r w:rsidR="00BD2CD5">
        <w:tab/>
        <w:t xml:space="preserve">  </w:t>
      </w:r>
      <w:r w:rsidR="00BD2CD5">
        <w:tab/>
      </w:r>
    </w:p>
    <w:p w14:paraId="4505DBDA" w14:textId="77777777" w:rsidR="00BD2CD5" w:rsidRDefault="00BD2CD5" w:rsidP="00BD2CD5">
      <w:pPr>
        <w:ind w:left="360" w:hanging="360"/>
      </w:pPr>
      <w:r w:rsidRPr="00ED2239">
        <w:t xml:space="preserve"> </w:t>
      </w:r>
    </w:p>
    <w:p w14:paraId="0CD01337" w14:textId="77777777" w:rsidR="00BD2CD5" w:rsidRDefault="00BD2CD5" w:rsidP="00BD2CD5">
      <w:pPr>
        <w:ind w:left="360" w:hanging="360"/>
      </w:pPr>
    </w:p>
    <w:p w14:paraId="257DD05E" w14:textId="77777777" w:rsidR="00B50572" w:rsidRPr="00BD2CD5" w:rsidRDefault="00B50572" w:rsidP="00BD2CD5">
      <w:pPr>
        <w:ind w:left="360" w:hanging="360"/>
        <w:rPr>
          <w:position w:val="6"/>
        </w:rPr>
      </w:pPr>
      <w:r w:rsidRPr="00BD2CD5">
        <w:rPr>
          <w:position w:val="6"/>
        </w:rPr>
        <w:t>(Print or type name of preparer)</w:t>
      </w:r>
    </w:p>
    <w:p w14:paraId="66AF6024" w14:textId="77777777" w:rsidR="00B50572" w:rsidRPr="00ED2239" w:rsidRDefault="00B50572" w:rsidP="00B50572">
      <w:pPr>
        <w:ind w:left="360" w:hanging="360"/>
      </w:pPr>
    </w:p>
    <w:p w14:paraId="7108358B" w14:textId="77777777" w:rsidR="00B50572" w:rsidRPr="00ED2239" w:rsidRDefault="00B50572" w:rsidP="00B50572">
      <w:pPr>
        <w:ind w:left="360" w:hanging="360"/>
      </w:pPr>
    </w:p>
    <w:p w14:paraId="62FB07FC" w14:textId="77777777" w:rsidR="00B50572" w:rsidRPr="00ED2239" w:rsidRDefault="00B50572" w:rsidP="00B50572">
      <w:pPr>
        <w:ind w:left="360" w:hanging="360"/>
        <w:rPr>
          <w:b/>
        </w:rPr>
      </w:pPr>
      <w:r w:rsidRPr="00ED2239">
        <w:rPr>
          <w:b/>
        </w:rPr>
        <w:t>If Sole Proprietorship:</w:t>
      </w:r>
    </w:p>
    <w:p w14:paraId="536E3D5D" w14:textId="77777777" w:rsidR="00B50572" w:rsidRPr="00ED2239" w:rsidRDefault="00B50572" w:rsidP="00B50572">
      <w:pPr>
        <w:ind w:left="360" w:hanging="360"/>
      </w:pPr>
    </w:p>
    <w:p w14:paraId="47350B6D" w14:textId="77777777" w:rsidR="00B50572" w:rsidRPr="00ED2239" w:rsidRDefault="00B50572" w:rsidP="00B50572">
      <w:pPr>
        <w:ind w:left="360" w:hanging="360"/>
      </w:pPr>
      <w:r w:rsidRPr="00ED2239">
        <w:t>__________________________________________________</w:t>
      </w:r>
      <w:r w:rsidRPr="00ED2239">
        <w:tab/>
      </w:r>
      <w:r w:rsidR="00ED2239" w:rsidRPr="00ED2239">
        <w:t xml:space="preserve">    </w:t>
      </w:r>
      <w:r w:rsidRPr="00ED2239">
        <w:t>____________________</w:t>
      </w:r>
    </w:p>
    <w:p w14:paraId="59042AFD" w14:textId="77777777" w:rsidR="00B50572" w:rsidRPr="00ED2239" w:rsidRDefault="00B50572" w:rsidP="00B50572">
      <w:pPr>
        <w:ind w:left="360" w:hanging="360"/>
      </w:pPr>
      <w:r w:rsidRPr="00ED2239">
        <w:t>(Signature of sole proprietor)</w:t>
      </w:r>
      <w:r w:rsidRPr="00ED2239">
        <w:tab/>
      </w:r>
      <w:r w:rsidRPr="00ED2239">
        <w:tab/>
      </w:r>
      <w:r w:rsidRPr="00ED2239">
        <w:tab/>
      </w:r>
      <w:r w:rsidRPr="00ED2239">
        <w:tab/>
      </w:r>
      <w:r w:rsidRPr="00ED2239">
        <w:tab/>
      </w:r>
      <w:r w:rsidRPr="00ED2239">
        <w:tab/>
      </w:r>
      <w:r w:rsidR="00ED2239">
        <w:tab/>
      </w:r>
      <w:r w:rsidRPr="00ED2239">
        <w:t>(date)</w:t>
      </w:r>
    </w:p>
    <w:p w14:paraId="0FF21650" w14:textId="77777777" w:rsidR="00B50572" w:rsidRPr="00ED2239" w:rsidRDefault="00B50572" w:rsidP="00B50572">
      <w:pPr>
        <w:ind w:left="360" w:hanging="360"/>
      </w:pPr>
    </w:p>
    <w:p w14:paraId="554EABD7" w14:textId="77777777" w:rsidR="00B50572" w:rsidRPr="00ED2239" w:rsidRDefault="00B50572" w:rsidP="00B50572">
      <w:pPr>
        <w:ind w:left="360" w:hanging="360"/>
      </w:pPr>
    </w:p>
    <w:p w14:paraId="46233A76" w14:textId="77777777" w:rsidR="00B50572" w:rsidRPr="00ED2239" w:rsidRDefault="00B50572" w:rsidP="00B50572">
      <w:pPr>
        <w:ind w:left="360" w:hanging="360"/>
      </w:pPr>
      <w:r w:rsidRPr="00ED2239">
        <w:rPr>
          <w:b/>
        </w:rPr>
        <w:t>If Partnership:</w:t>
      </w:r>
      <w:r w:rsidRPr="00ED2239">
        <w:t xml:space="preserve"> (All partners must sign.  Add signature lines if needed)</w:t>
      </w:r>
    </w:p>
    <w:p w14:paraId="50869529" w14:textId="77777777" w:rsidR="00B50572" w:rsidRPr="00ED2239" w:rsidRDefault="00B50572" w:rsidP="00B50572">
      <w:pPr>
        <w:ind w:left="360" w:hanging="360"/>
      </w:pPr>
    </w:p>
    <w:p w14:paraId="56152CFF" w14:textId="77777777" w:rsidR="00B50572" w:rsidRPr="00ED2239" w:rsidRDefault="00B50572" w:rsidP="00B50572">
      <w:pPr>
        <w:ind w:left="360" w:hanging="360"/>
      </w:pPr>
      <w:r w:rsidRPr="00ED2239">
        <w:t>__________________________________________________</w:t>
      </w:r>
      <w:r w:rsidRPr="00ED2239">
        <w:tab/>
      </w:r>
      <w:r w:rsidR="00ED2239" w:rsidRPr="00ED2239">
        <w:t xml:space="preserve">    </w:t>
      </w:r>
      <w:r w:rsidRPr="00ED2239">
        <w:t>____________________</w:t>
      </w:r>
    </w:p>
    <w:p w14:paraId="056C0A15" w14:textId="77777777" w:rsidR="00B50572" w:rsidRPr="00ED2239" w:rsidRDefault="00B50572" w:rsidP="00B50572">
      <w:pPr>
        <w:ind w:left="360" w:hanging="360"/>
      </w:pPr>
      <w:r w:rsidRPr="00ED2239">
        <w:tab/>
      </w:r>
      <w:r w:rsidRPr="00ED2239">
        <w:tab/>
      </w:r>
      <w:r w:rsidRPr="00ED2239">
        <w:tab/>
      </w:r>
      <w:r w:rsidRPr="00ED2239">
        <w:tab/>
      </w:r>
      <w:r w:rsidRPr="00ED2239">
        <w:tab/>
      </w:r>
      <w:r w:rsidRPr="00ED2239">
        <w:tab/>
      </w:r>
      <w:r w:rsidRPr="00ED2239">
        <w:tab/>
      </w:r>
      <w:r w:rsidRPr="00ED2239">
        <w:tab/>
      </w:r>
      <w:r w:rsidRPr="00ED2239">
        <w:tab/>
      </w:r>
      <w:r w:rsidRPr="00ED2239">
        <w:tab/>
      </w:r>
      <w:r w:rsidR="00ED2239">
        <w:tab/>
      </w:r>
      <w:r w:rsidRPr="00ED2239">
        <w:t>(date)</w:t>
      </w:r>
    </w:p>
    <w:p w14:paraId="1CCB7A22" w14:textId="77777777" w:rsidR="00B50572" w:rsidRPr="00ED2239" w:rsidRDefault="00B50572" w:rsidP="00B50572">
      <w:pPr>
        <w:ind w:left="360" w:hanging="360"/>
      </w:pPr>
      <w:r w:rsidRPr="00ED2239">
        <w:t>__________________________________________________</w:t>
      </w:r>
      <w:r w:rsidRPr="00ED2239">
        <w:tab/>
      </w:r>
      <w:r w:rsidR="00ED2239" w:rsidRPr="00ED2239">
        <w:t xml:space="preserve">    </w:t>
      </w:r>
      <w:r w:rsidRPr="00ED2239">
        <w:t>____________________</w:t>
      </w:r>
    </w:p>
    <w:p w14:paraId="45192E29" w14:textId="77777777" w:rsidR="00B50572" w:rsidRPr="00ED2239" w:rsidRDefault="00B50572" w:rsidP="00B50572">
      <w:pPr>
        <w:ind w:left="360" w:hanging="360"/>
      </w:pPr>
      <w:r w:rsidRPr="00ED2239">
        <w:tab/>
      </w:r>
      <w:r w:rsidRPr="00ED2239">
        <w:tab/>
      </w:r>
      <w:r w:rsidRPr="00ED2239">
        <w:tab/>
      </w:r>
      <w:r w:rsidRPr="00ED2239">
        <w:tab/>
      </w:r>
      <w:r w:rsidRPr="00ED2239">
        <w:tab/>
      </w:r>
      <w:r w:rsidRPr="00ED2239">
        <w:tab/>
      </w:r>
      <w:r w:rsidRPr="00ED2239">
        <w:tab/>
      </w:r>
      <w:r w:rsidRPr="00ED2239">
        <w:tab/>
      </w:r>
      <w:r w:rsidRPr="00ED2239">
        <w:tab/>
      </w:r>
      <w:r w:rsidRPr="00ED2239">
        <w:tab/>
      </w:r>
      <w:r w:rsidR="00BD2CD5">
        <w:tab/>
      </w:r>
      <w:r w:rsidRPr="00ED2239">
        <w:t>(date)</w:t>
      </w:r>
    </w:p>
    <w:p w14:paraId="720CC37E" w14:textId="77777777" w:rsidR="00B50572" w:rsidRPr="00ED2239" w:rsidRDefault="00B50572" w:rsidP="00B50572">
      <w:pPr>
        <w:ind w:left="360" w:hanging="360"/>
      </w:pPr>
      <w:r w:rsidRPr="00ED2239">
        <w:t>__________________________________________________</w:t>
      </w:r>
      <w:r w:rsidR="00ED2239" w:rsidRPr="00ED2239">
        <w:t xml:space="preserve">     </w:t>
      </w:r>
      <w:r w:rsidR="00ED2239">
        <w:t xml:space="preserve">       </w:t>
      </w:r>
      <w:r w:rsidRPr="00ED2239">
        <w:t>____________________</w:t>
      </w:r>
    </w:p>
    <w:p w14:paraId="6EB4A87D" w14:textId="77777777" w:rsidR="00B50572" w:rsidRPr="00ED2239" w:rsidRDefault="00B50572" w:rsidP="00B50572">
      <w:pPr>
        <w:ind w:left="360" w:hanging="360"/>
      </w:pPr>
      <w:r w:rsidRPr="00ED2239">
        <w:tab/>
      </w:r>
      <w:r w:rsidRPr="00ED2239">
        <w:tab/>
      </w:r>
      <w:r w:rsidRPr="00ED2239">
        <w:tab/>
      </w:r>
      <w:r w:rsidRPr="00ED2239">
        <w:tab/>
      </w:r>
      <w:r w:rsidRPr="00ED2239">
        <w:tab/>
      </w:r>
      <w:r w:rsidRPr="00ED2239">
        <w:tab/>
      </w:r>
      <w:r w:rsidRPr="00ED2239">
        <w:tab/>
      </w:r>
      <w:r w:rsidRPr="00ED2239">
        <w:tab/>
      </w:r>
      <w:r w:rsidRPr="00ED2239">
        <w:tab/>
      </w:r>
      <w:r w:rsidRPr="00ED2239">
        <w:tab/>
      </w:r>
      <w:r w:rsidR="00BD2CD5">
        <w:tab/>
      </w:r>
      <w:r w:rsidRPr="00ED2239">
        <w:t>(date)</w:t>
      </w:r>
    </w:p>
    <w:p w14:paraId="23B0BD05" w14:textId="77777777" w:rsidR="00B50572" w:rsidRPr="00ED2239" w:rsidRDefault="00B50572" w:rsidP="00B50572">
      <w:pPr>
        <w:ind w:left="360" w:hanging="360"/>
      </w:pPr>
    </w:p>
    <w:p w14:paraId="4E503B29" w14:textId="77777777" w:rsidR="00BD2CD5" w:rsidRPr="00BD2CD5" w:rsidRDefault="00B50572" w:rsidP="00BD2CD5">
      <w:pPr>
        <w:ind w:left="360" w:hanging="360"/>
        <w:rPr>
          <w:b/>
        </w:rPr>
      </w:pPr>
      <w:r w:rsidRPr="00ED2239">
        <w:rPr>
          <w:b/>
        </w:rPr>
        <w:t>If Corporation:</w:t>
      </w:r>
    </w:p>
    <w:p w14:paraId="76FA85A2" w14:textId="77777777" w:rsidR="00BD2CD5" w:rsidRDefault="00BD2CD5" w:rsidP="00BD2CD5">
      <w:pPr>
        <w:framePr w:w="6002" w:h="494" w:hRule="exact" w:hSpace="180" w:wrap="around" w:vAnchor="text" w:hAnchor="page" w:x="1433" w:y="6"/>
        <w:pBdr>
          <w:bottom w:val="single" w:sz="4" w:space="1" w:color="auto"/>
        </w:pBdr>
        <w:tabs>
          <w:tab w:val="left" w:pos="7380"/>
          <w:tab w:val="left" w:pos="8010"/>
        </w:tabs>
        <w:ind w:left="0"/>
      </w:pPr>
      <w:r>
        <w:tab/>
      </w:r>
      <w:r>
        <w:tab/>
      </w:r>
      <w:r>
        <w:tab/>
        <w:t xml:space="preserve">  </w:t>
      </w:r>
      <w:r>
        <w:tab/>
      </w:r>
    </w:p>
    <w:p w14:paraId="03E58DB8" w14:textId="77777777" w:rsidR="00BD2CD5" w:rsidRDefault="00BD2CD5" w:rsidP="00BD2CD5">
      <w:pPr>
        <w:ind w:left="360" w:hanging="360"/>
      </w:pPr>
      <w:r w:rsidRPr="00ED2239">
        <w:t xml:space="preserve"> </w:t>
      </w:r>
    </w:p>
    <w:p w14:paraId="187A74AF" w14:textId="77777777" w:rsidR="00BD2CD5" w:rsidRDefault="00BD2CD5" w:rsidP="00BD2CD5">
      <w:pPr>
        <w:ind w:left="360" w:firstLine="360"/>
      </w:pPr>
      <w:r>
        <w:t xml:space="preserve">    </w:t>
      </w:r>
      <w:r w:rsidRPr="00ED2239">
        <w:t>____________________</w:t>
      </w:r>
    </w:p>
    <w:p w14:paraId="2CDB10D4" w14:textId="77777777" w:rsidR="00B50572" w:rsidRPr="00ED2239" w:rsidRDefault="00BD2CD5" w:rsidP="00BD2CD5">
      <w:pPr>
        <w:ind w:left="360" w:hanging="360"/>
      </w:pPr>
      <w:r w:rsidRPr="00ED2239">
        <w:t>Corporate Name and Seal</w:t>
      </w:r>
      <w:r w:rsidR="00B50572" w:rsidRPr="00ED2239">
        <w:tab/>
      </w:r>
      <w:r>
        <w:tab/>
      </w:r>
      <w:r>
        <w:tab/>
      </w:r>
      <w:r>
        <w:tab/>
      </w:r>
      <w:r>
        <w:tab/>
      </w:r>
      <w:r>
        <w:tab/>
      </w:r>
      <w:r>
        <w:tab/>
      </w:r>
      <w:r w:rsidRPr="00ED2239">
        <w:t>(date)</w:t>
      </w:r>
    </w:p>
    <w:p w14:paraId="6B2151C8" w14:textId="77777777" w:rsidR="00B50572" w:rsidRPr="00ED2239" w:rsidRDefault="00B50572" w:rsidP="00B4118B">
      <w:pPr>
        <w:ind w:left="360" w:hanging="360"/>
      </w:pPr>
      <w:r w:rsidRPr="00ED2239">
        <w:tab/>
      </w:r>
      <w:r w:rsidRPr="00ED2239">
        <w:tab/>
      </w:r>
      <w:r w:rsidRPr="00ED2239">
        <w:tab/>
      </w:r>
      <w:r w:rsidRPr="00ED2239">
        <w:tab/>
      </w:r>
      <w:r w:rsidRPr="00ED2239">
        <w:tab/>
      </w:r>
      <w:r w:rsidRPr="00ED2239">
        <w:tab/>
      </w:r>
      <w:r w:rsidRPr="00ED2239">
        <w:tab/>
      </w:r>
    </w:p>
    <w:p w14:paraId="784B4B68" w14:textId="77777777" w:rsidR="00B50572" w:rsidRPr="00ED2239" w:rsidRDefault="00B50572" w:rsidP="00B50572">
      <w:pPr>
        <w:ind w:left="360" w:hanging="360"/>
      </w:pPr>
      <w:r w:rsidRPr="00ED2239">
        <w:t>By: _______________________________________________</w:t>
      </w:r>
    </w:p>
    <w:p w14:paraId="7B98C864" w14:textId="77777777" w:rsidR="00B50572" w:rsidRPr="00ED2239" w:rsidRDefault="00B50572" w:rsidP="00B50572">
      <w:pPr>
        <w:ind w:left="360" w:hanging="360"/>
      </w:pPr>
      <w:r w:rsidRPr="00ED2239">
        <w:tab/>
        <w:t>(Signature of Corporate President)</w:t>
      </w:r>
    </w:p>
    <w:p w14:paraId="2F4CAF06" w14:textId="77777777" w:rsidR="00B50572" w:rsidRPr="00ED2239" w:rsidRDefault="00B50572" w:rsidP="00B50572">
      <w:pPr>
        <w:ind w:left="360" w:hanging="360"/>
      </w:pPr>
    </w:p>
    <w:p w14:paraId="2BE3350D" w14:textId="77777777" w:rsidR="00B50572" w:rsidRPr="00ED2239" w:rsidRDefault="00B50572" w:rsidP="00B50572">
      <w:pPr>
        <w:ind w:left="360" w:hanging="360"/>
      </w:pPr>
      <w:r w:rsidRPr="00ED2239">
        <w:t>Arrested By: ________________________________________</w:t>
      </w:r>
    </w:p>
    <w:p w14:paraId="4676EC38" w14:textId="77777777" w:rsidR="00F44C66" w:rsidRDefault="00B50572" w:rsidP="00BD2CD5">
      <w:pPr>
        <w:ind w:left="360" w:hanging="360"/>
      </w:pPr>
      <w:r w:rsidRPr="00ED2239">
        <w:tab/>
      </w:r>
      <w:r w:rsidRPr="00ED2239">
        <w:tab/>
        <w:t xml:space="preserve">          (Signature of Corporate Secretary)</w:t>
      </w:r>
      <w:r w:rsidRPr="00ED2239">
        <w:tab/>
      </w:r>
    </w:p>
    <w:sectPr w:rsidR="00F44C66" w:rsidSect="009105A0">
      <w:headerReference w:type="default" r:id="rId9"/>
      <w:footerReference w:type="default" r:id="rId10"/>
      <w:pgSz w:w="12240" w:h="15840"/>
      <w:pgMar w:top="180" w:right="1440" w:bottom="270" w:left="144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35C2A" w14:textId="77777777" w:rsidR="00476646" w:rsidRDefault="00476646" w:rsidP="004F438B">
      <w:r>
        <w:separator/>
      </w:r>
    </w:p>
  </w:endnote>
  <w:endnote w:type="continuationSeparator" w:id="0">
    <w:p w14:paraId="3244D729" w14:textId="77777777" w:rsidR="00476646" w:rsidRDefault="00476646" w:rsidP="004F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6CB73" w14:textId="77777777" w:rsidR="00C73363" w:rsidRDefault="00C73363">
    <w:pPr>
      <w:pStyle w:val="Footer"/>
      <w:jc w:val="right"/>
    </w:pPr>
    <w:r>
      <w:tab/>
    </w:r>
    <w:r w:rsidR="00476646">
      <w:fldChar w:fldCharType="begin"/>
    </w:r>
    <w:r w:rsidR="00476646">
      <w:instrText xml:space="preserve"> PAGE   \* MERGEFORMAT </w:instrText>
    </w:r>
    <w:r w:rsidR="00476646">
      <w:fldChar w:fldCharType="separate"/>
    </w:r>
    <w:r w:rsidR="003F7E9D">
      <w:rPr>
        <w:noProof/>
      </w:rPr>
      <w:t>7</w:t>
    </w:r>
    <w:r w:rsidR="00476646">
      <w:rPr>
        <w:noProof/>
      </w:rPr>
      <w:fldChar w:fldCharType="end"/>
    </w:r>
  </w:p>
  <w:p w14:paraId="57B7B598" w14:textId="77777777" w:rsidR="00C73363" w:rsidRDefault="00C73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0C233" w14:textId="77777777" w:rsidR="00476646" w:rsidRDefault="00476646" w:rsidP="004F438B">
      <w:r>
        <w:separator/>
      </w:r>
    </w:p>
  </w:footnote>
  <w:footnote w:type="continuationSeparator" w:id="0">
    <w:p w14:paraId="2078071F" w14:textId="77777777" w:rsidR="00476646" w:rsidRDefault="00476646" w:rsidP="004F4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4197D" w14:textId="77777777" w:rsidR="00C73363" w:rsidRPr="009105A0" w:rsidRDefault="00C73363" w:rsidP="000247E4">
    <w:pPr>
      <w:ind w:left="0"/>
      <w:jc w:val="center"/>
      <w:rPr>
        <w:rFonts w:ascii="Bodoni MT Black" w:hAnsi="Bodoni MT Black"/>
        <w:color w:val="808080"/>
        <w:sz w:val="28"/>
        <w:szCs w:val="28"/>
      </w:rPr>
    </w:pPr>
    <w:r w:rsidRPr="009105A0">
      <w:rPr>
        <w:rFonts w:ascii="Bodoni MT Black" w:hAnsi="Bodoni MT Black"/>
        <w:color w:val="808080"/>
        <w:sz w:val="28"/>
        <w:szCs w:val="28"/>
      </w:rPr>
      <w:t>KOOCHICHING COMMUNITY DEVELOPMENT ASSOCIATION</w:t>
    </w:r>
  </w:p>
  <w:p w14:paraId="2732D76F" w14:textId="77777777" w:rsidR="00C73363" w:rsidRDefault="00C73363" w:rsidP="003D1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EA4F0" w14:textId="77777777" w:rsidR="00C73363" w:rsidRDefault="00C73363" w:rsidP="000247E4">
    <w:pPr>
      <w:ind w:left="0"/>
      <w:jc w:val="center"/>
      <w:rPr>
        <w:rFonts w:ascii="Bodoni MT Black" w:hAnsi="Bodoni MT Black"/>
        <w:color w:val="808080"/>
        <w:sz w:val="28"/>
        <w:szCs w:val="28"/>
      </w:rPr>
    </w:pPr>
    <w:r w:rsidRPr="009105A0">
      <w:rPr>
        <w:rFonts w:ascii="Bodoni MT Black" w:hAnsi="Bodoni MT Black"/>
        <w:color w:val="808080"/>
        <w:sz w:val="28"/>
        <w:szCs w:val="28"/>
      </w:rPr>
      <w:t>KOOCHICHING COMMUNITY DEVELOPMENT ASSOCIATION</w:t>
    </w:r>
  </w:p>
  <w:p w14:paraId="233A4CE7" w14:textId="77777777" w:rsidR="00C73363" w:rsidRPr="009105A0" w:rsidRDefault="00C73363" w:rsidP="000247E4">
    <w:pPr>
      <w:ind w:left="0"/>
      <w:jc w:val="center"/>
      <w:rPr>
        <w:rFonts w:ascii="Bodoni MT Black" w:hAnsi="Bodoni MT Black"/>
        <w:color w:val="808080"/>
        <w:sz w:val="28"/>
        <w:szCs w:val="28"/>
      </w:rPr>
    </w:pPr>
    <w:r>
      <w:rPr>
        <w:rFonts w:ascii="Bodoni MT Black" w:hAnsi="Bodoni MT Black"/>
        <w:color w:val="808080"/>
        <w:sz w:val="28"/>
        <w:szCs w:val="28"/>
      </w:rPr>
      <w:t>Business Application</w:t>
    </w:r>
  </w:p>
  <w:p w14:paraId="0EA4F8DC" w14:textId="77777777" w:rsidR="00C73363" w:rsidRDefault="00C73363" w:rsidP="009105A0">
    <w:pPr>
      <w:pStyle w:val="Header"/>
      <w:tabs>
        <w:tab w:val="clear" w:pos="4680"/>
        <w:tab w:val="clear" w:pos="9360"/>
        <w:tab w:val="left" w:pos="846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D007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DA37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15:restartNumberingAfterBreak="0">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2091EF8"/>
    <w:multiLevelType w:val="hybridMultilevel"/>
    <w:tmpl w:val="A91AC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8B1823"/>
    <w:multiLevelType w:val="hybridMultilevel"/>
    <w:tmpl w:val="BF14D2A6"/>
    <w:lvl w:ilvl="0" w:tplc="15DAC1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5475491"/>
    <w:multiLevelType w:val="hybridMultilevel"/>
    <w:tmpl w:val="B126B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55035"/>
    <w:multiLevelType w:val="hybridMultilevel"/>
    <w:tmpl w:val="98B2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D5EAE"/>
    <w:multiLevelType w:val="hybridMultilevel"/>
    <w:tmpl w:val="7396E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F564043"/>
    <w:multiLevelType w:val="hybridMultilevel"/>
    <w:tmpl w:val="1AC68954"/>
    <w:lvl w:ilvl="0" w:tplc="15DAC16E">
      <w:start w:val="1"/>
      <w:numFmt w:val="bullet"/>
      <w:lvlText w:val=""/>
      <w:lvlJc w:val="left"/>
      <w:pPr>
        <w:ind w:left="720" w:hanging="360"/>
      </w:pPr>
      <w:rPr>
        <w:rFonts w:ascii="Symbol" w:hAnsi="Symbol" w:hint="default"/>
      </w:rPr>
    </w:lvl>
    <w:lvl w:ilvl="1" w:tplc="15DAC16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C99368B"/>
    <w:multiLevelType w:val="hybridMultilevel"/>
    <w:tmpl w:val="7750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061E3"/>
    <w:multiLevelType w:val="hybridMultilevel"/>
    <w:tmpl w:val="D3784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6188D"/>
    <w:multiLevelType w:val="hybridMultilevel"/>
    <w:tmpl w:val="25DCB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CE5800"/>
    <w:multiLevelType w:val="hybridMultilevel"/>
    <w:tmpl w:val="CD82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0DC6F23"/>
    <w:multiLevelType w:val="hybridMultilevel"/>
    <w:tmpl w:val="4C04B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FA0995"/>
    <w:multiLevelType w:val="hybridMultilevel"/>
    <w:tmpl w:val="30F48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F84CA2"/>
    <w:multiLevelType w:val="hybridMultilevel"/>
    <w:tmpl w:val="D0EA4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22"/>
  </w:num>
  <w:num w:numId="4">
    <w:abstractNumId w:val="10"/>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7"/>
  </w:num>
  <w:num w:numId="18">
    <w:abstractNumId w:val="15"/>
  </w:num>
  <w:num w:numId="19">
    <w:abstractNumId w:val="14"/>
  </w:num>
  <w:num w:numId="20">
    <w:abstractNumId w:val="13"/>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2"/>
  </w:num>
  <w:num w:numId="26">
    <w:abstractNumId w:val="26"/>
  </w:num>
  <w:num w:numId="27">
    <w:abstractNumId w:val="20"/>
  </w:num>
  <w:num w:numId="28">
    <w:abstractNumId w:val="16"/>
  </w:num>
  <w:num w:numId="29">
    <w:abstractNumId w:val="23"/>
  </w:num>
  <w:num w:numId="30">
    <w:abstractNumId w:val="25"/>
  </w:num>
  <w:num w:numId="31">
    <w:abstractNumId w:val="21"/>
  </w:num>
  <w:num w:numId="32">
    <w:abstractNumId w:val="33"/>
  </w:num>
  <w:num w:numId="33">
    <w:abstractNumId w:val="31"/>
  </w:num>
  <w:num w:numId="34">
    <w:abstractNumId w:val="19"/>
  </w:num>
  <w:num w:numId="35">
    <w:abstractNumId w:val="32"/>
  </w:num>
  <w:num w:numId="36">
    <w:abstractNumId w:val="27"/>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sU1ymJSsTEdkb9bYDsY1BgQ1QtXvR7ahA7zvEyip6kSI5fAMiIDE7my5T9ke6SGY857S7E8uferSSkFdl+RWA==" w:salt="JaCMbddHjGgnBqt1WpwFGQ=="/>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5C5A"/>
    <w:rsid w:val="0001788B"/>
    <w:rsid w:val="000247E4"/>
    <w:rsid w:val="000512E7"/>
    <w:rsid w:val="0005456A"/>
    <w:rsid w:val="0006702D"/>
    <w:rsid w:val="000704A3"/>
    <w:rsid w:val="00077E5F"/>
    <w:rsid w:val="00081843"/>
    <w:rsid w:val="00092F99"/>
    <w:rsid w:val="00094D55"/>
    <w:rsid w:val="000A2E38"/>
    <w:rsid w:val="000A2EA8"/>
    <w:rsid w:val="000A690A"/>
    <w:rsid w:val="000B0E83"/>
    <w:rsid w:val="000D5C92"/>
    <w:rsid w:val="000E6387"/>
    <w:rsid w:val="000E7AE7"/>
    <w:rsid w:val="000F184E"/>
    <w:rsid w:val="000F2476"/>
    <w:rsid w:val="001045B5"/>
    <w:rsid w:val="001045E7"/>
    <w:rsid w:val="0011573E"/>
    <w:rsid w:val="00133157"/>
    <w:rsid w:val="001338E1"/>
    <w:rsid w:val="00140217"/>
    <w:rsid w:val="0014034B"/>
    <w:rsid w:val="00140DAE"/>
    <w:rsid w:val="0015180F"/>
    <w:rsid w:val="00166E39"/>
    <w:rsid w:val="00177265"/>
    <w:rsid w:val="001812FB"/>
    <w:rsid w:val="00181514"/>
    <w:rsid w:val="00193653"/>
    <w:rsid w:val="001C2EB2"/>
    <w:rsid w:val="001C69A9"/>
    <w:rsid w:val="001D37F7"/>
    <w:rsid w:val="001F1438"/>
    <w:rsid w:val="001F54F5"/>
    <w:rsid w:val="00206C6E"/>
    <w:rsid w:val="00213467"/>
    <w:rsid w:val="00232BF7"/>
    <w:rsid w:val="00255E80"/>
    <w:rsid w:val="0026037D"/>
    <w:rsid w:val="00270EBF"/>
    <w:rsid w:val="0027215E"/>
    <w:rsid w:val="00276FA1"/>
    <w:rsid w:val="00290D3E"/>
    <w:rsid w:val="00291B4A"/>
    <w:rsid w:val="00292D91"/>
    <w:rsid w:val="002B6F6D"/>
    <w:rsid w:val="002B714E"/>
    <w:rsid w:val="002C0608"/>
    <w:rsid w:val="002C1C48"/>
    <w:rsid w:val="002C2D37"/>
    <w:rsid w:val="002E5EF4"/>
    <w:rsid w:val="002E6B51"/>
    <w:rsid w:val="00305D96"/>
    <w:rsid w:val="00323B16"/>
    <w:rsid w:val="00324485"/>
    <w:rsid w:val="00326315"/>
    <w:rsid w:val="00334F0A"/>
    <w:rsid w:val="00341120"/>
    <w:rsid w:val="003434E7"/>
    <w:rsid w:val="00354C93"/>
    <w:rsid w:val="00360B6E"/>
    <w:rsid w:val="00365A0E"/>
    <w:rsid w:val="0038148A"/>
    <w:rsid w:val="003C4D4F"/>
    <w:rsid w:val="003C5A26"/>
    <w:rsid w:val="003D13F2"/>
    <w:rsid w:val="003D15E7"/>
    <w:rsid w:val="003D34FF"/>
    <w:rsid w:val="003E1259"/>
    <w:rsid w:val="003E38BA"/>
    <w:rsid w:val="003F302C"/>
    <w:rsid w:val="003F7E9D"/>
    <w:rsid w:val="00401A25"/>
    <w:rsid w:val="004069BE"/>
    <w:rsid w:val="00411F8B"/>
    <w:rsid w:val="004472B4"/>
    <w:rsid w:val="00447383"/>
    <w:rsid w:val="00453D90"/>
    <w:rsid w:val="004544A1"/>
    <w:rsid w:val="0045780D"/>
    <w:rsid w:val="004647DB"/>
    <w:rsid w:val="00465C5A"/>
    <w:rsid w:val="00473EF4"/>
    <w:rsid w:val="004750F6"/>
    <w:rsid w:val="00476646"/>
    <w:rsid w:val="00477352"/>
    <w:rsid w:val="00480FF9"/>
    <w:rsid w:val="0048691C"/>
    <w:rsid w:val="004A1898"/>
    <w:rsid w:val="004B5C09"/>
    <w:rsid w:val="004C16F2"/>
    <w:rsid w:val="004D2BD7"/>
    <w:rsid w:val="004D518B"/>
    <w:rsid w:val="004D6958"/>
    <w:rsid w:val="004D6A40"/>
    <w:rsid w:val="004D6FE4"/>
    <w:rsid w:val="004E04E3"/>
    <w:rsid w:val="004E0787"/>
    <w:rsid w:val="004E08A5"/>
    <w:rsid w:val="004E227E"/>
    <w:rsid w:val="004F438B"/>
    <w:rsid w:val="005129FB"/>
    <w:rsid w:val="00516238"/>
    <w:rsid w:val="0052144A"/>
    <w:rsid w:val="00525EF9"/>
    <w:rsid w:val="00546B5F"/>
    <w:rsid w:val="00547632"/>
    <w:rsid w:val="00554019"/>
    <w:rsid w:val="00554276"/>
    <w:rsid w:val="005628BF"/>
    <w:rsid w:val="005A16F5"/>
    <w:rsid w:val="005A3901"/>
    <w:rsid w:val="005B34B7"/>
    <w:rsid w:val="005C4533"/>
    <w:rsid w:val="005D28D5"/>
    <w:rsid w:val="00600EAE"/>
    <w:rsid w:val="00602D7F"/>
    <w:rsid w:val="00604CEA"/>
    <w:rsid w:val="006123D0"/>
    <w:rsid w:val="00616B41"/>
    <w:rsid w:val="00620AE8"/>
    <w:rsid w:val="00622580"/>
    <w:rsid w:val="006270AF"/>
    <w:rsid w:val="00631625"/>
    <w:rsid w:val="00632E4A"/>
    <w:rsid w:val="00633C76"/>
    <w:rsid w:val="00636C0F"/>
    <w:rsid w:val="0064628C"/>
    <w:rsid w:val="00653BA5"/>
    <w:rsid w:val="00654F24"/>
    <w:rsid w:val="00667499"/>
    <w:rsid w:val="00675234"/>
    <w:rsid w:val="00680296"/>
    <w:rsid w:val="00685F5C"/>
    <w:rsid w:val="00687389"/>
    <w:rsid w:val="00687D64"/>
    <w:rsid w:val="006907BB"/>
    <w:rsid w:val="006928C1"/>
    <w:rsid w:val="006C00F7"/>
    <w:rsid w:val="006C2FD6"/>
    <w:rsid w:val="006C5DFD"/>
    <w:rsid w:val="006D2A95"/>
    <w:rsid w:val="006D78F9"/>
    <w:rsid w:val="006E659B"/>
    <w:rsid w:val="006F03D4"/>
    <w:rsid w:val="006F1F69"/>
    <w:rsid w:val="007104B7"/>
    <w:rsid w:val="00734C7D"/>
    <w:rsid w:val="00744166"/>
    <w:rsid w:val="007468C5"/>
    <w:rsid w:val="00755CE0"/>
    <w:rsid w:val="007616A7"/>
    <w:rsid w:val="00771C24"/>
    <w:rsid w:val="00783D3B"/>
    <w:rsid w:val="007D5836"/>
    <w:rsid w:val="007D66C8"/>
    <w:rsid w:val="00804779"/>
    <w:rsid w:val="008140ED"/>
    <w:rsid w:val="008236E3"/>
    <w:rsid w:val="008240DA"/>
    <w:rsid w:val="008420DC"/>
    <w:rsid w:val="008429E5"/>
    <w:rsid w:val="0085066F"/>
    <w:rsid w:val="00850A66"/>
    <w:rsid w:val="0086153F"/>
    <w:rsid w:val="00862E08"/>
    <w:rsid w:val="00867EA4"/>
    <w:rsid w:val="0087337E"/>
    <w:rsid w:val="00877431"/>
    <w:rsid w:val="00886224"/>
    <w:rsid w:val="00892A99"/>
    <w:rsid w:val="00897D88"/>
    <w:rsid w:val="008A3F68"/>
    <w:rsid w:val="008B2DFD"/>
    <w:rsid w:val="008C154B"/>
    <w:rsid w:val="008D2071"/>
    <w:rsid w:val="008D2526"/>
    <w:rsid w:val="008D380D"/>
    <w:rsid w:val="008D7C6F"/>
    <w:rsid w:val="008E476B"/>
    <w:rsid w:val="008F0589"/>
    <w:rsid w:val="009105A0"/>
    <w:rsid w:val="00932F50"/>
    <w:rsid w:val="00947CD5"/>
    <w:rsid w:val="009537E9"/>
    <w:rsid w:val="00953EA2"/>
    <w:rsid w:val="009568FA"/>
    <w:rsid w:val="009575C5"/>
    <w:rsid w:val="00977662"/>
    <w:rsid w:val="00981DE7"/>
    <w:rsid w:val="0098307B"/>
    <w:rsid w:val="009921B8"/>
    <w:rsid w:val="009A3D64"/>
    <w:rsid w:val="009D06F2"/>
    <w:rsid w:val="009D2EA0"/>
    <w:rsid w:val="009E3E9D"/>
    <w:rsid w:val="009E5CF7"/>
    <w:rsid w:val="009F0E44"/>
    <w:rsid w:val="00A0126D"/>
    <w:rsid w:val="00A069DF"/>
    <w:rsid w:val="00A0735D"/>
    <w:rsid w:val="00A07662"/>
    <w:rsid w:val="00A115DA"/>
    <w:rsid w:val="00A11EC6"/>
    <w:rsid w:val="00A1259A"/>
    <w:rsid w:val="00A134A0"/>
    <w:rsid w:val="00A156C0"/>
    <w:rsid w:val="00A21A36"/>
    <w:rsid w:val="00A22F52"/>
    <w:rsid w:val="00A23898"/>
    <w:rsid w:val="00A25843"/>
    <w:rsid w:val="00A26EE7"/>
    <w:rsid w:val="00A41986"/>
    <w:rsid w:val="00A47048"/>
    <w:rsid w:val="00A50A88"/>
    <w:rsid w:val="00A539A2"/>
    <w:rsid w:val="00A73062"/>
    <w:rsid w:val="00A82B18"/>
    <w:rsid w:val="00A9231C"/>
    <w:rsid w:val="00A94468"/>
    <w:rsid w:val="00AA10C9"/>
    <w:rsid w:val="00AA4274"/>
    <w:rsid w:val="00AB2428"/>
    <w:rsid w:val="00AB7574"/>
    <w:rsid w:val="00AC3116"/>
    <w:rsid w:val="00AD1C46"/>
    <w:rsid w:val="00AD30E8"/>
    <w:rsid w:val="00AE361F"/>
    <w:rsid w:val="00AE4565"/>
    <w:rsid w:val="00AF18FC"/>
    <w:rsid w:val="00B14BAD"/>
    <w:rsid w:val="00B14F7F"/>
    <w:rsid w:val="00B16D09"/>
    <w:rsid w:val="00B214A1"/>
    <w:rsid w:val="00B3042E"/>
    <w:rsid w:val="00B348EC"/>
    <w:rsid w:val="00B4118B"/>
    <w:rsid w:val="00B435B5"/>
    <w:rsid w:val="00B50572"/>
    <w:rsid w:val="00B64707"/>
    <w:rsid w:val="00B70A3E"/>
    <w:rsid w:val="00B728DE"/>
    <w:rsid w:val="00B73269"/>
    <w:rsid w:val="00B73D69"/>
    <w:rsid w:val="00B75CFC"/>
    <w:rsid w:val="00B82CB2"/>
    <w:rsid w:val="00B84AA6"/>
    <w:rsid w:val="00B86C80"/>
    <w:rsid w:val="00B92B3F"/>
    <w:rsid w:val="00B958B6"/>
    <w:rsid w:val="00BA2B9F"/>
    <w:rsid w:val="00BA2BFE"/>
    <w:rsid w:val="00BA686A"/>
    <w:rsid w:val="00BA7FAC"/>
    <w:rsid w:val="00BB44FE"/>
    <w:rsid w:val="00BD2CD5"/>
    <w:rsid w:val="00BD7397"/>
    <w:rsid w:val="00BE407F"/>
    <w:rsid w:val="00BF0E20"/>
    <w:rsid w:val="00BF2A3D"/>
    <w:rsid w:val="00C02399"/>
    <w:rsid w:val="00C05D56"/>
    <w:rsid w:val="00C1643D"/>
    <w:rsid w:val="00C261A9"/>
    <w:rsid w:val="00C3752F"/>
    <w:rsid w:val="00C461D3"/>
    <w:rsid w:val="00C46692"/>
    <w:rsid w:val="00C627DD"/>
    <w:rsid w:val="00C6666F"/>
    <w:rsid w:val="00C701A8"/>
    <w:rsid w:val="00C720C0"/>
    <w:rsid w:val="00C73363"/>
    <w:rsid w:val="00C75D43"/>
    <w:rsid w:val="00C847E2"/>
    <w:rsid w:val="00C926C7"/>
    <w:rsid w:val="00CA2E68"/>
    <w:rsid w:val="00CB3431"/>
    <w:rsid w:val="00CC6A0C"/>
    <w:rsid w:val="00CD063F"/>
    <w:rsid w:val="00CD0805"/>
    <w:rsid w:val="00CD1B4B"/>
    <w:rsid w:val="00CD4477"/>
    <w:rsid w:val="00D003B5"/>
    <w:rsid w:val="00D05CA7"/>
    <w:rsid w:val="00D120E8"/>
    <w:rsid w:val="00D31AB7"/>
    <w:rsid w:val="00D32314"/>
    <w:rsid w:val="00D367D6"/>
    <w:rsid w:val="00D40679"/>
    <w:rsid w:val="00D51F7E"/>
    <w:rsid w:val="00D67130"/>
    <w:rsid w:val="00D73BCB"/>
    <w:rsid w:val="00D766F3"/>
    <w:rsid w:val="00D82B29"/>
    <w:rsid w:val="00DA0870"/>
    <w:rsid w:val="00DB16CC"/>
    <w:rsid w:val="00DB376D"/>
    <w:rsid w:val="00DB747A"/>
    <w:rsid w:val="00DC00FB"/>
    <w:rsid w:val="00DC25B9"/>
    <w:rsid w:val="00DC53E5"/>
    <w:rsid w:val="00DD009F"/>
    <w:rsid w:val="00DD289E"/>
    <w:rsid w:val="00DF2868"/>
    <w:rsid w:val="00E00342"/>
    <w:rsid w:val="00E0192A"/>
    <w:rsid w:val="00E149ED"/>
    <w:rsid w:val="00E166FD"/>
    <w:rsid w:val="00E1695C"/>
    <w:rsid w:val="00E20886"/>
    <w:rsid w:val="00E20CA4"/>
    <w:rsid w:val="00E92CA7"/>
    <w:rsid w:val="00E94DA8"/>
    <w:rsid w:val="00ED2239"/>
    <w:rsid w:val="00EE7B7E"/>
    <w:rsid w:val="00EF4FAB"/>
    <w:rsid w:val="00F10C5E"/>
    <w:rsid w:val="00F23697"/>
    <w:rsid w:val="00F2644C"/>
    <w:rsid w:val="00F36BB7"/>
    <w:rsid w:val="00F415B4"/>
    <w:rsid w:val="00F44A28"/>
    <w:rsid w:val="00F44C66"/>
    <w:rsid w:val="00F55D95"/>
    <w:rsid w:val="00F657BC"/>
    <w:rsid w:val="00F82AB6"/>
    <w:rsid w:val="00F87895"/>
    <w:rsid w:val="00FA01F9"/>
    <w:rsid w:val="00FA2314"/>
    <w:rsid w:val="00FA7EB2"/>
    <w:rsid w:val="00FB3809"/>
    <w:rsid w:val="00FE16EE"/>
    <w:rsid w:val="00FE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4:docId w14:val="2E982AED"/>
  <w15:docId w15:val="{8DC19FE5-9C34-40B5-B188-272F0656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paragraph" w:styleId="Header">
    <w:name w:val="header"/>
    <w:basedOn w:val="Normal"/>
    <w:link w:val="HeaderChar"/>
    <w:uiPriority w:val="99"/>
    <w:unhideWhenUsed/>
    <w:rsid w:val="004F438B"/>
    <w:pPr>
      <w:tabs>
        <w:tab w:val="center" w:pos="4680"/>
        <w:tab w:val="right" w:pos="9360"/>
      </w:tabs>
    </w:pPr>
  </w:style>
  <w:style w:type="character" w:customStyle="1" w:styleId="HeaderChar">
    <w:name w:val="Header Char"/>
    <w:basedOn w:val="DefaultParagraphFont"/>
    <w:link w:val="Header"/>
    <w:uiPriority w:val="99"/>
    <w:rsid w:val="004F438B"/>
    <w:rPr>
      <w:sz w:val="24"/>
      <w:szCs w:val="24"/>
    </w:rPr>
  </w:style>
  <w:style w:type="paragraph" w:styleId="Footer">
    <w:name w:val="footer"/>
    <w:basedOn w:val="Normal"/>
    <w:link w:val="FooterChar"/>
    <w:uiPriority w:val="99"/>
    <w:unhideWhenUsed/>
    <w:rsid w:val="004F438B"/>
    <w:pPr>
      <w:tabs>
        <w:tab w:val="center" w:pos="4680"/>
        <w:tab w:val="right" w:pos="9360"/>
      </w:tabs>
    </w:pPr>
  </w:style>
  <w:style w:type="character" w:customStyle="1" w:styleId="FooterChar">
    <w:name w:val="Footer Char"/>
    <w:basedOn w:val="DefaultParagraphFont"/>
    <w:link w:val="Footer"/>
    <w:uiPriority w:val="99"/>
    <w:rsid w:val="004F438B"/>
    <w:rPr>
      <w:sz w:val="24"/>
      <w:szCs w:val="24"/>
    </w:rPr>
  </w:style>
  <w:style w:type="paragraph" w:styleId="BalloonText">
    <w:name w:val="Balloon Text"/>
    <w:basedOn w:val="Normal"/>
    <w:link w:val="BalloonTextChar"/>
    <w:uiPriority w:val="99"/>
    <w:semiHidden/>
    <w:unhideWhenUsed/>
    <w:rsid w:val="000512E7"/>
    <w:rPr>
      <w:rFonts w:ascii="Tahoma" w:hAnsi="Tahoma" w:cs="Tahoma"/>
      <w:sz w:val="16"/>
      <w:szCs w:val="16"/>
    </w:rPr>
  </w:style>
  <w:style w:type="character" w:customStyle="1" w:styleId="BalloonTextChar">
    <w:name w:val="Balloon Text Char"/>
    <w:basedOn w:val="DefaultParagraphFont"/>
    <w:link w:val="BalloonText"/>
    <w:uiPriority w:val="99"/>
    <w:semiHidden/>
    <w:rsid w:val="000512E7"/>
    <w:rPr>
      <w:rFonts w:ascii="Tahoma" w:hAnsi="Tahoma" w:cs="Tahoma"/>
      <w:sz w:val="16"/>
      <w:szCs w:val="16"/>
    </w:rPr>
  </w:style>
  <w:style w:type="paragraph" w:styleId="ListParagraph">
    <w:name w:val="List Paragraph"/>
    <w:basedOn w:val="Normal"/>
    <w:uiPriority w:val="34"/>
    <w:qFormat/>
    <w:rsid w:val="00326315"/>
  </w:style>
  <w:style w:type="table" w:styleId="TableGrid">
    <w:name w:val="Table Grid"/>
    <w:basedOn w:val="TableNormal"/>
    <w:uiPriority w:val="59"/>
    <w:rsid w:val="004D69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C69A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9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9ABE8-8108-41FA-9D4B-CBF6C978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66</TotalTime>
  <Pages>9</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KOOCHICHING COMMUNITY DEVELOPMENT ASSOCIATION</vt:lpstr>
    </vt:vector>
  </TitlesOfParts>
  <Company>Microsoft Corporation</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KOOCHICHING COMMUNITY DEVELOPMENT ASSOCIATION</dc:title>
  <dc:subject/>
  <dc:creator>Laura Larson</dc:creator>
  <cp:keywords/>
  <cp:lastModifiedBy>KYRA</cp:lastModifiedBy>
  <cp:revision>16</cp:revision>
  <cp:lastPrinted>2020-01-13T15:28:00Z</cp:lastPrinted>
  <dcterms:created xsi:type="dcterms:W3CDTF">2013-09-03T14:46:00Z</dcterms:created>
  <dcterms:modified xsi:type="dcterms:W3CDTF">2020-01-13T15:29:00Z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